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5DAD0" w14:textId="73836DE6" w:rsidR="001A190D" w:rsidRPr="001A190D" w:rsidRDefault="0069548F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8"/>
          <w:szCs w:val="28"/>
          <w:lang w:val="fi" w:eastAsia="fi-FI"/>
        </w:rPr>
      </w:pPr>
      <w:r>
        <w:rPr>
          <w:rFonts w:ascii="Arial" w:hAnsi="Arial" w:cs="Arial"/>
          <w:b/>
          <w:sz w:val="28"/>
          <w:szCs w:val="28"/>
          <w:lang w:val="fi" w:eastAsia="fi-FI"/>
        </w:rPr>
        <w:t>Suojainten käyttö COVID-1</w:t>
      </w:r>
      <w:r w:rsidR="00473CD4">
        <w:rPr>
          <w:rFonts w:ascii="Arial" w:hAnsi="Arial" w:cs="Arial"/>
          <w:b/>
          <w:sz w:val="28"/>
          <w:szCs w:val="28"/>
          <w:lang w:val="fi" w:eastAsia="fi-FI"/>
        </w:rPr>
        <w:t>9 epidemian aikana Kainuun sotessa</w:t>
      </w:r>
      <w:r>
        <w:rPr>
          <w:rFonts w:ascii="Arial" w:hAnsi="Arial" w:cs="Arial"/>
          <w:b/>
          <w:sz w:val="28"/>
          <w:szCs w:val="28"/>
          <w:lang w:val="fi" w:eastAsia="fi-FI"/>
        </w:rPr>
        <w:t xml:space="preserve"> </w:t>
      </w:r>
    </w:p>
    <w:p w14:paraId="40A5DAD1" w14:textId="77777777" w:rsidR="001A190D" w:rsidRDefault="001A190D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</w:p>
    <w:p w14:paraId="40A5DAD2" w14:textId="5B5621B9" w:rsidR="009D53C2" w:rsidRPr="00B7674F" w:rsidRDefault="00270348" w:rsidP="00B7674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lang w:val="fi" w:eastAsia="fi-FI"/>
        </w:rPr>
      </w:pPr>
      <w:r w:rsidRPr="00B7674F">
        <w:rPr>
          <w:rFonts w:ascii="Arial" w:hAnsi="Arial" w:cs="Arial"/>
          <w:bCs/>
          <w:lang w:val="fi" w:eastAsia="fi-FI"/>
        </w:rPr>
        <w:t xml:space="preserve">Kainuun SOTE vastaa suojainten hankkimisesta ja jakelusta omiin yksiköihinsä. </w:t>
      </w:r>
      <w:r w:rsidR="00EA0642" w:rsidRPr="00B7674F">
        <w:rPr>
          <w:rFonts w:ascii="Arial" w:hAnsi="Arial" w:cs="Arial"/>
          <w:bCs/>
          <w:lang w:val="fi" w:eastAsia="fi-FI"/>
        </w:rPr>
        <w:t>Yksityiset ja kolmannen osa</w:t>
      </w:r>
      <w:r w:rsidR="000870C3">
        <w:rPr>
          <w:rFonts w:ascii="Arial" w:hAnsi="Arial" w:cs="Arial"/>
          <w:bCs/>
          <w:lang w:val="fi" w:eastAsia="fi-FI"/>
        </w:rPr>
        <w:t xml:space="preserve">puolen toimijat vastaavat </w:t>
      </w:r>
      <w:r w:rsidR="00EA0642" w:rsidRPr="00B7674F">
        <w:rPr>
          <w:rFonts w:ascii="Arial" w:hAnsi="Arial" w:cs="Arial"/>
          <w:bCs/>
          <w:lang w:val="fi" w:eastAsia="fi-FI"/>
        </w:rPr>
        <w:t>suojainhankinnoistaan itse</w:t>
      </w:r>
      <w:r w:rsidR="000870C3">
        <w:rPr>
          <w:rFonts w:ascii="Arial" w:hAnsi="Arial" w:cs="Arial"/>
          <w:bCs/>
          <w:lang w:val="fi" w:eastAsia="fi-FI"/>
        </w:rPr>
        <w:t>.</w:t>
      </w:r>
    </w:p>
    <w:p w14:paraId="40A5DAD3" w14:textId="77777777" w:rsidR="00270348" w:rsidRDefault="00270348" w:rsidP="001A190D">
      <w:pPr>
        <w:spacing w:after="0"/>
        <w:rPr>
          <w:rFonts w:ascii="Arial" w:hAnsi="Arial" w:cs="Arial"/>
        </w:rPr>
      </w:pPr>
    </w:p>
    <w:p w14:paraId="40A5DAD5" w14:textId="3ACCDDDC" w:rsidR="009D53C2" w:rsidRDefault="00D170F6" w:rsidP="001A19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Henkilökontaktin</w:t>
      </w:r>
      <w:r w:rsidR="009D53C2" w:rsidRPr="009D53C2">
        <w:rPr>
          <w:rFonts w:ascii="Arial" w:hAnsi="Arial" w:cs="Arial"/>
          <w:b/>
        </w:rPr>
        <w:t xml:space="preserve"> määritelmä</w:t>
      </w:r>
      <w:r w:rsidR="00D42BC3">
        <w:rPr>
          <w:rFonts w:ascii="Arial" w:hAnsi="Arial" w:cs="Arial"/>
          <w:b/>
        </w:rPr>
        <w:t>*</w:t>
      </w:r>
    </w:p>
    <w:p w14:paraId="40A5DAD6" w14:textId="7469D0E9" w:rsidR="009D53C2" w:rsidRPr="009D53C2" w:rsidRDefault="009D53C2" w:rsidP="009D53C2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</w:rPr>
      </w:pPr>
      <w:r w:rsidRPr="009D53C2">
        <w:rPr>
          <w:rFonts w:ascii="Arial" w:hAnsi="Arial" w:cs="Arial"/>
        </w:rPr>
        <w:t>Kohtaaminen kasvotusten alle 2 metrin etäisyydellä</w:t>
      </w:r>
      <w:r w:rsidR="00132577">
        <w:rPr>
          <w:rFonts w:ascii="Arial" w:hAnsi="Arial" w:cs="Arial"/>
        </w:rPr>
        <w:t>, ei mekaanista estettä kuten lasia tai pleksiä</w:t>
      </w:r>
    </w:p>
    <w:p w14:paraId="40A5DAD7" w14:textId="77777777" w:rsidR="009D53C2" w:rsidRPr="009D53C2" w:rsidRDefault="009D53C2" w:rsidP="009D53C2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</w:rPr>
      </w:pPr>
      <w:r w:rsidRPr="009D53C2">
        <w:rPr>
          <w:rFonts w:ascii="Arial" w:hAnsi="Arial" w:cs="Arial"/>
        </w:rPr>
        <w:t>Fyysinen kontakti</w:t>
      </w:r>
    </w:p>
    <w:p w14:paraId="40A5DAD8" w14:textId="77777777" w:rsidR="009D53C2" w:rsidRPr="009D53C2" w:rsidRDefault="009D53C2" w:rsidP="009D53C2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</w:rPr>
      </w:pPr>
      <w:r w:rsidRPr="009D53C2">
        <w:rPr>
          <w:rFonts w:ascii="Arial" w:hAnsi="Arial" w:cs="Arial"/>
        </w:rPr>
        <w:t>Altistuminen ysköksille</w:t>
      </w:r>
    </w:p>
    <w:p w14:paraId="41F695F0" w14:textId="77777777" w:rsidR="00A97314" w:rsidRDefault="00A97314" w:rsidP="009D53C2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D53C2" w:rsidRPr="009D53C2">
        <w:rPr>
          <w:rFonts w:ascii="Arial" w:hAnsi="Arial" w:cs="Arial"/>
        </w:rPr>
        <w:t>uljetussa tilassa yli 15 minuuttia</w:t>
      </w:r>
      <w:r w:rsidR="001E45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oleskeleminen </w:t>
      </w:r>
      <w:r w:rsidR="001E45B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kumulatiivinen altistus </w:t>
      </w:r>
      <w:r w:rsidR="001E45B1">
        <w:rPr>
          <w:rFonts w:ascii="Arial" w:hAnsi="Arial" w:cs="Arial"/>
        </w:rPr>
        <w:t>24 h sisällä</w:t>
      </w:r>
      <w:r>
        <w:rPr>
          <w:rFonts w:ascii="Arial" w:hAnsi="Arial" w:cs="Arial"/>
        </w:rPr>
        <w:t xml:space="preserve">). </w:t>
      </w:r>
    </w:p>
    <w:p w14:paraId="40A5DAD9" w14:textId="64A41BB8" w:rsidR="009D53C2" w:rsidRDefault="00A97314" w:rsidP="00A97314">
      <w:pPr>
        <w:pStyle w:val="Luettelokappale"/>
        <w:numPr>
          <w:ilvl w:val="1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9D53C2" w:rsidRPr="009D53C2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. </w:t>
      </w:r>
      <w:r w:rsidR="009D53C2" w:rsidRPr="009D53C2">
        <w:rPr>
          <w:rFonts w:ascii="Arial" w:hAnsi="Arial" w:cs="Arial"/>
        </w:rPr>
        <w:t>sama talous, luokka</w:t>
      </w:r>
      <w:r>
        <w:rPr>
          <w:rFonts w:ascii="Arial" w:hAnsi="Arial" w:cs="Arial"/>
        </w:rPr>
        <w:t xml:space="preserve">-, </w:t>
      </w:r>
      <w:r w:rsidR="009D53C2" w:rsidRPr="009D53C2">
        <w:rPr>
          <w:rFonts w:ascii="Arial" w:hAnsi="Arial" w:cs="Arial"/>
        </w:rPr>
        <w:t>työ-, kokous- tai odotustila (suuressa tilass</w:t>
      </w:r>
      <w:r>
        <w:rPr>
          <w:rFonts w:ascii="Arial" w:hAnsi="Arial" w:cs="Arial"/>
        </w:rPr>
        <w:t xml:space="preserve">a lähellä </w:t>
      </w:r>
      <w:r w:rsidR="003A5F45">
        <w:rPr>
          <w:rFonts w:ascii="Arial" w:hAnsi="Arial" w:cs="Arial"/>
        </w:rPr>
        <w:t xml:space="preserve">olleet) </w:t>
      </w:r>
    </w:p>
    <w:p w14:paraId="40A5DADA" w14:textId="77777777" w:rsidR="009D53C2" w:rsidRDefault="009D53C2" w:rsidP="009D53C2">
      <w:pPr>
        <w:pStyle w:val="Luettelokappale"/>
        <w:spacing w:after="0"/>
        <w:rPr>
          <w:rFonts w:ascii="Arial" w:hAnsi="Arial" w:cs="Arial"/>
        </w:rPr>
      </w:pPr>
    </w:p>
    <w:p w14:paraId="40A5DADC" w14:textId="27928389" w:rsidR="009D53C2" w:rsidRDefault="009D53C2" w:rsidP="009D53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 w:rsidRPr="00192D49">
        <w:rPr>
          <w:rFonts w:ascii="Arial" w:hAnsi="Arial" w:cs="Arial"/>
          <w:b/>
          <w:bCs/>
          <w:lang w:val="fi" w:eastAsia="fi-FI"/>
        </w:rPr>
        <w:t>Ohje hengitys</w:t>
      </w:r>
      <w:r>
        <w:rPr>
          <w:rFonts w:ascii="Arial" w:hAnsi="Arial" w:cs="Arial"/>
          <w:b/>
          <w:bCs/>
          <w:lang w:val="fi" w:eastAsia="fi-FI"/>
        </w:rPr>
        <w:t>suojai</w:t>
      </w:r>
      <w:r w:rsidR="00030F3F">
        <w:rPr>
          <w:rFonts w:ascii="Arial" w:hAnsi="Arial" w:cs="Arial"/>
          <w:b/>
          <w:bCs/>
          <w:lang w:val="fi" w:eastAsia="fi-FI"/>
        </w:rPr>
        <w:t>nten käytöstä</w:t>
      </w:r>
    </w:p>
    <w:p w14:paraId="60681883" w14:textId="77777777" w:rsidR="00E462C8" w:rsidRPr="00192D49" w:rsidRDefault="00E462C8" w:rsidP="009D53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</w:p>
    <w:p w14:paraId="09C05CF2" w14:textId="20D29EC4" w:rsidR="003452DF" w:rsidRPr="00E462C8" w:rsidRDefault="003452DF" w:rsidP="003452DF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E462C8">
        <w:rPr>
          <w:rFonts w:ascii="Arial" w:hAnsi="Arial" w:cs="Arial"/>
        </w:rPr>
        <w:t xml:space="preserve">asiakas- ja henkilöstökontakteissa käytetään </w:t>
      </w:r>
      <w:r w:rsidR="003547B5" w:rsidRPr="00A97314">
        <w:rPr>
          <w:rFonts w:ascii="Arial" w:hAnsi="Arial" w:cs="Arial"/>
          <w:b/>
        </w:rPr>
        <w:t>venttiilitöntä</w:t>
      </w:r>
      <w:r w:rsidR="003547B5" w:rsidRPr="00E462C8">
        <w:rPr>
          <w:rFonts w:ascii="Arial" w:hAnsi="Arial" w:cs="Arial"/>
        </w:rPr>
        <w:t xml:space="preserve"> </w:t>
      </w:r>
      <w:r w:rsidRPr="00E462C8">
        <w:rPr>
          <w:rFonts w:ascii="Arial" w:hAnsi="Arial" w:cs="Arial"/>
        </w:rPr>
        <w:t>FFP2</w:t>
      </w:r>
      <w:r w:rsidR="0081252D" w:rsidRPr="00E462C8">
        <w:rPr>
          <w:rFonts w:ascii="Arial" w:hAnsi="Arial" w:cs="Arial"/>
        </w:rPr>
        <w:t>/3</w:t>
      </w:r>
      <w:r w:rsidRPr="00E462C8">
        <w:rPr>
          <w:rFonts w:ascii="Arial" w:hAnsi="Arial" w:cs="Arial"/>
        </w:rPr>
        <w:t>-maskia seuraavissa toiminnoissa/tilanteissa</w:t>
      </w:r>
      <w:r w:rsidR="005A27E0">
        <w:rPr>
          <w:rFonts w:ascii="Arial" w:hAnsi="Arial" w:cs="Arial"/>
        </w:rPr>
        <w:t>/lähikontakteissa</w:t>
      </w:r>
    </w:p>
    <w:p w14:paraId="0A81BD69" w14:textId="24618316" w:rsidR="003452DF" w:rsidRPr="00E462C8" w:rsidRDefault="003452DF" w:rsidP="003452DF">
      <w:pPr>
        <w:numPr>
          <w:ilvl w:val="1"/>
          <w:numId w:val="10"/>
        </w:numPr>
        <w:spacing w:after="0"/>
        <w:rPr>
          <w:rFonts w:ascii="Arial" w:hAnsi="Arial" w:cs="Arial"/>
        </w:rPr>
      </w:pPr>
      <w:r w:rsidRPr="00E462C8">
        <w:rPr>
          <w:rFonts w:ascii="Arial" w:hAnsi="Arial" w:cs="Arial"/>
        </w:rPr>
        <w:t xml:space="preserve">ensihoito, päivystyspoliklinikka, </w:t>
      </w:r>
      <w:r w:rsidR="00E462C8">
        <w:rPr>
          <w:rFonts w:ascii="Arial" w:hAnsi="Arial" w:cs="Arial"/>
        </w:rPr>
        <w:t xml:space="preserve">päivystykselliset </w:t>
      </w:r>
      <w:r w:rsidRPr="00E462C8">
        <w:rPr>
          <w:rFonts w:ascii="Arial" w:hAnsi="Arial" w:cs="Arial"/>
        </w:rPr>
        <w:t>angiografiat, teho/tehovalvonta, leikk</w:t>
      </w:r>
      <w:r w:rsidR="00E462C8">
        <w:rPr>
          <w:rFonts w:ascii="Arial" w:hAnsi="Arial" w:cs="Arial"/>
        </w:rPr>
        <w:t>austoiminta, synnytysyksikkö</w:t>
      </w:r>
      <w:r w:rsidR="008A1088">
        <w:rPr>
          <w:rFonts w:ascii="Arial" w:hAnsi="Arial" w:cs="Arial"/>
        </w:rPr>
        <w:t>, lasten teho</w:t>
      </w:r>
      <w:r w:rsidR="00E462C8">
        <w:rPr>
          <w:rFonts w:ascii="Arial" w:hAnsi="Arial" w:cs="Arial"/>
        </w:rPr>
        <w:t xml:space="preserve"> </w:t>
      </w:r>
    </w:p>
    <w:p w14:paraId="2E4C1F11" w14:textId="2A3AA9D8" w:rsidR="003452DF" w:rsidRPr="00E462C8" w:rsidRDefault="00E462C8" w:rsidP="003452DF">
      <w:pPr>
        <w:numPr>
          <w:ilvl w:val="1"/>
          <w:numId w:val="10"/>
        </w:numPr>
        <w:spacing w:after="0"/>
        <w:rPr>
          <w:rFonts w:ascii="Arial" w:hAnsi="Arial" w:cs="Arial"/>
        </w:rPr>
      </w:pPr>
      <w:r w:rsidRPr="00E462C8">
        <w:rPr>
          <w:rFonts w:ascii="Arial" w:hAnsi="Arial" w:cs="Arial"/>
        </w:rPr>
        <w:t>päiväsairaala</w:t>
      </w:r>
      <w:r>
        <w:rPr>
          <w:rFonts w:ascii="Arial" w:hAnsi="Arial" w:cs="Arial"/>
        </w:rPr>
        <w:t xml:space="preserve"> ja </w:t>
      </w:r>
      <w:r w:rsidR="003452DF" w:rsidRPr="00E462C8">
        <w:rPr>
          <w:rFonts w:ascii="Arial" w:hAnsi="Arial" w:cs="Arial"/>
        </w:rPr>
        <w:t>hengityshalvausyksikkö</w:t>
      </w:r>
      <w:r>
        <w:rPr>
          <w:rFonts w:ascii="Arial" w:hAnsi="Arial" w:cs="Arial"/>
        </w:rPr>
        <w:t xml:space="preserve"> </w:t>
      </w:r>
    </w:p>
    <w:p w14:paraId="12437CD6" w14:textId="77777777" w:rsidR="00A97314" w:rsidRDefault="003452DF" w:rsidP="00BA41DD">
      <w:pPr>
        <w:numPr>
          <w:ilvl w:val="1"/>
          <w:numId w:val="10"/>
        </w:numPr>
        <w:spacing w:after="0"/>
        <w:rPr>
          <w:rFonts w:ascii="Arial" w:hAnsi="Arial" w:cs="Arial"/>
        </w:rPr>
      </w:pPr>
      <w:r w:rsidRPr="00A97314">
        <w:rPr>
          <w:rFonts w:ascii="Arial" w:hAnsi="Arial" w:cs="Arial"/>
        </w:rPr>
        <w:t xml:space="preserve">KNK-pkl, keuhkopkl: suun ja nielun alueelle kohdistuvat </w:t>
      </w:r>
      <w:r w:rsidR="00A97314" w:rsidRPr="00A97314">
        <w:rPr>
          <w:rFonts w:ascii="Arial" w:hAnsi="Arial" w:cs="Arial"/>
        </w:rPr>
        <w:t xml:space="preserve">aerosoleja tuottavat </w:t>
      </w:r>
      <w:r w:rsidRPr="00A97314">
        <w:rPr>
          <w:rFonts w:ascii="Arial" w:hAnsi="Arial" w:cs="Arial"/>
        </w:rPr>
        <w:t>toimen</w:t>
      </w:r>
      <w:r w:rsidR="00A97314">
        <w:rPr>
          <w:rFonts w:ascii="Arial" w:hAnsi="Arial" w:cs="Arial"/>
        </w:rPr>
        <w:t>piteet</w:t>
      </w:r>
    </w:p>
    <w:p w14:paraId="2478F468" w14:textId="51899410" w:rsidR="00BD0B56" w:rsidRDefault="00BD0B56" w:rsidP="00BD0B56">
      <w:pPr>
        <w:numPr>
          <w:ilvl w:val="2"/>
          <w:numId w:val="10"/>
        </w:numPr>
        <w:spacing w:after="0"/>
        <w:rPr>
          <w:rFonts w:ascii="Arial" w:hAnsi="Arial" w:cs="Arial"/>
        </w:rPr>
      </w:pPr>
      <w:r w:rsidRPr="005B2677">
        <w:t>liman avoin imeminen hengitysteistä; trakeostomian</w:t>
      </w:r>
      <w:r>
        <w:t xml:space="preserve"> </w:t>
      </w:r>
      <w:r w:rsidRPr="005B2677">
        <w:t>hoito, nebulisaattorihoito, bronkoskopia,</w:t>
      </w:r>
      <w:r>
        <w:t xml:space="preserve"> </w:t>
      </w:r>
      <w:r w:rsidRPr="005B2677">
        <w:t xml:space="preserve">laryngoskopia, intubaatio, ekstubaatio, noninvasiivinen ventilaatio (esim. CPAP), </w:t>
      </w:r>
      <w:r>
        <w:t>k</w:t>
      </w:r>
      <w:r w:rsidRPr="005B2677">
        <w:t>aksois</w:t>
      </w:r>
      <w:r>
        <w:t>-paineventilaatio (BiPAP,</w:t>
      </w:r>
      <w:r w:rsidRPr="005B2677">
        <w:t xml:space="preserve">suurivirtauksinen happihoito </w:t>
      </w:r>
      <w:r>
        <w:t>(airvo), elvytys</w:t>
      </w:r>
    </w:p>
    <w:p w14:paraId="0B95E026" w14:textId="20A7BF14" w:rsidR="003452DF" w:rsidRPr="00A97314" w:rsidRDefault="003452DF" w:rsidP="00BA41DD">
      <w:pPr>
        <w:numPr>
          <w:ilvl w:val="1"/>
          <w:numId w:val="10"/>
        </w:numPr>
        <w:spacing w:after="0"/>
        <w:rPr>
          <w:rFonts w:ascii="Arial" w:hAnsi="Arial" w:cs="Arial"/>
        </w:rPr>
      </w:pPr>
      <w:r w:rsidRPr="00A97314">
        <w:rPr>
          <w:rFonts w:ascii="Arial" w:hAnsi="Arial" w:cs="Arial"/>
        </w:rPr>
        <w:t xml:space="preserve">todetun tai epäillyn COVID19-potilaan </w:t>
      </w:r>
      <w:r w:rsidR="003547B5" w:rsidRPr="00A97314">
        <w:rPr>
          <w:rFonts w:ascii="Arial" w:hAnsi="Arial" w:cs="Arial"/>
        </w:rPr>
        <w:t>kaikissa hoitotoimissa</w:t>
      </w:r>
      <w:r w:rsidR="00C80509">
        <w:rPr>
          <w:rFonts w:ascii="Arial" w:hAnsi="Arial" w:cs="Arial"/>
        </w:rPr>
        <w:t xml:space="preserve"> </w:t>
      </w:r>
      <w:r w:rsidR="00C80509" w:rsidRPr="00690AD0">
        <w:rPr>
          <w:rFonts w:ascii="Arial" w:hAnsi="Arial" w:cs="Arial"/>
          <w:b/>
        </w:rPr>
        <w:t>eristyksen keston ajan</w:t>
      </w:r>
      <w:r w:rsidR="003547B5" w:rsidRPr="00A97314">
        <w:rPr>
          <w:rFonts w:ascii="Arial" w:hAnsi="Arial" w:cs="Arial"/>
        </w:rPr>
        <w:t xml:space="preserve"> kaikissa yksiköissä</w:t>
      </w:r>
    </w:p>
    <w:p w14:paraId="094FFE29" w14:textId="77777777" w:rsidR="003452DF" w:rsidRDefault="003452DF" w:rsidP="003452DF">
      <w:pPr>
        <w:numPr>
          <w:ilvl w:val="1"/>
          <w:numId w:val="10"/>
        </w:numPr>
        <w:spacing w:after="0"/>
        <w:rPr>
          <w:rFonts w:ascii="Arial" w:hAnsi="Arial" w:cs="Arial"/>
        </w:rPr>
      </w:pPr>
      <w:r w:rsidRPr="003452DF">
        <w:rPr>
          <w:rFonts w:ascii="Arial" w:hAnsi="Arial" w:cs="Arial"/>
        </w:rPr>
        <w:t>hätätilapotilaan hoitotilanteet, joissa COVID19-näytteitä ei ole ehditty ottaa</w:t>
      </w:r>
    </w:p>
    <w:p w14:paraId="1D0E3EC4" w14:textId="0755D4D2" w:rsidR="003547B5" w:rsidRDefault="002C6728" w:rsidP="00F05B3B">
      <w:pPr>
        <w:numPr>
          <w:ilvl w:val="1"/>
          <w:numId w:val="10"/>
        </w:numPr>
        <w:spacing w:after="0"/>
        <w:rPr>
          <w:rFonts w:ascii="Arial" w:hAnsi="Arial" w:cs="Arial"/>
        </w:rPr>
      </w:pPr>
      <w:r w:rsidRPr="00AE6B61">
        <w:rPr>
          <w:rFonts w:ascii="Arial" w:hAnsi="Arial" w:cs="Arial"/>
        </w:rPr>
        <w:t>perhealtistunut työntekijä karanteeni- ja eristyskäytäntöjen ohjeen mukaisesti</w:t>
      </w:r>
    </w:p>
    <w:p w14:paraId="305AA33B" w14:textId="4AC1C03C" w:rsidR="00E45817" w:rsidRDefault="00E45817" w:rsidP="00F05B3B">
      <w:pPr>
        <w:numPr>
          <w:ilvl w:val="1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vaillinaisen rokotesuojan omaava työntekijä</w:t>
      </w:r>
      <w:r w:rsidR="00A4277F">
        <w:rPr>
          <w:rFonts w:ascii="Arial" w:hAnsi="Arial" w:cs="Arial"/>
        </w:rPr>
        <w:t>, jonka rokotesarja on kesken tai</w:t>
      </w:r>
      <w:r>
        <w:rPr>
          <w:rFonts w:ascii="Arial" w:hAnsi="Arial" w:cs="Arial"/>
        </w:rPr>
        <w:t xml:space="preserve"> jota joudutaan käyttämään työssä tartuntatautilain 48 a § mukaisesti erityisestä syystä</w:t>
      </w:r>
    </w:p>
    <w:p w14:paraId="01742D61" w14:textId="744B03AB" w:rsidR="005A27E0" w:rsidRDefault="005A27E0" w:rsidP="005A27E0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5A27E0">
        <w:rPr>
          <w:rFonts w:ascii="Arial" w:hAnsi="Arial" w:cs="Arial"/>
          <w:b/>
        </w:rPr>
        <w:t>venttiilillistä FFP2/3 maskia voi käyttää pitkäkestoisissa/raskaissa hoitotilanteissa vain varmistetusti COVID19-positiivisten potilaiden hoidossa</w:t>
      </w:r>
      <w:r>
        <w:rPr>
          <w:rFonts w:ascii="Arial" w:hAnsi="Arial" w:cs="Arial"/>
        </w:rPr>
        <w:t xml:space="preserve"> </w:t>
      </w:r>
    </w:p>
    <w:p w14:paraId="02D22A00" w14:textId="77777777" w:rsidR="00AE6B61" w:rsidRPr="00AE6B61" w:rsidRDefault="00AE6B61" w:rsidP="00AE6B61">
      <w:pPr>
        <w:spacing w:after="0"/>
        <w:ind w:left="1440"/>
        <w:rPr>
          <w:rFonts w:ascii="Arial" w:hAnsi="Arial" w:cs="Arial"/>
        </w:rPr>
      </w:pPr>
    </w:p>
    <w:p w14:paraId="5CD62D0E" w14:textId="4E9C5397" w:rsidR="003452DF" w:rsidRPr="003452DF" w:rsidRDefault="003547B5" w:rsidP="003452DF">
      <w:pPr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ell</w:t>
      </w:r>
      <w:r w:rsidR="003452DF">
        <w:rPr>
          <w:rFonts w:ascii="Arial" w:hAnsi="Arial" w:cs="Arial"/>
        </w:rPr>
        <w:t xml:space="preserve">eivät edellä kuvatut olosuhteet täyty, </w:t>
      </w:r>
      <w:r w:rsidR="003452DF" w:rsidRPr="00E462C8">
        <w:rPr>
          <w:rFonts w:ascii="Arial" w:hAnsi="Arial" w:cs="Arial"/>
        </w:rPr>
        <w:t>kaikissa</w:t>
      </w:r>
      <w:r w:rsidRPr="00E462C8">
        <w:rPr>
          <w:rFonts w:ascii="Arial" w:hAnsi="Arial" w:cs="Arial"/>
        </w:rPr>
        <w:t xml:space="preserve"> muissa</w:t>
      </w:r>
      <w:r w:rsidR="003452DF" w:rsidRPr="00E462C8">
        <w:rPr>
          <w:rFonts w:ascii="Arial" w:hAnsi="Arial" w:cs="Arial"/>
        </w:rPr>
        <w:t xml:space="preserve"> asiakas</w:t>
      </w:r>
      <w:r w:rsidR="003452DF">
        <w:rPr>
          <w:rFonts w:ascii="Arial" w:hAnsi="Arial" w:cs="Arial"/>
        </w:rPr>
        <w:t xml:space="preserve">- ja henkilöstökontakteissa käytetään </w:t>
      </w:r>
      <w:r w:rsidR="003452DF" w:rsidRPr="005A27E0">
        <w:rPr>
          <w:rFonts w:ascii="Arial" w:hAnsi="Arial" w:cs="Arial"/>
          <w:b/>
        </w:rPr>
        <w:t>kirurgista suu-nenäsuojaa</w:t>
      </w:r>
      <w:r w:rsidR="003452DF">
        <w:rPr>
          <w:rFonts w:ascii="Arial" w:hAnsi="Arial" w:cs="Arial"/>
        </w:rPr>
        <w:t xml:space="preserve"> </w:t>
      </w:r>
    </w:p>
    <w:p w14:paraId="1F8B5AD7" w14:textId="77777777" w:rsidR="003452DF" w:rsidRPr="003452DF" w:rsidRDefault="003452DF" w:rsidP="003452DF">
      <w:pPr>
        <w:numPr>
          <w:ilvl w:val="1"/>
          <w:numId w:val="10"/>
        </w:numPr>
        <w:spacing w:after="0"/>
        <w:rPr>
          <w:rFonts w:ascii="Arial" w:hAnsi="Arial" w:cs="Arial"/>
        </w:rPr>
      </w:pPr>
      <w:r w:rsidRPr="003452DF">
        <w:rPr>
          <w:rFonts w:ascii="Arial" w:hAnsi="Arial" w:cs="Arial"/>
        </w:rPr>
        <w:t>osasto A, B sekä PTH-osastot</w:t>
      </w:r>
    </w:p>
    <w:p w14:paraId="40289B09" w14:textId="664E2341" w:rsidR="003452DF" w:rsidRPr="003452DF" w:rsidRDefault="003452DF" w:rsidP="003452DF">
      <w:pPr>
        <w:numPr>
          <w:ilvl w:val="1"/>
          <w:numId w:val="10"/>
        </w:numPr>
        <w:spacing w:after="0"/>
        <w:rPr>
          <w:rFonts w:ascii="Arial" w:hAnsi="Arial" w:cs="Arial"/>
        </w:rPr>
      </w:pPr>
      <w:r w:rsidRPr="003452DF">
        <w:rPr>
          <w:rFonts w:ascii="Arial" w:hAnsi="Arial" w:cs="Arial"/>
        </w:rPr>
        <w:t>poliklinikka- ja vastaan</w:t>
      </w:r>
      <w:r>
        <w:rPr>
          <w:rFonts w:ascii="Arial" w:hAnsi="Arial" w:cs="Arial"/>
        </w:rPr>
        <w:t>ottotoiminta</w:t>
      </w:r>
    </w:p>
    <w:p w14:paraId="07E03795" w14:textId="77777777" w:rsidR="003452DF" w:rsidRPr="003452DF" w:rsidRDefault="003452DF" w:rsidP="003452DF">
      <w:pPr>
        <w:numPr>
          <w:ilvl w:val="1"/>
          <w:numId w:val="10"/>
        </w:numPr>
        <w:spacing w:after="0"/>
        <w:rPr>
          <w:rFonts w:ascii="Arial" w:hAnsi="Arial" w:cs="Arial"/>
        </w:rPr>
      </w:pPr>
      <w:r w:rsidRPr="003452DF">
        <w:rPr>
          <w:rFonts w:ascii="Arial" w:hAnsi="Arial" w:cs="Arial"/>
        </w:rPr>
        <w:t>kotihoito, palveluasumisen yksiköt, kotisairaala Aliisa, sosiaalihuollon toiminnot</w:t>
      </w:r>
    </w:p>
    <w:p w14:paraId="3FC110B1" w14:textId="77777777" w:rsidR="003452DF" w:rsidRPr="003452DF" w:rsidRDefault="003452DF" w:rsidP="003452DF">
      <w:pPr>
        <w:numPr>
          <w:ilvl w:val="1"/>
          <w:numId w:val="10"/>
        </w:numPr>
        <w:spacing w:after="0"/>
        <w:rPr>
          <w:rFonts w:ascii="Arial" w:hAnsi="Arial" w:cs="Arial"/>
        </w:rPr>
      </w:pPr>
      <w:r w:rsidRPr="003452DF">
        <w:rPr>
          <w:rFonts w:ascii="Arial" w:hAnsi="Arial" w:cs="Arial"/>
        </w:rPr>
        <w:t>aikuis- ja lastenpsykiatrian toiminnot</w:t>
      </w:r>
    </w:p>
    <w:p w14:paraId="42E006F9" w14:textId="4A2855B2" w:rsidR="00A97314" w:rsidRPr="00A97314" w:rsidRDefault="003452DF" w:rsidP="003521C5">
      <w:pPr>
        <w:numPr>
          <w:ilvl w:val="1"/>
          <w:numId w:val="10"/>
        </w:numPr>
        <w:spacing w:after="0"/>
        <w:rPr>
          <w:rFonts w:ascii="Arial" w:hAnsi="Arial" w:cs="Arial"/>
        </w:rPr>
      </w:pPr>
      <w:r w:rsidRPr="00A97314">
        <w:rPr>
          <w:rFonts w:ascii="Arial" w:hAnsi="Arial" w:cs="Arial"/>
        </w:rPr>
        <w:t>rokotustoiminta</w:t>
      </w:r>
      <w:r w:rsidR="00A97314">
        <w:rPr>
          <w:rFonts w:ascii="Arial" w:hAnsi="Arial" w:cs="Arial"/>
        </w:rPr>
        <w:t xml:space="preserve"> sekä </w:t>
      </w:r>
      <w:r w:rsidR="00A97314" w:rsidRPr="00A97314">
        <w:rPr>
          <w:rFonts w:ascii="Arial" w:hAnsi="Arial" w:cs="Arial"/>
        </w:rPr>
        <w:t>neuvolat, koulu- ja opiskelijaterveydenhuolto</w:t>
      </w:r>
    </w:p>
    <w:p w14:paraId="3DC6D62D" w14:textId="2B7105F7" w:rsidR="00252341" w:rsidRDefault="003452DF" w:rsidP="00252341">
      <w:pPr>
        <w:numPr>
          <w:ilvl w:val="1"/>
          <w:numId w:val="10"/>
        </w:numPr>
        <w:spacing w:after="0"/>
        <w:rPr>
          <w:rFonts w:ascii="Arial" w:hAnsi="Arial" w:cs="Arial"/>
        </w:rPr>
      </w:pPr>
      <w:r w:rsidRPr="003452DF">
        <w:rPr>
          <w:rFonts w:ascii="Arial" w:hAnsi="Arial" w:cs="Arial"/>
        </w:rPr>
        <w:t>tukipalvelut</w:t>
      </w:r>
      <w:r w:rsidR="00252341" w:rsidRPr="00252341">
        <w:rPr>
          <w:rFonts w:ascii="Arial" w:hAnsi="Arial" w:cs="Arial"/>
        </w:rPr>
        <w:t xml:space="preserve"> </w:t>
      </w:r>
      <w:r w:rsidR="00A97314">
        <w:rPr>
          <w:rFonts w:ascii="Arial" w:hAnsi="Arial" w:cs="Arial"/>
        </w:rPr>
        <w:t>(pl. laboratoriopalvelut)</w:t>
      </w:r>
    </w:p>
    <w:p w14:paraId="58878087" w14:textId="77777777" w:rsidR="00975E79" w:rsidRDefault="00975E79" w:rsidP="00975E79">
      <w:pPr>
        <w:spacing w:after="0"/>
        <w:ind w:left="720"/>
        <w:rPr>
          <w:rFonts w:ascii="Arial" w:hAnsi="Arial" w:cs="Arial"/>
        </w:rPr>
      </w:pPr>
    </w:p>
    <w:p w14:paraId="184D80FA" w14:textId="26835E6B" w:rsidR="00252341" w:rsidRPr="00E462C8" w:rsidRDefault="00252341" w:rsidP="00975E79">
      <w:pPr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COVID19-näytteenotto (kts. erillinen suojautumisohje)</w:t>
      </w:r>
    </w:p>
    <w:p w14:paraId="16F43706" w14:textId="6B4A88D0" w:rsidR="002C6728" w:rsidRDefault="005969CC" w:rsidP="002C6728">
      <w:pPr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suun terveydenhuolto (</w:t>
      </w:r>
      <w:r w:rsidR="002C6728">
        <w:rPr>
          <w:rFonts w:ascii="Arial" w:hAnsi="Arial" w:cs="Arial"/>
        </w:rPr>
        <w:t>vastuualueen ohjeistuksen mukaan</w:t>
      </w:r>
      <w:r>
        <w:rPr>
          <w:rFonts w:ascii="Arial" w:hAnsi="Arial" w:cs="Arial"/>
        </w:rPr>
        <w:t>)</w:t>
      </w:r>
    </w:p>
    <w:p w14:paraId="279DACEA" w14:textId="08288004" w:rsidR="003547B5" w:rsidRDefault="00A97314" w:rsidP="00A97314">
      <w:pPr>
        <w:numPr>
          <w:ilvl w:val="0"/>
          <w:numId w:val="10"/>
        </w:numPr>
        <w:spacing w:after="0"/>
        <w:rPr>
          <w:rFonts w:ascii="Arial" w:hAnsi="Arial" w:cs="Arial"/>
        </w:rPr>
      </w:pPr>
      <w:r w:rsidRPr="00A97314">
        <w:rPr>
          <w:rFonts w:ascii="Arial" w:hAnsi="Arial" w:cs="Arial"/>
        </w:rPr>
        <w:lastRenderedPageBreak/>
        <w:t xml:space="preserve">laboratoriopalvelut (Nordlab) ohjeistaa oman henkilöstönsä osalta. Suositellaan samaa suojainkäytäntöä kuin yksiköissä, joissa näytteitä otetaan. </w:t>
      </w:r>
    </w:p>
    <w:p w14:paraId="391A9B4B" w14:textId="77777777" w:rsidR="00A97314" w:rsidRPr="00A97314" w:rsidRDefault="00A97314" w:rsidP="00A97314">
      <w:pPr>
        <w:spacing w:after="0"/>
        <w:ind w:left="720"/>
        <w:rPr>
          <w:rFonts w:ascii="Arial" w:hAnsi="Arial" w:cs="Arial"/>
        </w:rPr>
      </w:pPr>
    </w:p>
    <w:p w14:paraId="40A5DAEC" w14:textId="33EB47C7" w:rsidR="001A190D" w:rsidRDefault="001A190D" w:rsidP="006B5C2A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192D49">
        <w:rPr>
          <w:rFonts w:ascii="Arial" w:hAnsi="Arial" w:cs="Arial"/>
        </w:rPr>
        <w:t>Kankai</w:t>
      </w:r>
      <w:r w:rsidR="00030F3F">
        <w:rPr>
          <w:rFonts w:ascii="Arial" w:hAnsi="Arial" w:cs="Arial"/>
        </w:rPr>
        <w:t xml:space="preserve">sta </w:t>
      </w:r>
      <w:r w:rsidRPr="00192D49">
        <w:rPr>
          <w:rFonts w:ascii="Arial" w:hAnsi="Arial" w:cs="Arial"/>
        </w:rPr>
        <w:t>kasvomaski</w:t>
      </w:r>
      <w:r w:rsidR="00030F3F">
        <w:rPr>
          <w:rFonts w:ascii="Arial" w:hAnsi="Arial" w:cs="Arial"/>
        </w:rPr>
        <w:t xml:space="preserve">a </w:t>
      </w:r>
      <w:r w:rsidR="001E45B1">
        <w:rPr>
          <w:rFonts w:ascii="Arial" w:hAnsi="Arial" w:cs="Arial"/>
        </w:rPr>
        <w:t xml:space="preserve">tai kokokasvovisiiriä </w:t>
      </w:r>
      <w:r w:rsidR="00030F3F">
        <w:rPr>
          <w:rFonts w:ascii="Arial" w:hAnsi="Arial" w:cs="Arial"/>
        </w:rPr>
        <w:t>ei käytetä</w:t>
      </w:r>
      <w:r w:rsidR="001E45B1">
        <w:rPr>
          <w:rFonts w:ascii="Arial" w:hAnsi="Arial" w:cs="Arial"/>
        </w:rPr>
        <w:t xml:space="preserve"> ainoana hengityssuojaimena</w:t>
      </w:r>
    </w:p>
    <w:p w14:paraId="6A3875C7" w14:textId="77777777" w:rsidR="00AE6B61" w:rsidRPr="00192D49" w:rsidRDefault="00AE6B61" w:rsidP="00AE6B61">
      <w:pPr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Henkilökohtaisten avustajien suojaimissa noudatetaan samoja periaatteita, suojaimet luovutetaan asiakkaalle, jolla henkilökohtainen avustaja on</w:t>
      </w:r>
    </w:p>
    <w:p w14:paraId="130B5226" w14:textId="77777777" w:rsidR="00AE6B61" w:rsidRDefault="00AE6B61" w:rsidP="00AE6B61">
      <w:pPr>
        <w:pStyle w:val="Luettelokappale"/>
        <w:numPr>
          <w:ilvl w:val="0"/>
          <w:numId w:val="12"/>
        </w:numPr>
        <w:spacing w:after="0"/>
        <w:rPr>
          <w:rFonts w:ascii="Arial" w:hAnsi="Arial" w:cs="Arial"/>
        </w:rPr>
      </w:pPr>
      <w:r w:rsidRPr="00DA5FBF">
        <w:rPr>
          <w:rFonts w:ascii="Arial" w:hAnsi="Arial" w:cs="Arial"/>
        </w:rPr>
        <w:t>Toimeksiantosopimuksella toimivat omaishoitajat, jotka asuvat eri taloudessa kuin omaishoidettava</w:t>
      </w:r>
      <w:r>
        <w:rPr>
          <w:rFonts w:ascii="Arial" w:hAnsi="Arial" w:cs="Arial"/>
        </w:rPr>
        <w:t>,</w:t>
      </w:r>
      <w:r w:rsidRPr="00DA5FBF">
        <w:rPr>
          <w:rFonts w:ascii="Arial" w:hAnsi="Arial" w:cs="Arial"/>
        </w:rPr>
        <w:t xml:space="preserve"> rinnastetaan henkilökohtaisiin avustajiin suojainten käytön suhteen</w:t>
      </w:r>
    </w:p>
    <w:p w14:paraId="14C3DDA4" w14:textId="77777777" w:rsidR="00A97314" w:rsidRDefault="00A97314" w:rsidP="00A97314">
      <w:pPr>
        <w:spacing w:after="0"/>
        <w:ind w:left="720"/>
        <w:rPr>
          <w:rFonts w:ascii="Arial" w:hAnsi="Arial" w:cs="Arial"/>
        </w:rPr>
      </w:pPr>
    </w:p>
    <w:p w14:paraId="06C858D5" w14:textId="77777777" w:rsidR="003A5F45" w:rsidRDefault="003A5F45" w:rsidP="00A97314">
      <w:pPr>
        <w:spacing w:after="0"/>
        <w:ind w:left="720"/>
        <w:rPr>
          <w:rFonts w:ascii="Arial" w:hAnsi="Arial" w:cs="Arial"/>
        </w:rPr>
      </w:pPr>
    </w:p>
    <w:p w14:paraId="615AAAE9" w14:textId="77777777" w:rsidR="00975E79" w:rsidRDefault="00975E79" w:rsidP="00975E79">
      <w:pPr>
        <w:pStyle w:val="Luettelokappale"/>
        <w:spacing w:after="0"/>
        <w:rPr>
          <w:rFonts w:ascii="Arial" w:hAnsi="Arial" w:cs="Arial"/>
        </w:rPr>
      </w:pPr>
    </w:p>
    <w:p w14:paraId="40A5DAEF" w14:textId="77777777" w:rsidR="001A190D" w:rsidRDefault="001A190D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>
        <w:rPr>
          <w:rFonts w:ascii="Arial" w:hAnsi="Arial" w:cs="Arial"/>
          <w:b/>
          <w:bCs/>
          <w:lang w:val="fi" w:eastAsia="fi-FI"/>
        </w:rPr>
        <w:t>Ohje muiden suojainten käytöstä</w:t>
      </w:r>
    </w:p>
    <w:p w14:paraId="40A5DAF0" w14:textId="77777777" w:rsidR="001A190D" w:rsidRPr="00192D49" w:rsidRDefault="001A190D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</w:p>
    <w:p w14:paraId="40A5DAF1" w14:textId="4CD5E0AE" w:rsidR="001A190D" w:rsidRPr="00192D49" w:rsidRDefault="001A190D" w:rsidP="006B5C2A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 w:rsidRPr="00192D49">
        <w:rPr>
          <w:rFonts w:ascii="Arial" w:hAnsi="Arial" w:cs="Arial"/>
          <w:lang w:val="fi" w:eastAsia="fi-FI"/>
        </w:rPr>
        <w:t>Kaikki</w:t>
      </w:r>
      <w:r w:rsidR="006B5C2A">
        <w:rPr>
          <w:rFonts w:ascii="Arial" w:hAnsi="Arial" w:cs="Arial"/>
          <w:lang w:val="fi" w:eastAsia="fi-FI"/>
        </w:rPr>
        <w:t>en hengitystieinfektio-oireisten</w:t>
      </w:r>
      <w:r w:rsidRPr="00192D49">
        <w:rPr>
          <w:rFonts w:ascii="Arial" w:hAnsi="Arial" w:cs="Arial"/>
          <w:lang w:val="fi" w:eastAsia="fi-FI"/>
        </w:rPr>
        <w:t xml:space="preserve"> k</w:t>
      </w:r>
      <w:r w:rsidR="0081252D">
        <w:rPr>
          <w:rFonts w:ascii="Arial" w:hAnsi="Arial" w:cs="Arial"/>
          <w:lang w:val="fi" w:eastAsia="fi-FI"/>
        </w:rPr>
        <w:t>ohdalla käytetään suojakäsineitä ja si</w:t>
      </w:r>
      <w:r w:rsidRPr="00192D49">
        <w:rPr>
          <w:rFonts w:ascii="Arial" w:hAnsi="Arial" w:cs="Arial"/>
          <w:lang w:val="fi" w:eastAsia="fi-FI"/>
        </w:rPr>
        <w:t>lmäsuojia</w:t>
      </w:r>
    </w:p>
    <w:p w14:paraId="40A5DAF2" w14:textId="77777777" w:rsidR="001A190D" w:rsidRPr="00192D49" w:rsidRDefault="001A190D" w:rsidP="006B5C2A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 w:rsidRPr="00192D49">
        <w:rPr>
          <w:rFonts w:ascii="Arial" w:hAnsi="Arial" w:cs="Arial"/>
          <w:lang w:val="fi" w:eastAsia="fi-FI"/>
        </w:rPr>
        <w:t>silmäsuojaimissa uudelleenkäytön mahdollistava puhdistusohje</w:t>
      </w:r>
    </w:p>
    <w:p w14:paraId="40A5DAF3" w14:textId="77777777" w:rsidR="001A190D" w:rsidRPr="00192D49" w:rsidRDefault="00F66D65" w:rsidP="006B5C2A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>
        <w:rPr>
          <w:rFonts w:ascii="Arial" w:hAnsi="Arial" w:cs="Arial"/>
          <w:bCs/>
          <w:lang w:val="fi" w:eastAsia="fi-FI"/>
        </w:rPr>
        <w:t>tarvittaessa myssy/</w:t>
      </w:r>
      <w:r w:rsidR="001A190D" w:rsidRPr="00192D49">
        <w:rPr>
          <w:rFonts w:ascii="Arial" w:hAnsi="Arial" w:cs="Arial"/>
          <w:bCs/>
          <w:lang w:val="fi" w:eastAsia="fi-FI"/>
        </w:rPr>
        <w:t>hiussuoja, voi olla työvuorokohtainen</w:t>
      </w:r>
    </w:p>
    <w:p w14:paraId="40A5DAF4" w14:textId="77777777" w:rsidR="001A190D" w:rsidRPr="00192D49" w:rsidRDefault="006B5C2A" w:rsidP="006B5C2A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>
        <w:rPr>
          <w:rFonts w:ascii="Arial" w:hAnsi="Arial" w:cs="Arial"/>
          <w:bCs/>
          <w:lang w:val="fi" w:eastAsia="fi-FI"/>
        </w:rPr>
        <w:t xml:space="preserve">käsineet </w:t>
      </w:r>
      <w:r w:rsidR="001A190D" w:rsidRPr="00192D49">
        <w:rPr>
          <w:rFonts w:ascii="Arial" w:hAnsi="Arial" w:cs="Arial"/>
          <w:bCs/>
          <w:lang w:val="fi" w:eastAsia="fi-FI"/>
        </w:rPr>
        <w:t>kontaktikohtaiset</w:t>
      </w:r>
    </w:p>
    <w:p w14:paraId="44193FDD" w14:textId="77777777" w:rsidR="0081252D" w:rsidRPr="0081252D" w:rsidRDefault="001A190D" w:rsidP="0081252D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 w:rsidRPr="00192D49">
        <w:rPr>
          <w:rFonts w:ascii="Arial" w:hAnsi="Arial" w:cs="Arial"/>
          <w:bCs/>
          <w:lang w:val="fi" w:eastAsia="fi-FI"/>
        </w:rPr>
        <w:t xml:space="preserve">COVID-19 epäily tai varmennettu tartunta </w:t>
      </w:r>
    </w:p>
    <w:p w14:paraId="40A5DAF5" w14:textId="17B3D429" w:rsidR="001A190D" w:rsidRPr="00192D49" w:rsidRDefault="001A190D" w:rsidP="0081252D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 w:rsidRPr="00192D49">
        <w:rPr>
          <w:rFonts w:ascii="Arial" w:hAnsi="Arial" w:cs="Arial"/>
          <w:bCs/>
          <w:lang w:val="fi" w:eastAsia="fi-FI"/>
        </w:rPr>
        <w:t>käytetään lisäksi muovista suojaesiliinaa tai suojatakkia</w:t>
      </w:r>
    </w:p>
    <w:p w14:paraId="68DED852" w14:textId="77777777" w:rsidR="0081252D" w:rsidRPr="0081252D" w:rsidRDefault="001A190D" w:rsidP="0081252D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 w:rsidRPr="00192D49">
        <w:rPr>
          <w:rFonts w:ascii="Arial" w:hAnsi="Arial" w:cs="Arial"/>
          <w:bCs/>
          <w:lang w:val="fi" w:eastAsia="fi-FI"/>
        </w:rPr>
        <w:t xml:space="preserve">COVID-19 aerosolia tuottavissa toimenpiteissä </w:t>
      </w:r>
    </w:p>
    <w:p w14:paraId="40A5DAF6" w14:textId="481DC12B" w:rsidR="001A190D" w:rsidRPr="00192D49" w:rsidRDefault="001A190D" w:rsidP="0081252D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 w:rsidRPr="00192D49">
        <w:rPr>
          <w:rFonts w:ascii="Arial" w:hAnsi="Arial" w:cs="Arial"/>
          <w:bCs/>
          <w:lang w:val="fi" w:eastAsia="fi-FI"/>
        </w:rPr>
        <w:t>nestettä läpäisemätön suojatakki</w:t>
      </w:r>
      <w:r w:rsidR="00F66D65">
        <w:rPr>
          <w:rFonts w:ascii="Arial" w:hAnsi="Arial" w:cs="Arial"/>
          <w:bCs/>
          <w:lang w:val="fi" w:eastAsia="fi-FI"/>
        </w:rPr>
        <w:t xml:space="preserve"> ja hiussuoja</w:t>
      </w:r>
    </w:p>
    <w:p w14:paraId="3888605E" w14:textId="77777777" w:rsidR="0081252D" w:rsidRPr="0081252D" w:rsidRDefault="001A190D" w:rsidP="0081252D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 w:rsidRPr="00192D49">
        <w:rPr>
          <w:rFonts w:ascii="Arial" w:hAnsi="Arial" w:cs="Arial"/>
          <w:bCs/>
          <w:lang w:val="fi" w:eastAsia="fi-FI"/>
        </w:rPr>
        <w:t xml:space="preserve">COVID-19 alahengitysteihin suuntautuvissa toimenpiteissä kuten bronkoskopia ja intubointi </w:t>
      </w:r>
    </w:p>
    <w:p w14:paraId="40A5DAF7" w14:textId="62E5D681" w:rsidR="001A190D" w:rsidRPr="00192D49" w:rsidRDefault="006B5C2A" w:rsidP="0081252D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>
        <w:rPr>
          <w:rFonts w:ascii="Arial" w:hAnsi="Arial" w:cs="Arial"/>
          <w:bCs/>
          <w:lang w:val="fi" w:eastAsia="fi-FI"/>
        </w:rPr>
        <w:t>voidaan käyttää</w:t>
      </w:r>
      <w:r w:rsidR="001A190D" w:rsidRPr="00192D49">
        <w:rPr>
          <w:rFonts w:ascii="Arial" w:hAnsi="Arial" w:cs="Arial"/>
          <w:bCs/>
          <w:lang w:val="fi" w:eastAsia="fi-FI"/>
        </w:rPr>
        <w:t xml:space="preserve"> lisäksi koko pään ja kaulan suojaavaa huppua</w:t>
      </w:r>
    </w:p>
    <w:p w14:paraId="40A5DAF8" w14:textId="77777777" w:rsidR="00C4380B" w:rsidRPr="00192D49" w:rsidRDefault="00C4380B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</w:p>
    <w:p w14:paraId="40A5DAF9" w14:textId="77777777" w:rsidR="001A190D" w:rsidRDefault="006B5C2A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>
        <w:rPr>
          <w:rFonts w:ascii="Arial" w:hAnsi="Arial" w:cs="Arial"/>
          <w:b/>
          <w:bCs/>
          <w:lang w:val="fi" w:eastAsia="fi-FI"/>
        </w:rPr>
        <w:t>Suojainten luovuttaminen potilaalle / asiakkaalle ja saattajalle</w:t>
      </w:r>
    </w:p>
    <w:p w14:paraId="40A5DAFA" w14:textId="77777777" w:rsidR="006B5C2A" w:rsidRPr="00192D49" w:rsidRDefault="006B5C2A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</w:p>
    <w:p w14:paraId="40A5DAFB" w14:textId="1F20F786" w:rsidR="006B5C2A" w:rsidRPr="00E462C8" w:rsidRDefault="008166A2" w:rsidP="00270348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>
        <w:rPr>
          <w:rFonts w:ascii="Arial" w:hAnsi="Arial" w:cs="Arial"/>
          <w:lang w:val="fi" w:eastAsia="fi-FI"/>
        </w:rPr>
        <w:t>P</w:t>
      </w:r>
      <w:r w:rsidR="006B5C2A" w:rsidRPr="00270348">
        <w:rPr>
          <w:rFonts w:ascii="Arial" w:hAnsi="Arial" w:cs="Arial"/>
          <w:lang w:val="fi" w:eastAsia="fi-FI"/>
        </w:rPr>
        <w:t>otilassiirron ajaksi potila</w:t>
      </w:r>
      <w:r w:rsidR="00270348" w:rsidRPr="00270348">
        <w:rPr>
          <w:rFonts w:ascii="Arial" w:hAnsi="Arial" w:cs="Arial"/>
          <w:lang w:val="fi" w:eastAsia="fi-FI"/>
        </w:rPr>
        <w:t>a</w:t>
      </w:r>
      <w:r w:rsidR="006B5C2A" w:rsidRPr="00270348">
        <w:rPr>
          <w:rFonts w:ascii="Arial" w:hAnsi="Arial" w:cs="Arial"/>
          <w:lang w:val="fi" w:eastAsia="fi-FI"/>
        </w:rPr>
        <w:t xml:space="preserve">lle </w:t>
      </w:r>
      <w:r w:rsidR="00270348" w:rsidRPr="00270348">
        <w:rPr>
          <w:rFonts w:ascii="Arial" w:hAnsi="Arial" w:cs="Arial"/>
          <w:lang w:val="fi" w:eastAsia="fi-FI"/>
        </w:rPr>
        <w:t xml:space="preserve">ja saattajalle </w:t>
      </w:r>
      <w:r w:rsidRPr="00E462C8">
        <w:rPr>
          <w:rFonts w:ascii="Arial" w:hAnsi="Arial" w:cs="Arial"/>
          <w:lang w:val="fi" w:eastAsia="fi-FI"/>
        </w:rPr>
        <w:t>tarjotaan</w:t>
      </w:r>
      <w:r w:rsidR="006B5C2A" w:rsidRPr="00E462C8">
        <w:rPr>
          <w:rFonts w:ascii="Arial" w:hAnsi="Arial" w:cs="Arial"/>
          <w:lang w:val="fi" w:eastAsia="fi-FI"/>
        </w:rPr>
        <w:t xml:space="preserve"> kirurginen suu-nenäsuojus</w:t>
      </w:r>
      <w:r w:rsidR="00270348" w:rsidRPr="00E462C8">
        <w:rPr>
          <w:rFonts w:ascii="Arial" w:hAnsi="Arial" w:cs="Arial"/>
          <w:lang w:val="fi" w:eastAsia="fi-FI"/>
        </w:rPr>
        <w:t>, suojaimet luovutetaan siitä yksiköstä, josta siirto suoritetaan</w:t>
      </w:r>
    </w:p>
    <w:p w14:paraId="40A5DAFC" w14:textId="77777777" w:rsidR="001A190D" w:rsidRDefault="001A190D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</w:p>
    <w:p w14:paraId="24FF32FB" w14:textId="77777777" w:rsidR="003A5F45" w:rsidRDefault="003A5F45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</w:p>
    <w:p w14:paraId="6D5395C8" w14:textId="77777777" w:rsidR="003A5F45" w:rsidRDefault="003A5F45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</w:p>
    <w:p w14:paraId="40A5DB0A" w14:textId="77777777" w:rsidR="001A190D" w:rsidRPr="00192D49" w:rsidRDefault="00EA0642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bookmarkStart w:id="0" w:name="_GoBack"/>
      <w:bookmarkEnd w:id="0"/>
      <w:r>
        <w:rPr>
          <w:rFonts w:ascii="Arial" w:hAnsi="Arial" w:cs="Arial"/>
          <w:b/>
          <w:bCs/>
          <w:lang w:val="fi" w:eastAsia="fi-FI"/>
        </w:rPr>
        <w:t>Ohjeen soveltaminen</w:t>
      </w:r>
    </w:p>
    <w:p w14:paraId="40A5DB0B" w14:textId="77777777" w:rsidR="00C4380B" w:rsidRDefault="00C4380B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</w:p>
    <w:p w14:paraId="40A5DB0D" w14:textId="660699AC" w:rsidR="00F30850" w:rsidRPr="001A190D" w:rsidRDefault="00EA0642" w:rsidP="00A822E2">
      <w:pPr>
        <w:autoSpaceDE w:val="0"/>
        <w:autoSpaceDN w:val="0"/>
        <w:adjustRightInd w:val="0"/>
        <w:spacing w:after="0" w:line="276" w:lineRule="auto"/>
      </w:pPr>
      <w:r>
        <w:rPr>
          <w:rFonts w:ascii="Arial" w:hAnsi="Arial" w:cs="Arial"/>
          <w:lang w:val="fi" w:eastAsia="fi-FI"/>
        </w:rPr>
        <w:t xml:space="preserve">Ohjeistus </w:t>
      </w:r>
      <w:r w:rsidR="00F66D65">
        <w:rPr>
          <w:rFonts w:ascii="Arial" w:hAnsi="Arial" w:cs="Arial"/>
          <w:lang w:val="fi" w:eastAsia="fi-FI"/>
        </w:rPr>
        <w:t xml:space="preserve">korvaa aiemmat suojainohjeet ja </w:t>
      </w:r>
      <w:r>
        <w:rPr>
          <w:rFonts w:ascii="Arial" w:hAnsi="Arial" w:cs="Arial"/>
          <w:lang w:val="fi" w:eastAsia="fi-FI"/>
        </w:rPr>
        <w:t>on velvoittava kaikissa Kainuun SOTE-kuntayhtymän toimipisteis</w:t>
      </w:r>
      <w:r w:rsidR="00F66D65">
        <w:rPr>
          <w:rFonts w:ascii="Arial" w:hAnsi="Arial" w:cs="Arial"/>
          <w:lang w:val="fi" w:eastAsia="fi-FI"/>
        </w:rPr>
        <w:t>sä</w:t>
      </w:r>
      <w:r>
        <w:rPr>
          <w:rFonts w:ascii="Arial" w:hAnsi="Arial" w:cs="Arial"/>
          <w:lang w:val="fi" w:eastAsia="fi-FI"/>
        </w:rPr>
        <w:t xml:space="preserve">. </w:t>
      </w:r>
      <w:r w:rsidR="00F66D65">
        <w:rPr>
          <w:rFonts w:ascii="Arial" w:hAnsi="Arial" w:cs="Arial"/>
          <w:lang w:val="fi" w:eastAsia="fi-FI"/>
        </w:rPr>
        <w:t xml:space="preserve">Ohjeistus on voimassa, kunnes toisin ilmoitetaan. </w:t>
      </w:r>
      <w:r>
        <w:rPr>
          <w:rFonts w:ascii="Arial" w:hAnsi="Arial" w:cs="Arial"/>
          <w:lang w:val="fi" w:eastAsia="fi-FI"/>
        </w:rPr>
        <w:t>Ohjeistusta suositellaan soveltamaan kaikessa Kainuun alueen sosiaali- ja terveydenhuollon palvelutuotannossa.</w:t>
      </w:r>
      <w:r w:rsidR="00F66D65">
        <w:rPr>
          <w:rFonts w:ascii="Arial" w:hAnsi="Arial" w:cs="Arial"/>
          <w:lang w:val="fi" w:eastAsia="fi-FI"/>
        </w:rPr>
        <w:t xml:space="preserve"> Ohjeistus perustuu työnantajan työnjohto-oikeuteen ja työnantajan vastuuseen työntekijöiden suojaamisesta.</w:t>
      </w:r>
    </w:p>
    <w:sectPr w:rsidR="00F30850" w:rsidRPr="001A190D" w:rsidSect="00C6486C">
      <w:headerReference w:type="default" r:id="rId11"/>
      <w:footerReference w:type="default" r:id="rId12"/>
      <w:pgSz w:w="11906" w:h="16838"/>
      <w:pgMar w:top="567" w:right="567" w:bottom="851" w:left="1134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5DB10" w14:textId="77777777" w:rsidR="00B2023A" w:rsidRDefault="00B2023A" w:rsidP="00F30850">
      <w:r>
        <w:separator/>
      </w:r>
    </w:p>
  </w:endnote>
  <w:endnote w:type="continuationSeparator" w:id="0">
    <w:p w14:paraId="40A5DB11" w14:textId="77777777" w:rsidR="00B2023A" w:rsidRDefault="00B2023A" w:rsidP="00F3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47" w:type="pct"/>
      <w:tblInd w:w="-34" w:type="dxa"/>
      <w:tblBorders>
        <w:top w:val="single" w:sz="4" w:space="0" w:color="808080"/>
      </w:tblBorders>
      <w:tblCellMar>
        <w:top w:w="284" w:type="dxa"/>
        <w:left w:w="255" w:type="dxa"/>
        <w:right w:w="255" w:type="dxa"/>
      </w:tblCellMar>
      <w:tblLook w:val="0000" w:firstRow="0" w:lastRow="0" w:firstColumn="0" w:lastColumn="0" w:noHBand="0" w:noVBand="0"/>
    </w:tblPr>
    <w:tblGrid>
      <w:gridCol w:w="1644"/>
      <w:gridCol w:w="1683"/>
      <w:gridCol w:w="2260"/>
      <w:gridCol w:w="1129"/>
      <w:gridCol w:w="1873"/>
      <w:gridCol w:w="1304"/>
    </w:tblGrid>
    <w:tr w:rsidR="00F30850" w:rsidRPr="00257FC6" w14:paraId="40A5DB41" w14:textId="77777777" w:rsidTr="00F30850">
      <w:trPr>
        <w:trHeight w:val="1175"/>
      </w:trPr>
      <w:tc>
        <w:tcPr>
          <w:tcW w:w="1707" w:type="dxa"/>
          <w:tcMar>
            <w:top w:w="28" w:type="dxa"/>
          </w:tcMar>
        </w:tcPr>
        <w:p w14:paraId="40A5DB2F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b/>
              <w:sz w:val="14"/>
              <w:szCs w:val="14"/>
            </w:rPr>
          </w:pPr>
          <w:r w:rsidRPr="001A190D">
            <w:rPr>
              <w:rFonts w:ascii="Arial" w:hAnsi="Arial" w:cs="Arial"/>
              <w:b/>
              <w:sz w:val="14"/>
              <w:szCs w:val="14"/>
            </w:rPr>
            <w:t xml:space="preserve">Postiosoite: </w:t>
          </w:r>
        </w:p>
        <w:p w14:paraId="40A5DB30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PL 400</w:t>
          </w:r>
        </w:p>
        <w:p w14:paraId="40A5DB31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87070 Kainuu</w:t>
          </w:r>
        </w:p>
      </w:tc>
      <w:tc>
        <w:tcPr>
          <w:tcW w:w="1701" w:type="dxa"/>
          <w:tcMar>
            <w:top w:w="28" w:type="dxa"/>
          </w:tcMar>
        </w:tcPr>
        <w:p w14:paraId="40A5DB32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b/>
              <w:sz w:val="14"/>
              <w:szCs w:val="14"/>
            </w:rPr>
          </w:pPr>
          <w:r w:rsidRPr="001A190D">
            <w:rPr>
              <w:rFonts w:ascii="Arial" w:hAnsi="Arial" w:cs="Arial"/>
              <w:b/>
              <w:sz w:val="14"/>
              <w:szCs w:val="14"/>
            </w:rPr>
            <w:t xml:space="preserve">Laskutusosoite: </w:t>
          </w:r>
        </w:p>
        <w:p w14:paraId="40A5DB33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Ostolaskut</w:t>
          </w:r>
        </w:p>
        <w:p w14:paraId="40A5DB34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PL 401</w:t>
          </w:r>
        </w:p>
        <w:p w14:paraId="40A5DB35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87070 Kainuu</w:t>
          </w:r>
        </w:p>
      </w:tc>
      <w:tc>
        <w:tcPr>
          <w:tcW w:w="2268" w:type="dxa"/>
          <w:tcMar>
            <w:top w:w="28" w:type="dxa"/>
          </w:tcMar>
        </w:tcPr>
        <w:p w14:paraId="40A5DB36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b/>
              <w:sz w:val="14"/>
              <w:szCs w:val="14"/>
            </w:rPr>
          </w:pPr>
          <w:r w:rsidRPr="001A190D">
            <w:rPr>
              <w:rFonts w:ascii="Arial" w:hAnsi="Arial" w:cs="Arial"/>
              <w:b/>
              <w:sz w:val="14"/>
              <w:szCs w:val="14"/>
            </w:rPr>
            <w:t xml:space="preserve">Sähköposti: </w:t>
          </w:r>
        </w:p>
        <w:p w14:paraId="40A5DB37" w14:textId="77777777" w:rsidR="00F30850" w:rsidRPr="001A190D" w:rsidRDefault="00CB40DA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hyperlink r:id="rId1" w:history="1">
            <w:r w:rsidR="00F30850" w:rsidRPr="001A190D">
              <w:rPr>
                <w:rStyle w:val="Hyperlinkki"/>
                <w:rFonts w:ascii="Arial" w:hAnsi="Arial" w:cs="Arial"/>
                <w:sz w:val="14"/>
                <w:szCs w:val="14"/>
              </w:rPr>
              <w:t>etunimi.sukunimi@kainuu.fi</w:t>
            </w:r>
          </w:hyperlink>
        </w:p>
        <w:p w14:paraId="40A5DB38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  <w:p w14:paraId="40A5DB39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tcMar>
            <w:top w:w="28" w:type="dxa"/>
          </w:tcMar>
        </w:tcPr>
        <w:p w14:paraId="40A5DB3A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b/>
              <w:sz w:val="14"/>
              <w:szCs w:val="14"/>
            </w:rPr>
          </w:pPr>
          <w:r w:rsidRPr="001A190D">
            <w:rPr>
              <w:rFonts w:ascii="Arial" w:hAnsi="Arial" w:cs="Arial"/>
              <w:b/>
              <w:sz w:val="14"/>
              <w:szCs w:val="14"/>
            </w:rPr>
            <w:t xml:space="preserve">Y-tunnus </w:t>
          </w:r>
        </w:p>
        <w:p w14:paraId="40A5DB3B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2496986-0</w:t>
          </w:r>
        </w:p>
      </w:tc>
      <w:tc>
        <w:tcPr>
          <w:tcW w:w="2126" w:type="dxa"/>
          <w:tcMar>
            <w:top w:w="28" w:type="dxa"/>
          </w:tcMar>
        </w:tcPr>
        <w:p w14:paraId="40A5DB3C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  <w:p w14:paraId="40A5DB3D" w14:textId="77777777" w:rsidR="00126488" w:rsidRPr="001A190D" w:rsidRDefault="00126488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  <w:p w14:paraId="40A5DB3E" w14:textId="77777777" w:rsidR="00126488" w:rsidRPr="001A190D" w:rsidRDefault="00126488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  <w:p w14:paraId="40A5DB3F" w14:textId="028B83D8" w:rsidR="00F30850" w:rsidRPr="001A190D" w:rsidRDefault="00F30850" w:rsidP="000870C3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51" w:type="dxa"/>
          <w:tcMar>
            <w:top w:w="28" w:type="dxa"/>
          </w:tcMar>
        </w:tcPr>
        <w:p w14:paraId="40A5DB40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</w:tc>
    </w:tr>
  </w:tbl>
  <w:p w14:paraId="40A5DB42" w14:textId="77777777" w:rsidR="00F30850" w:rsidRDefault="00F30850" w:rsidP="001A190D">
    <w:pPr>
      <w:pStyle w:val="Alatunniste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5DB0E" w14:textId="77777777" w:rsidR="00B2023A" w:rsidRDefault="00B2023A" w:rsidP="00F30850">
      <w:r>
        <w:separator/>
      </w:r>
    </w:p>
  </w:footnote>
  <w:footnote w:type="continuationSeparator" w:id="0">
    <w:p w14:paraId="40A5DB0F" w14:textId="77777777" w:rsidR="00B2023A" w:rsidRDefault="00B2023A" w:rsidP="00F30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1141"/>
      <w:gridCol w:w="1406"/>
      <w:gridCol w:w="1357"/>
      <w:gridCol w:w="1080"/>
    </w:tblGrid>
    <w:tr w:rsidR="00F30850" w:rsidRPr="00534716" w14:paraId="40A5DB1B" w14:textId="77777777" w:rsidTr="001F7939">
      <w:trPr>
        <w:trHeight w:val="399"/>
      </w:trPr>
      <w:tc>
        <w:tcPr>
          <w:tcW w:w="1101" w:type="dxa"/>
          <w:vMerge w:val="restart"/>
          <w:shd w:val="clear" w:color="auto" w:fill="auto"/>
        </w:tcPr>
        <w:p w14:paraId="40A5DB13" w14:textId="77777777" w:rsidR="00F30850" w:rsidRDefault="008C08B8" w:rsidP="001A190D">
          <w:pPr>
            <w:spacing w:after="0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40A5DB45" wp14:editId="40A5DB46">
                <wp:simplePos x="0" y="0"/>
                <wp:positionH relativeFrom="column">
                  <wp:posOffset>17145</wp:posOffset>
                </wp:positionH>
                <wp:positionV relativeFrom="paragraph">
                  <wp:posOffset>0</wp:posOffset>
                </wp:positionV>
                <wp:extent cx="491490" cy="546100"/>
                <wp:effectExtent l="0" t="0" r="3810" b="6350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546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  <w:shd w:val="clear" w:color="auto" w:fill="auto"/>
        </w:tcPr>
        <w:p w14:paraId="40A5DB14" w14:textId="77777777" w:rsidR="00F30850" w:rsidRPr="001A190D" w:rsidRDefault="00F30850" w:rsidP="001A190D">
          <w:pPr>
            <w:tabs>
              <w:tab w:val="left" w:pos="1418"/>
            </w:tabs>
            <w:spacing w:after="0"/>
            <w:ind w:left="151"/>
            <w:rPr>
              <w:rFonts w:ascii="Arial" w:hAnsi="Arial" w:cs="Arial"/>
              <w:b/>
              <w:sz w:val="20"/>
              <w:szCs w:val="20"/>
            </w:rPr>
          </w:pPr>
          <w:r w:rsidRPr="001A190D">
            <w:rPr>
              <w:rFonts w:ascii="Arial" w:hAnsi="Arial" w:cs="Arial"/>
              <w:b/>
              <w:sz w:val="20"/>
              <w:szCs w:val="20"/>
            </w:rPr>
            <w:t xml:space="preserve">Kainuun sosiaali- ja </w:t>
          </w:r>
        </w:p>
        <w:p w14:paraId="40A5DB15" w14:textId="77777777" w:rsidR="00F30850" w:rsidRPr="001A190D" w:rsidRDefault="00F30850" w:rsidP="001A190D">
          <w:pPr>
            <w:tabs>
              <w:tab w:val="left" w:pos="1418"/>
            </w:tabs>
            <w:spacing w:after="0"/>
            <w:ind w:left="151"/>
            <w:rPr>
              <w:rFonts w:ascii="Arial" w:hAnsi="Arial" w:cs="Arial"/>
              <w:b/>
              <w:sz w:val="20"/>
              <w:szCs w:val="20"/>
            </w:rPr>
          </w:pPr>
          <w:r w:rsidRPr="001A190D">
            <w:rPr>
              <w:rFonts w:ascii="Arial" w:hAnsi="Arial" w:cs="Arial"/>
              <w:b/>
              <w:sz w:val="20"/>
              <w:szCs w:val="20"/>
            </w:rPr>
            <w:t>terveydenhuollon kuntayhtymä</w:t>
          </w:r>
        </w:p>
        <w:p w14:paraId="40A5DB16" w14:textId="77777777" w:rsidR="00F30850" w:rsidRPr="001A190D" w:rsidRDefault="00F30850" w:rsidP="001A190D">
          <w:pPr>
            <w:spacing w:after="0"/>
            <w:ind w:firstLine="151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47" w:type="dxa"/>
          <w:gridSpan w:val="2"/>
          <w:shd w:val="clear" w:color="auto" w:fill="auto"/>
        </w:tcPr>
        <w:p w14:paraId="40A5DB17" w14:textId="77777777"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18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1A190D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Hallinnollinen ohje</w:t>
          </w:r>
        </w:p>
        <w:p w14:paraId="40A5DB18" w14:textId="77777777"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18"/>
            <w:rPr>
              <w:rFonts w:ascii="Arial" w:hAnsi="Arial" w:cs="Arial"/>
              <w:bCs/>
              <w:color w:val="000000"/>
              <w:sz w:val="20"/>
              <w:szCs w:val="20"/>
            </w:rPr>
          </w:pPr>
        </w:p>
      </w:tc>
      <w:tc>
        <w:tcPr>
          <w:tcW w:w="1357" w:type="dxa"/>
          <w:shd w:val="clear" w:color="auto" w:fill="auto"/>
          <w:tcMar>
            <w:top w:w="57" w:type="dxa"/>
          </w:tcMar>
        </w:tcPr>
        <w:p w14:paraId="40A5DB19" w14:textId="77777777" w:rsidR="00F30850" w:rsidRPr="001A190D" w:rsidRDefault="00F30850" w:rsidP="001A190D">
          <w:pPr>
            <w:spacing w:after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80" w:type="dxa"/>
          <w:shd w:val="clear" w:color="auto" w:fill="auto"/>
          <w:tcMar>
            <w:top w:w="57" w:type="dxa"/>
          </w:tcMar>
        </w:tcPr>
        <w:p w14:paraId="40A5DB1A" w14:textId="1BC659D6" w:rsidR="00F30850" w:rsidRPr="001A190D" w:rsidRDefault="00F30850" w:rsidP="001A190D">
          <w:pPr>
            <w:spacing w:after="0"/>
            <w:ind w:left="5"/>
            <w:rPr>
              <w:rFonts w:ascii="Arial" w:hAnsi="Arial" w:cs="Arial"/>
              <w:sz w:val="20"/>
              <w:szCs w:val="20"/>
            </w:rPr>
          </w:pP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instrText xml:space="preserve"> PAGE </w:instrTex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CB40DA">
            <w:rPr>
              <w:rStyle w:val="Sivunumero"/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 xml:space="preserve"> (</w: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instrText xml:space="preserve"> NUMPAGES </w:instrTex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CB40DA">
            <w:rPr>
              <w:rStyle w:val="Sivunumero"/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>)</w:t>
          </w:r>
        </w:p>
      </w:tc>
    </w:tr>
    <w:tr w:rsidR="00F30850" w:rsidRPr="00534716" w14:paraId="40A5DB26" w14:textId="77777777" w:rsidTr="001F7939">
      <w:trPr>
        <w:trHeight w:val="257"/>
      </w:trPr>
      <w:tc>
        <w:tcPr>
          <w:tcW w:w="1101" w:type="dxa"/>
          <w:vMerge/>
          <w:shd w:val="clear" w:color="auto" w:fill="auto"/>
          <w:tcMar>
            <w:top w:w="57" w:type="dxa"/>
          </w:tcMar>
        </w:tcPr>
        <w:p w14:paraId="40A5DB1C" w14:textId="77777777" w:rsidR="00F30850" w:rsidRPr="009B7A4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  <w:shd w:val="clear" w:color="auto" w:fill="auto"/>
        </w:tcPr>
        <w:p w14:paraId="40A5DB1D" w14:textId="77777777"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72"/>
            <w:rPr>
              <w:rFonts w:ascii="Arial" w:hAnsi="Arial" w:cs="Arial"/>
              <w:bCs/>
              <w:color w:val="000000"/>
              <w:sz w:val="20"/>
              <w:szCs w:val="20"/>
            </w:rPr>
          </w:pPr>
        </w:p>
      </w:tc>
      <w:tc>
        <w:tcPr>
          <w:tcW w:w="1141" w:type="dxa"/>
          <w:shd w:val="clear" w:color="auto" w:fill="auto"/>
          <w:tcMar>
            <w:top w:w="57" w:type="dxa"/>
          </w:tcMar>
        </w:tcPr>
        <w:p w14:paraId="40A5DB1E" w14:textId="77777777"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18"/>
            <w:rPr>
              <w:rFonts w:ascii="Arial" w:hAnsi="Arial" w:cs="Arial"/>
              <w:bCs/>
              <w:color w:val="000000"/>
              <w:sz w:val="20"/>
              <w:szCs w:val="20"/>
            </w:rPr>
          </w:pPr>
        </w:p>
        <w:p w14:paraId="4C3C5A31" w14:textId="77777777" w:rsidR="00F30850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18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1A190D">
            <w:rPr>
              <w:rFonts w:ascii="Arial" w:hAnsi="Arial" w:cs="Arial"/>
              <w:bCs/>
              <w:color w:val="000000"/>
              <w:sz w:val="20"/>
              <w:szCs w:val="20"/>
            </w:rPr>
            <w:t>Laadittu</w:t>
          </w:r>
        </w:p>
        <w:p w14:paraId="425CD9C0" w14:textId="77777777" w:rsidR="00690AD0" w:rsidRDefault="00690AD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18"/>
            <w:rPr>
              <w:rFonts w:ascii="Arial" w:hAnsi="Arial" w:cs="Arial"/>
              <w:bCs/>
              <w:color w:val="000000"/>
              <w:sz w:val="20"/>
              <w:szCs w:val="20"/>
            </w:rPr>
          </w:pPr>
        </w:p>
        <w:p w14:paraId="40A5DB1F" w14:textId="33E0C313" w:rsidR="00690AD0" w:rsidRPr="001A190D" w:rsidRDefault="00690AD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18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Cs/>
              <w:color w:val="000000"/>
              <w:sz w:val="20"/>
              <w:szCs w:val="20"/>
            </w:rPr>
            <w:t>Päivitetty</w:t>
          </w:r>
        </w:p>
      </w:tc>
      <w:tc>
        <w:tcPr>
          <w:tcW w:w="1406" w:type="dxa"/>
          <w:shd w:val="clear" w:color="auto" w:fill="auto"/>
        </w:tcPr>
        <w:p w14:paraId="40A5DB20" w14:textId="77777777"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rPr>
              <w:rFonts w:ascii="Arial" w:hAnsi="Arial" w:cs="Arial"/>
              <w:color w:val="000000"/>
              <w:sz w:val="20"/>
              <w:szCs w:val="20"/>
            </w:rPr>
          </w:pPr>
        </w:p>
        <w:p w14:paraId="31F54C72" w14:textId="77777777" w:rsidR="00690AD0" w:rsidRDefault="000870C3" w:rsidP="00690AD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="00690AD0">
            <w:rPr>
              <w:rFonts w:ascii="Arial" w:hAnsi="Arial" w:cs="Arial"/>
              <w:color w:val="000000"/>
              <w:sz w:val="20"/>
              <w:szCs w:val="20"/>
            </w:rPr>
            <w:t>4</w:t>
          </w:r>
          <w:r>
            <w:rPr>
              <w:rFonts w:ascii="Arial" w:hAnsi="Arial" w:cs="Arial"/>
              <w:color w:val="000000"/>
              <w:sz w:val="20"/>
              <w:szCs w:val="20"/>
            </w:rPr>
            <w:t>.2.2022</w:t>
          </w:r>
        </w:p>
        <w:p w14:paraId="6898E2A9" w14:textId="77777777" w:rsidR="00690AD0" w:rsidRDefault="00690AD0" w:rsidP="00690AD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rPr>
              <w:rFonts w:ascii="Arial" w:hAnsi="Arial" w:cs="Arial"/>
              <w:color w:val="000000"/>
              <w:sz w:val="20"/>
              <w:szCs w:val="20"/>
            </w:rPr>
          </w:pPr>
        </w:p>
        <w:p w14:paraId="40A5DB21" w14:textId="2A826CE9" w:rsidR="00690AD0" w:rsidRPr="001A190D" w:rsidRDefault="00690AD0" w:rsidP="00690AD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7.2.2022</w:t>
          </w:r>
        </w:p>
      </w:tc>
      <w:tc>
        <w:tcPr>
          <w:tcW w:w="2437" w:type="dxa"/>
          <w:gridSpan w:val="2"/>
          <w:vMerge w:val="restart"/>
          <w:shd w:val="clear" w:color="auto" w:fill="auto"/>
          <w:tcMar>
            <w:top w:w="57" w:type="dxa"/>
          </w:tcMar>
        </w:tcPr>
        <w:p w14:paraId="40A5DB22" w14:textId="77777777" w:rsidR="00F30850" w:rsidRPr="001A190D" w:rsidRDefault="00F30850" w:rsidP="001A190D">
          <w:pPr>
            <w:spacing w:after="0"/>
            <w:rPr>
              <w:rStyle w:val="Sivunumero"/>
              <w:rFonts w:ascii="Arial" w:hAnsi="Arial" w:cs="Arial"/>
              <w:color w:val="000000"/>
              <w:sz w:val="20"/>
              <w:szCs w:val="20"/>
            </w:rPr>
          </w:pPr>
        </w:p>
        <w:p w14:paraId="7F592181" w14:textId="4DD9376A" w:rsidR="001E45B1" w:rsidRDefault="00F30850" w:rsidP="000870C3">
          <w:pPr>
            <w:spacing w:after="0"/>
            <w:ind w:left="74"/>
            <w:rPr>
              <w:rStyle w:val="Sivunumero"/>
              <w:rFonts w:ascii="Arial" w:hAnsi="Arial" w:cs="Arial"/>
              <w:color w:val="000000"/>
              <w:sz w:val="20"/>
              <w:szCs w:val="20"/>
            </w:rPr>
          </w:pP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>Laatija(t):</w:t>
          </w:r>
        </w:p>
        <w:p w14:paraId="469ADE7A" w14:textId="77777777" w:rsidR="000870C3" w:rsidRDefault="001E45B1" w:rsidP="000870C3">
          <w:pPr>
            <w:spacing w:after="0"/>
            <w:ind w:left="74"/>
            <w:rPr>
              <w:rStyle w:val="Sivunumero"/>
              <w:rFonts w:ascii="Arial" w:hAnsi="Arial" w:cs="Arial"/>
              <w:color w:val="000000"/>
              <w:sz w:val="20"/>
              <w:szCs w:val="20"/>
            </w:rPr>
          </w:pPr>
          <w:r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>Lea Käsmä-Ronkainen</w:t>
          </w:r>
        </w:p>
        <w:p w14:paraId="76C5A7D2" w14:textId="77777777" w:rsidR="000870C3" w:rsidRDefault="000870C3" w:rsidP="000870C3">
          <w:pPr>
            <w:spacing w:after="0"/>
            <w:ind w:left="74"/>
            <w:rPr>
              <w:rStyle w:val="Sivunumero"/>
              <w:rFonts w:ascii="Arial" w:hAnsi="Arial" w:cs="Arial"/>
              <w:color w:val="000000"/>
              <w:sz w:val="20"/>
              <w:szCs w:val="20"/>
            </w:rPr>
          </w:pPr>
          <w:r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>Maire Ahopelto</w:t>
          </w:r>
        </w:p>
        <w:p w14:paraId="40A5DB25" w14:textId="60E417E0" w:rsidR="00690AD0" w:rsidRPr="000870C3" w:rsidRDefault="00690AD0" w:rsidP="000870C3">
          <w:pPr>
            <w:spacing w:after="0"/>
            <w:ind w:left="74"/>
            <w:rPr>
              <w:rStyle w:val="Sivunumero"/>
              <w:rFonts w:ascii="Arial" w:hAnsi="Arial" w:cs="Arial"/>
              <w:color w:val="000000"/>
              <w:sz w:val="20"/>
              <w:szCs w:val="20"/>
            </w:rPr>
          </w:pPr>
          <w:r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>Päivitetty: Lea Käsmä-Ronkainen</w:t>
          </w:r>
        </w:p>
      </w:tc>
    </w:tr>
    <w:tr w:rsidR="00F30850" w:rsidRPr="00534716" w14:paraId="40A5DB2C" w14:textId="77777777" w:rsidTr="001F7939">
      <w:trPr>
        <w:trHeight w:val="227"/>
      </w:trPr>
      <w:tc>
        <w:tcPr>
          <w:tcW w:w="1101" w:type="dxa"/>
          <w:vMerge/>
          <w:shd w:val="clear" w:color="auto" w:fill="auto"/>
          <w:tcMar>
            <w:top w:w="57" w:type="dxa"/>
          </w:tcMar>
        </w:tcPr>
        <w:p w14:paraId="40A5DB27" w14:textId="77777777" w:rsidR="00F30850" w:rsidRPr="009B7A4D" w:rsidRDefault="00F30850" w:rsidP="00F3085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  <w:shd w:val="clear" w:color="auto" w:fill="auto"/>
        </w:tcPr>
        <w:p w14:paraId="40A5DB28" w14:textId="77777777" w:rsidR="00F30850" w:rsidRPr="009B7A4D" w:rsidRDefault="00F30850" w:rsidP="00F3085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141" w:type="dxa"/>
          <w:shd w:val="clear" w:color="auto" w:fill="auto"/>
          <w:tcMar>
            <w:top w:w="57" w:type="dxa"/>
          </w:tcMar>
        </w:tcPr>
        <w:p w14:paraId="40A5DB29" w14:textId="7E4F0292" w:rsidR="00F30850" w:rsidRPr="001A190D" w:rsidRDefault="00F30850" w:rsidP="000870C3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rPr>
              <w:rFonts w:ascii="Arial" w:hAnsi="Arial" w:cs="Arial"/>
              <w:bCs/>
              <w:color w:val="000000"/>
              <w:sz w:val="20"/>
            </w:rPr>
          </w:pPr>
        </w:p>
      </w:tc>
      <w:tc>
        <w:tcPr>
          <w:tcW w:w="1406" w:type="dxa"/>
          <w:shd w:val="clear" w:color="auto" w:fill="auto"/>
        </w:tcPr>
        <w:p w14:paraId="40A5DB2A" w14:textId="2E57EDEA" w:rsidR="00F30850" w:rsidRPr="001A190D" w:rsidRDefault="00F30850" w:rsidP="000870C3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rPr>
              <w:rFonts w:ascii="Arial" w:hAnsi="Arial" w:cs="Arial"/>
              <w:bCs/>
              <w:color w:val="000000"/>
              <w:sz w:val="20"/>
            </w:rPr>
          </w:pPr>
        </w:p>
      </w:tc>
      <w:tc>
        <w:tcPr>
          <w:tcW w:w="2437" w:type="dxa"/>
          <w:gridSpan w:val="2"/>
          <w:vMerge/>
          <w:shd w:val="clear" w:color="auto" w:fill="auto"/>
          <w:tcMar>
            <w:top w:w="57" w:type="dxa"/>
          </w:tcMar>
        </w:tcPr>
        <w:p w14:paraId="40A5DB2B" w14:textId="77777777" w:rsidR="00F30850" w:rsidRPr="009B7A4D" w:rsidRDefault="00F30850" w:rsidP="00F30850">
          <w:pPr>
            <w:ind w:left="74"/>
            <w:rPr>
              <w:rStyle w:val="Sivunumero"/>
              <w:color w:val="000000"/>
              <w:sz w:val="20"/>
            </w:rPr>
          </w:pPr>
        </w:p>
      </w:tc>
    </w:tr>
  </w:tbl>
  <w:p w14:paraId="40A5DB2D" w14:textId="77777777" w:rsidR="00F30850" w:rsidRDefault="00F3085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55B3111"/>
    <w:multiLevelType w:val="hybridMultilevel"/>
    <w:tmpl w:val="1516503E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D224D"/>
    <w:multiLevelType w:val="hybridMultilevel"/>
    <w:tmpl w:val="750CC944"/>
    <w:lvl w:ilvl="0" w:tplc="3BB63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E4ACE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4A34"/>
    <w:multiLevelType w:val="hybridMultilevel"/>
    <w:tmpl w:val="B238B4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0E82"/>
    <w:multiLevelType w:val="hybridMultilevel"/>
    <w:tmpl w:val="DA8A6446"/>
    <w:lvl w:ilvl="0" w:tplc="2E5CE9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01C2"/>
    <w:multiLevelType w:val="hybridMultilevel"/>
    <w:tmpl w:val="AD52BD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0A48"/>
    <w:multiLevelType w:val="hybridMultilevel"/>
    <w:tmpl w:val="BDB42A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0F4A"/>
    <w:multiLevelType w:val="hybridMultilevel"/>
    <w:tmpl w:val="6C4C3D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14F6"/>
    <w:multiLevelType w:val="hybridMultilevel"/>
    <w:tmpl w:val="9B3276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71179"/>
    <w:multiLevelType w:val="hybridMultilevel"/>
    <w:tmpl w:val="648260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73A1F"/>
    <w:multiLevelType w:val="hybridMultilevel"/>
    <w:tmpl w:val="9BF8E870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EE5207"/>
    <w:multiLevelType w:val="hybridMultilevel"/>
    <w:tmpl w:val="CC1CC9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51994"/>
    <w:multiLevelType w:val="hybridMultilevel"/>
    <w:tmpl w:val="9BF8E870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F24515"/>
    <w:multiLevelType w:val="hybridMultilevel"/>
    <w:tmpl w:val="EDE62F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04BBB"/>
    <w:multiLevelType w:val="hybridMultilevel"/>
    <w:tmpl w:val="EA16FF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2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A3"/>
    <w:rsid w:val="00030F3F"/>
    <w:rsid w:val="00063BE9"/>
    <w:rsid w:val="000870C3"/>
    <w:rsid w:val="000B637F"/>
    <w:rsid w:val="00120651"/>
    <w:rsid w:val="00126488"/>
    <w:rsid w:val="00132577"/>
    <w:rsid w:val="00186741"/>
    <w:rsid w:val="00190E1C"/>
    <w:rsid w:val="001A190D"/>
    <w:rsid w:val="001E45B1"/>
    <w:rsid w:val="002210E9"/>
    <w:rsid w:val="00252341"/>
    <w:rsid w:val="00270348"/>
    <w:rsid w:val="002C6728"/>
    <w:rsid w:val="003143AA"/>
    <w:rsid w:val="003452DF"/>
    <w:rsid w:val="003547B5"/>
    <w:rsid w:val="003A5F45"/>
    <w:rsid w:val="003B4301"/>
    <w:rsid w:val="004144ED"/>
    <w:rsid w:val="00473CD4"/>
    <w:rsid w:val="004D3B00"/>
    <w:rsid w:val="004D7E8D"/>
    <w:rsid w:val="00505240"/>
    <w:rsid w:val="005238BE"/>
    <w:rsid w:val="005969CC"/>
    <w:rsid w:val="005A27E0"/>
    <w:rsid w:val="005C3BA8"/>
    <w:rsid w:val="00620B09"/>
    <w:rsid w:val="00675B31"/>
    <w:rsid w:val="00690AD0"/>
    <w:rsid w:val="0069548F"/>
    <w:rsid w:val="006B5C2A"/>
    <w:rsid w:val="006C21E3"/>
    <w:rsid w:val="00737081"/>
    <w:rsid w:val="007D23ED"/>
    <w:rsid w:val="00812066"/>
    <w:rsid w:val="0081252D"/>
    <w:rsid w:val="008166A2"/>
    <w:rsid w:val="008A1088"/>
    <w:rsid w:val="008C08B8"/>
    <w:rsid w:val="008F4C83"/>
    <w:rsid w:val="009544A3"/>
    <w:rsid w:val="009713A0"/>
    <w:rsid w:val="00975E79"/>
    <w:rsid w:val="00985D14"/>
    <w:rsid w:val="009D53C2"/>
    <w:rsid w:val="009E0DFF"/>
    <w:rsid w:val="009F5773"/>
    <w:rsid w:val="00A4277F"/>
    <w:rsid w:val="00A822E2"/>
    <w:rsid w:val="00A97314"/>
    <w:rsid w:val="00AB146A"/>
    <w:rsid w:val="00AE6B61"/>
    <w:rsid w:val="00AF654E"/>
    <w:rsid w:val="00B2023A"/>
    <w:rsid w:val="00B543AF"/>
    <w:rsid w:val="00B7674F"/>
    <w:rsid w:val="00B936BE"/>
    <w:rsid w:val="00BC1ED6"/>
    <w:rsid w:val="00BD0B56"/>
    <w:rsid w:val="00BE513C"/>
    <w:rsid w:val="00C03B34"/>
    <w:rsid w:val="00C4380B"/>
    <w:rsid w:val="00C6486C"/>
    <w:rsid w:val="00C80509"/>
    <w:rsid w:val="00CB40DA"/>
    <w:rsid w:val="00D170F6"/>
    <w:rsid w:val="00D42BC3"/>
    <w:rsid w:val="00DA5FBF"/>
    <w:rsid w:val="00DB5719"/>
    <w:rsid w:val="00DE1753"/>
    <w:rsid w:val="00DE7DAE"/>
    <w:rsid w:val="00E148B9"/>
    <w:rsid w:val="00E40D62"/>
    <w:rsid w:val="00E45817"/>
    <w:rsid w:val="00E462C8"/>
    <w:rsid w:val="00EA0642"/>
    <w:rsid w:val="00EE3628"/>
    <w:rsid w:val="00F1100A"/>
    <w:rsid w:val="00F14389"/>
    <w:rsid w:val="00F30850"/>
    <w:rsid w:val="00F33D84"/>
    <w:rsid w:val="00F66D65"/>
    <w:rsid w:val="00F9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5DAD0"/>
  <w15:docId w15:val="{A1B17759-9C7D-4505-8B04-CAA9E802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A190D"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5238BE"/>
    <w:pPr>
      <w:keepNext/>
      <w:spacing w:before="240" w:after="60"/>
      <w:ind w:left="567" w:hanging="567"/>
      <w:outlineLvl w:val="0"/>
    </w:pPr>
    <w:rPr>
      <w:rFonts w:eastAsia="Times New Roman" w:cs="Arial"/>
      <w:b/>
      <w:bCs/>
      <w:kern w:val="32"/>
      <w:sz w:val="28"/>
      <w:szCs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B637F"/>
    <w:pPr>
      <w:keepNext/>
      <w:spacing w:before="240" w:after="60"/>
      <w:outlineLvl w:val="1"/>
    </w:pPr>
    <w:rPr>
      <w:rFonts w:eastAsia="Times New Roman"/>
      <w:bCs/>
      <w:i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rsid w:val="000B637F"/>
    <w:rPr>
      <w:rFonts w:eastAsia="Times New Roman" w:cs="Times New Roman"/>
      <w:bCs/>
      <w:iCs/>
      <w:szCs w:val="28"/>
    </w:rPr>
  </w:style>
  <w:style w:type="character" w:customStyle="1" w:styleId="Otsikko1Char">
    <w:name w:val="Otsikko 1 Char"/>
    <w:link w:val="Otsikko1"/>
    <w:rsid w:val="005238BE"/>
    <w:rPr>
      <w:rFonts w:ascii="Arial" w:eastAsia="Times New Roman" w:hAnsi="Arial" w:cs="Arial"/>
      <w:b/>
      <w:bCs/>
      <w:kern w:val="32"/>
      <w:sz w:val="28"/>
      <w:szCs w:val="24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F3085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F30850"/>
    <w:rPr>
      <w:rFonts w:ascii="Arial" w:hAnsi="Arial"/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F3085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F30850"/>
    <w:rPr>
      <w:rFonts w:ascii="Arial" w:hAnsi="Arial"/>
      <w:sz w:val="22"/>
    </w:rPr>
  </w:style>
  <w:style w:type="character" w:styleId="Sivunumero">
    <w:name w:val="page number"/>
    <w:rsid w:val="00F30850"/>
  </w:style>
  <w:style w:type="character" w:styleId="Paikkamerkkiteksti">
    <w:name w:val="Placeholder Text"/>
    <w:uiPriority w:val="99"/>
    <w:semiHidden/>
    <w:rsid w:val="00F30850"/>
    <w:rPr>
      <w:color w:val="808080"/>
    </w:rPr>
  </w:style>
  <w:style w:type="character" w:styleId="Hyperlinkki">
    <w:name w:val="Hyperlink"/>
    <w:rsid w:val="00F30850"/>
    <w:rPr>
      <w:color w:val="0000FF"/>
      <w:u w:val="single"/>
    </w:rPr>
  </w:style>
  <w:style w:type="paragraph" w:customStyle="1" w:styleId="Otsikko20">
    <w:name w:val="Otsikko_2"/>
    <w:basedOn w:val="Normaali"/>
    <w:next w:val="Normaali"/>
    <w:qFormat/>
    <w:rsid w:val="005238BE"/>
    <w:rPr>
      <w:rFonts w:eastAsia="Arial" w:cs="Arial"/>
      <w:b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F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4C83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9D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374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135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0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76960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29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69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0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24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77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72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05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kainu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karir3\Documents\Mukautetut%20Office-mallit\Hallinnollisen_ohjeen_malli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FF1DD0ADC83A24B84999E71DEFF6B53" ma:contentTypeVersion="1" ma:contentTypeDescription="Luo uusi asiakirja." ma:contentTypeScope="" ma:versionID="0efe3e8fee3089fdc63b7eec36bbac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d2e8bd8448031b1348e1a6309896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5125D-B475-4C0B-B5A2-B5BAA544F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C5DFB-71FB-46B3-9E9E-D6D7CB0B661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E1B629-0E93-4905-A580-239ABD6A9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A189A2-7AC8-4794-9022-4062C307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Hallinnollisen_ohjeen_mallipohja</Template>
  <TotalTime>0</TotalTime>
  <Pages>10</Pages>
  <Words>454</Words>
  <Characters>3682</Characters>
  <Application>Microsoft Office Word</Application>
  <DocSecurity>4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Suojainten käyttö COVID-19 epidemian aikana Kainuun sotessa</vt:lpstr>
    </vt:vector>
  </TitlesOfParts>
  <Company>Kainuun sosiaali- ja terveydenhuollon kuntayhtymä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Suojainten käyttö COVID-19 epidemian aikana Kainuun sotessa</dc:title>
  <dc:subject/>
  <dc:creator>Lea Käsmä-Ronkainen:Maire Ahopelto</dc:creator>
  <cp:keywords/>
  <dc:description/>
  <cp:lastModifiedBy>Salomaa Seija</cp:lastModifiedBy>
  <cp:revision>2</cp:revision>
  <cp:lastPrinted>2020-04-28T05:27:00Z</cp:lastPrinted>
  <dcterms:created xsi:type="dcterms:W3CDTF">2022-02-10T09:38:00Z</dcterms:created>
  <dcterms:modified xsi:type="dcterms:W3CDTF">2022-02-10T09:38:00Z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0x010100AFF1DD0ADC83A24B84999E71DEFF6B53</vt:lpwstr>
  </property>
  <property fmtid="{D5CDD505-2E9C-101B-9397-08002B2CF9AE}" pid="3" name="Order">
    <vt:r8>7100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