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41B1" w14:textId="77777777" w:rsidR="001A190D" w:rsidRPr="00235D8F" w:rsidRDefault="00345288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fi" w:eastAsia="fi-FI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i" w:eastAsia="fi-FI"/>
        </w:rPr>
        <w:t>Omaisv</w:t>
      </w:r>
      <w:r w:rsidR="00E921CD">
        <w:rPr>
          <w:rFonts w:ascii="Arial" w:hAnsi="Arial" w:cs="Arial"/>
          <w:b/>
          <w:sz w:val="28"/>
          <w:szCs w:val="28"/>
          <w:lang w:val="fi" w:eastAsia="fi-FI"/>
        </w:rPr>
        <w:t>ierailut pitkäaikaishoito- ja hoivalaitoksissa</w:t>
      </w:r>
    </w:p>
    <w:p w14:paraId="2B0E41B2" w14:textId="77777777" w:rsidR="001A190D" w:rsidRPr="00235D8F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lang w:val="fi" w:eastAsia="fi-FI"/>
        </w:rPr>
      </w:pPr>
    </w:p>
    <w:p w14:paraId="2B0E41B3" w14:textId="76505E3F" w:rsidR="00E921CD" w:rsidRPr="00171359" w:rsidRDefault="00E921C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Kai</w:t>
      </w:r>
      <w:r w:rsidR="00A77E59" w:rsidRPr="00171359">
        <w:rPr>
          <w:rFonts w:ascii="Arial" w:hAnsi="Arial" w:cs="Arial"/>
          <w:lang w:val="fi" w:eastAsia="fi-FI"/>
        </w:rPr>
        <w:t xml:space="preserve">nuun SOTEn potilasyksiköissä, </w:t>
      </w:r>
      <w:r w:rsidRPr="00171359">
        <w:rPr>
          <w:rFonts w:ascii="Arial" w:hAnsi="Arial" w:cs="Arial"/>
          <w:lang w:val="fi" w:eastAsia="fi-FI"/>
        </w:rPr>
        <w:t xml:space="preserve">osastoilla </w:t>
      </w:r>
      <w:r w:rsidR="00A77E59" w:rsidRPr="00171359">
        <w:rPr>
          <w:rFonts w:ascii="Arial" w:hAnsi="Arial" w:cs="Arial"/>
          <w:lang w:val="fi" w:eastAsia="fi-FI"/>
        </w:rPr>
        <w:t xml:space="preserve">ja hoivayksiköissä sekä hoitokodeissa </w:t>
      </w:r>
      <w:r w:rsidR="00033FDA">
        <w:rPr>
          <w:rFonts w:ascii="Arial" w:hAnsi="Arial" w:cs="Arial"/>
          <w:lang w:val="fi" w:eastAsia="fi-FI"/>
        </w:rPr>
        <w:t>vieraillessa tulee noudattaa seuraavia varomenettelyjä:</w:t>
      </w:r>
    </w:p>
    <w:p w14:paraId="2B0E41B4" w14:textId="77777777" w:rsidR="00E921CD" w:rsidRPr="00171359" w:rsidRDefault="00E921C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B5" w14:textId="77777777" w:rsidR="00E921CD" w:rsidRPr="00171359" w:rsidRDefault="00E921CD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Etäyhteys mobiililaitteella</w:t>
      </w:r>
    </w:p>
    <w:p w14:paraId="2B0E41B6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B7" w14:textId="77777777" w:rsidR="00E921CD" w:rsidRPr="00171359" w:rsidRDefault="00E921CD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Omaisilla ei suojautumisvaadetta</w:t>
      </w:r>
      <w:r w:rsidR="00345288" w:rsidRPr="00171359">
        <w:rPr>
          <w:rFonts w:ascii="Arial" w:hAnsi="Arial" w:cs="Arial"/>
          <w:bCs/>
          <w:lang w:val="fi" w:eastAsia="fi-FI"/>
        </w:rPr>
        <w:t xml:space="preserve"> eikä sairausestettä</w:t>
      </w:r>
    </w:p>
    <w:p w14:paraId="2B0E41B8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2B0E41B9" w14:textId="77777777" w:rsidR="00E921CD" w:rsidRPr="00171359" w:rsidRDefault="008973A5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Tapaaminen hoitokotien ja hoivayks</w:t>
      </w:r>
      <w:r w:rsidR="00A77E59" w:rsidRPr="00171359">
        <w:rPr>
          <w:rFonts w:ascii="Arial" w:hAnsi="Arial" w:cs="Arial"/>
          <w:bCs/>
          <w:lang w:val="fi" w:eastAsia="fi-FI"/>
        </w:rPr>
        <w:t>iköiden</w:t>
      </w:r>
      <w:r w:rsidR="00E921CD" w:rsidRPr="00171359">
        <w:rPr>
          <w:rFonts w:ascii="Arial" w:hAnsi="Arial" w:cs="Arial"/>
          <w:bCs/>
          <w:lang w:val="fi" w:eastAsia="fi-FI"/>
        </w:rPr>
        <w:t xml:space="preserve"> välittömässä yhteydessä</w:t>
      </w:r>
    </w:p>
    <w:p w14:paraId="2B0E41BA" w14:textId="484628C7" w:rsidR="00E921CD" w:rsidRPr="00171359" w:rsidRDefault="00E921CD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Erillistila, jossa ei muita henkilöitä / asukkaita</w:t>
      </w:r>
    </w:p>
    <w:p w14:paraId="2B0E41BB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BC" w14:textId="1DC9E575" w:rsidR="00E921CD" w:rsidRPr="00171359" w:rsidRDefault="00784F4E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bCs/>
          <w:lang w:val="fi" w:eastAsia="fi-FI"/>
        </w:rPr>
        <w:t>Omais</w:t>
      </w:r>
      <w:r w:rsidR="00160269">
        <w:rPr>
          <w:rFonts w:ascii="Arial" w:hAnsi="Arial" w:cs="Arial"/>
          <w:bCs/>
          <w:lang w:val="fi" w:eastAsia="fi-FI"/>
        </w:rPr>
        <w:t xml:space="preserve">ille </w:t>
      </w:r>
      <w:r w:rsidR="002575E2">
        <w:rPr>
          <w:rFonts w:ascii="Arial" w:hAnsi="Arial" w:cs="Arial"/>
          <w:bCs/>
          <w:lang w:val="fi" w:eastAsia="fi-FI"/>
        </w:rPr>
        <w:t xml:space="preserve">vahvasti </w:t>
      </w:r>
      <w:r w:rsidR="00160269">
        <w:rPr>
          <w:rFonts w:ascii="Arial" w:hAnsi="Arial" w:cs="Arial"/>
          <w:bCs/>
          <w:lang w:val="fi" w:eastAsia="fi-FI"/>
        </w:rPr>
        <w:t xml:space="preserve">suositellaan </w:t>
      </w:r>
      <w:r>
        <w:rPr>
          <w:rFonts w:ascii="Arial" w:hAnsi="Arial" w:cs="Arial"/>
          <w:bCs/>
          <w:lang w:val="fi" w:eastAsia="fi-FI"/>
        </w:rPr>
        <w:t>suu-</w:t>
      </w:r>
      <w:r w:rsidR="00160269">
        <w:rPr>
          <w:rFonts w:ascii="Arial" w:hAnsi="Arial" w:cs="Arial"/>
          <w:bCs/>
          <w:lang w:val="fi" w:eastAsia="fi-FI"/>
        </w:rPr>
        <w:t>nenäsuojaimen käyttöä</w:t>
      </w:r>
      <w:r>
        <w:rPr>
          <w:rFonts w:ascii="Arial" w:hAnsi="Arial" w:cs="Arial"/>
          <w:bCs/>
          <w:lang w:val="fi" w:eastAsia="fi-FI"/>
        </w:rPr>
        <w:t xml:space="preserve"> </w:t>
      </w:r>
    </w:p>
    <w:p w14:paraId="142017E2" w14:textId="6A5F3174" w:rsidR="00784F4E" w:rsidRPr="00171359" w:rsidRDefault="00784F4E" w:rsidP="00784F4E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Desinfioivaa käsihuuhdetta </w:t>
      </w:r>
      <w:r w:rsidR="002575E2">
        <w:rPr>
          <w:rFonts w:ascii="Arial" w:hAnsi="Arial" w:cs="Arial"/>
          <w:bCs/>
          <w:lang w:val="fi" w:eastAsia="fi-FI"/>
        </w:rPr>
        <w:t xml:space="preserve">vahvasti suositellaan </w:t>
      </w:r>
      <w:r w:rsidRPr="00171359">
        <w:rPr>
          <w:rFonts w:ascii="Arial" w:hAnsi="Arial" w:cs="Arial"/>
          <w:bCs/>
          <w:lang w:val="fi" w:eastAsia="fi-FI"/>
        </w:rPr>
        <w:t>käyt</w:t>
      </w:r>
      <w:r w:rsidR="002575E2">
        <w:rPr>
          <w:rFonts w:ascii="Arial" w:hAnsi="Arial" w:cs="Arial"/>
          <w:bCs/>
          <w:lang w:val="fi" w:eastAsia="fi-FI"/>
        </w:rPr>
        <w:t xml:space="preserve">tämään </w:t>
      </w:r>
      <w:r w:rsidRPr="00171359">
        <w:rPr>
          <w:rFonts w:ascii="Arial" w:hAnsi="Arial" w:cs="Arial"/>
          <w:bCs/>
          <w:lang w:val="fi" w:eastAsia="fi-FI"/>
        </w:rPr>
        <w:t>juuri ennen tapaamista ja tapaamisen jälkeen</w:t>
      </w:r>
    </w:p>
    <w:p w14:paraId="2B0E41BD" w14:textId="4C4F9644" w:rsidR="00345288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 w:rsidR="00E77864"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 w:rsidR="00E77864"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2B0E41BE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2B0E41BF" w14:textId="0F6C90CC" w:rsidR="00E921CD" w:rsidRPr="00171359" w:rsidRDefault="00033FDA" w:rsidP="00E921CD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bCs/>
          <w:lang w:val="fi" w:eastAsia="fi-FI"/>
        </w:rPr>
        <w:t>Tapaaminen ulkotiloissa</w:t>
      </w:r>
    </w:p>
    <w:p w14:paraId="2B0E41C1" w14:textId="77777777" w:rsidR="00E921CD" w:rsidRPr="00171359" w:rsidRDefault="00345288" w:rsidP="00E921CD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>H</w:t>
      </w:r>
      <w:r w:rsidR="00E921CD" w:rsidRPr="00171359">
        <w:rPr>
          <w:rFonts w:ascii="Arial" w:hAnsi="Arial" w:cs="Arial"/>
          <w:bCs/>
          <w:lang w:val="fi" w:eastAsia="fi-FI"/>
        </w:rPr>
        <w:t>enkilökunta avustaa asiakasta tarvittaessa</w:t>
      </w:r>
    </w:p>
    <w:p w14:paraId="2B0E41C2" w14:textId="60F92EE4" w:rsidR="00345288" w:rsidRPr="00171359" w:rsidRDefault="00784F4E" w:rsidP="00345288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bCs/>
          <w:lang w:val="fi" w:eastAsia="fi-FI"/>
        </w:rPr>
        <w:t>Omais</w:t>
      </w:r>
      <w:r w:rsidR="00160269">
        <w:rPr>
          <w:rFonts w:ascii="Arial" w:hAnsi="Arial" w:cs="Arial"/>
          <w:bCs/>
          <w:lang w:val="fi" w:eastAsia="fi-FI"/>
        </w:rPr>
        <w:t xml:space="preserve">ille </w:t>
      </w:r>
      <w:r w:rsidR="002575E2">
        <w:rPr>
          <w:rFonts w:ascii="Arial" w:hAnsi="Arial" w:cs="Arial"/>
          <w:bCs/>
          <w:lang w:val="fi" w:eastAsia="fi-FI"/>
        </w:rPr>
        <w:t xml:space="preserve">vahvasti </w:t>
      </w:r>
      <w:r w:rsidR="00160269">
        <w:rPr>
          <w:rFonts w:ascii="Arial" w:hAnsi="Arial" w:cs="Arial"/>
          <w:bCs/>
          <w:lang w:val="fi" w:eastAsia="fi-FI"/>
        </w:rPr>
        <w:t xml:space="preserve">suositellaan </w:t>
      </w:r>
      <w:r>
        <w:rPr>
          <w:rFonts w:ascii="Arial" w:hAnsi="Arial" w:cs="Arial"/>
          <w:bCs/>
          <w:lang w:val="fi" w:eastAsia="fi-FI"/>
        </w:rPr>
        <w:t>suu-</w:t>
      </w:r>
      <w:r w:rsidR="00160269">
        <w:rPr>
          <w:rFonts w:ascii="Arial" w:hAnsi="Arial" w:cs="Arial"/>
          <w:bCs/>
          <w:lang w:val="fi" w:eastAsia="fi-FI"/>
        </w:rPr>
        <w:t>nenäsuojaimen käyttöä</w:t>
      </w:r>
    </w:p>
    <w:p w14:paraId="6804DCB0" w14:textId="5288D56A" w:rsidR="00784F4E" w:rsidRPr="00171359" w:rsidRDefault="00784F4E" w:rsidP="00784F4E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Desinfioivaa käsihuuhdetta </w:t>
      </w:r>
      <w:r w:rsidR="002575E2">
        <w:rPr>
          <w:rFonts w:ascii="Arial" w:hAnsi="Arial" w:cs="Arial"/>
          <w:bCs/>
          <w:lang w:val="fi" w:eastAsia="fi-FI"/>
        </w:rPr>
        <w:t xml:space="preserve">vahvasti </w:t>
      </w:r>
      <w:r w:rsidR="00160269">
        <w:rPr>
          <w:rFonts w:ascii="Arial" w:hAnsi="Arial" w:cs="Arial"/>
          <w:bCs/>
          <w:lang w:val="fi" w:eastAsia="fi-FI"/>
        </w:rPr>
        <w:t xml:space="preserve">suositellaan käyttämään </w:t>
      </w:r>
      <w:r w:rsidRPr="00171359">
        <w:rPr>
          <w:rFonts w:ascii="Arial" w:hAnsi="Arial" w:cs="Arial"/>
          <w:bCs/>
          <w:lang w:val="fi" w:eastAsia="fi-FI"/>
        </w:rPr>
        <w:t>juuri ennen tapaamista ja tapaamisen jälkeen</w:t>
      </w:r>
    </w:p>
    <w:p w14:paraId="4689A219" w14:textId="77777777" w:rsidR="00E77864" w:rsidRPr="00171359" w:rsidRDefault="00E77864" w:rsidP="00E77864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2B0E41C4" w14:textId="77777777" w:rsidR="00E921CD" w:rsidRPr="00171359" w:rsidRDefault="00E921CD" w:rsidP="00E921CD">
      <w:pPr>
        <w:pStyle w:val="Luettelokappale"/>
        <w:autoSpaceDE w:val="0"/>
        <w:autoSpaceDN w:val="0"/>
        <w:adjustRightInd w:val="0"/>
        <w:spacing w:after="0" w:line="276" w:lineRule="auto"/>
        <w:ind w:left="1440"/>
        <w:rPr>
          <w:rFonts w:ascii="Arial" w:hAnsi="Arial" w:cs="Arial"/>
          <w:lang w:val="fi" w:eastAsia="fi-FI"/>
        </w:rPr>
      </w:pPr>
    </w:p>
    <w:p w14:paraId="38553ACA" w14:textId="56EF4F12" w:rsidR="001318E1" w:rsidRPr="00171359" w:rsidRDefault="001318E1" w:rsidP="001318E1">
      <w:pPr>
        <w:pStyle w:val="Luettelokappale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Tapaaminen </w:t>
      </w:r>
      <w:r>
        <w:rPr>
          <w:rFonts w:ascii="Arial" w:hAnsi="Arial" w:cs="Arial"/>
          <w:bCs/>
          <w:lang w:val="fi" w:eastAsia="fi-FI"/>
        </w:rPr>
        <w:t>asukkaan omassa huoneessa / asunnossa</w:t>
      </w:r>
    </w:p>
    <w:p w14:paraId="4A4A6995" w14:textId="4C45003F" w:rsidR="001318E1" w:rsidRPr="002575E2" w:rsidRDefault="001318E1" w:rsidP="001318E1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Omaisten oltava täysin vailla </w:t>
      </w:r>
      <w:r>
        <w:rPr>
          <w:rFonts w:ascii="Arial" w:hAnsi="Arial" w:cs="Arial"/>
          <w:bCs/>
          <w:lang w:val="fi" w:eastAsia="fi-FI"/>
        </w:rPr>
        <w:t xml:space="preserve">kuumetta, </w:t>
      </w:r>
      <w:r w:rsidRPr="00171359">
        <w:rPr>
          <w:rFonts w:ascii="Arial" w:hAnsi="Arial" w:cs="Arial"/>
          <w:bCs/>
          <w:lang w:val="fi" w:eastAsia="fi-FI"/>
        </w:rPr>
        <w:t>hengitystie- tai vatsaoireita</w:t>
      </w:r>
      <w:r>
        <w:rPr>
          <w:rFonts w:ascii="Arial" w:hAnsi="Arial" w:cs="Arial"/>
          <w:bCs/>
          <w:lang w:val="fi" w:eastAsia="fi-FI"/>
        </w:rPr>
        <w:t xml:space="preserve"> tai muita infektio-oireita</w:t>
      </w:r>
    </w:p>
    <w:p w14:paraId="763BD81B" w14:textId="77777777" w:rsidR="002575E2" w:rsidRPr="00171359" w:rsidRDefault="002575E2" w:rsidP="002575E2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bCs/>
          <w:lang w:val="fi" w:eastAsia="fi-FI"/>
        </w:rPr>
        <w:t>Omaisille vahvasti suositellaan suu-nenäsuojaimen käyttöä</w:t>
      </w:r>
    </w:p>
    <w:p w14:paraId="70DE86C8" w14:textId="77777777" w:rsidR="002575E2" w:rsidRPr="00171359" w:rsidRDefault="002575E2" w:rsidP="002575E2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bCs/>
          <w:lang w:val="fi" w:eastAsia="fi-FI"/>
        </w:rPr>
        <w:t xml:space="preserve">Desinfioivaa käsihuuhdetta </w:t>
      </w:r>
      <w:r>
        <w:rPr>
          <w:rFonts w:ascii="Arial" w:hAnsi="Arial" w:cs="Arial"/>
          <w:bCs/>
          <w:lang w:val="fi" w:eastAsia="fi-FI"/>
        </w:rPr>
        <w:t xml:space="preserve">vahvasti suositellaan käyttämään </w:t>
      </w:r>
      <w:r w:rsidRPr="00171359">
        <w:rPr>
          <w:rFonts w:ascii="Arial" w:hAnsi="Arial" w:cs="Arial"/>
          <w:bCs/>
          <w:lang w:val="fi" w:eastAsia="fi-FI"/>
        </w:rPr>
        <w:t>juuri ennen tapaamista ja tapaamisen jälkeen</w:t>
      </w:r>
    </w:p>
    <w:p w14:paraId="2B0E41CE" w14:textId="77E8405B" w:rsidR="00345288" w:rsidRPr="002575E2" w:rsidRDefault="001318E1" w:rsidP="007B5E51">
      <w:pPr>
        <w:pStyle w:val="Luettelokappale"/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2575E2">
        <w:rPr>
          <w:rFonts w:ascii="Arial" w:hAnsi="Arial" w:cs="Arial"/>
          <w:lang w:val="fi" w:eastAsia="fi-FI"/>
        </w:rPr>
        <w:t>Vierailu</w:t>
      </w:r>
      <w:r w:rsidR="002575E2" w:rsidRPr="002575E2">
        <w:rPr>
          <w:rFonts w:ascii="Arial" w:hAnsi="Arial" w:cs="Arial"/>
          <w:lang w:val="fi" w:eastAsia="fi-FI"/>
        </w:rPr>
        <w:t>t ovat sallittuja</w:t>
      </w:r>
      <w:r w:rsidRPr="002575E2">
        <w:rPr>
          <w:rFonts w:ascii="Arial" w:hAnsi="Arial" w:cs="Arial"/>
          <w:lang w:val="fi" w:eastAsia="fi-FI"/>
        </w:rPr>
        <w:t xml:space="preserve"> vain asukkaan omaan huoneeseen / asuntoon</w:t>
      </w:r>
      <w:r w:rsidR="002575E2" w:rsidRPr="002575E2">
        <w:rPr>
          <w:rFonts w:ascii="Arial" w:hAnsi="Arial" w:cs="Arial"/>
          <w:lang w:val="fi" w:eastAsia="fi-FI"/>
        </w:rPr>
        <w:t>. Vi</w:t>
      </w:r>
      <w:r w:rsidRPr="002575E2">
        <w:rPr>
          <w:rFonts w:ascii="Arial" w:hAnsi="Arial" w:cs="Arial"/>
          <w:lang w:val="fi" w:eastAsia="fi-FI"/>
        </w:rPr>
        <w:t>erailu muissa tiloissa on kielletty</w:t>
      </w:r>
      <w:r w:rsidR="002575E2" w:rsidRPr="002575E2">
        <w:rPr>
          <w:rFonts w:ascii="Arial" w:hAnsi="Arial" w:cs="Arial"/>
          <w:lang w:val="fi" w:eastAsia="fi-FI"/>
        </w:rPr>
        <w:t xml:space="preserve">. </w:t>
      </w:r>
    </w:p>
    <w:p w14:paraId="6F7A695E" w14:textId="77777777" w:rsidR="00033FDA" w:rsidRDefault="00033FDA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CF" w14:textId="77777777" w:rsidR="001630DE" w:rsidRDefault="00345288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 xml:space="preserve">Ohje on </w:t>
      </w:r>
      <w:r w:rsidR="008973A5" w:rsidRPr="00171359">
        <w:rPr>
          <w:rFonts w:ascii="Arial" w:hAnsi="Arial" w:cs="Arial"/>
          <w:lang w:val="fi" w:eastAsia="fi-FI"/>
        </w:rPr>
        <w:t>voimassa toistaiseksi k</w:t>
      </w:r>
      <w:r w:rsidRPr="00171359">
        <w:rPr>
          <w:rFonts w:ascii="Arial" w:hAnsi="Arial" w:cs="Arial"/>
          <w:lang w:val="fi" w:eastAsia="fi-FI"/>
        </w:rPr>
        <w:t>aikissa Kainuun SOTE-kuntayhtymän sosiaali</w:t>
      </w:r>
      <w:r w:rsidR="008973A5" w:rsidRPr="00171359">
        <w:rPr>
          <w:rFonts w:ascii="Arial" w:hAnsi="Arial" w:cs="Arial"/>
          <w:lang w:val="fi" w:eastAsia="fi-FI"/>
        </w:rPr>
        <w:t>huoltolain</w:t>
      </w:r>
      <w:r w:rsidRPr="00171359">
        <w:rPr>
          <w:rFonts w:ascii="Arial" w:hAnsi="Arial" w:cs="Arial"/>
          <w:lang w:val="fi" w:eastAsia="fi-FI"/>
        </w:rPr>
        <w:t xml:space="preserve"> alaisissa yksiköissä. </w:t>
      </w:r>
      <w:r w:rsidR="001630DE">
        <w:rPr>
          <w:rFonts w:ascii="Arial" w:hAnsi="Arial" w:cs="Arial"/>
          <w:lang w:val="fi" w:eastAsia="fi-FI"/>
        </w:rPr>
        <w:t xml:space="preserve">Ohje ei koske keskussairaalan tai terveyskeskussairaaloiden akuuttiosastoja. </w:t>
      </w:r>
    </w:p>
    <w:p w14:paraId="34B4EB95" w14:textId="77777777" w:rsidR="00784F4E" w:rsidRDefault="00784F4E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D0" w14:textId="77777777" w:rsidR="008973A5" w:rsidRDefault="00A77E59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Tapaamisista ja vierailuista on sovittava etukäteen hoivayksikön / hoitokodin kanssa.</w:t>
      </w:r>
    </w:p>
    <w:p w14:paraId="1D933DC2" w14:textId="77777777" w:rsidR="00784F4E" w:rsidRPr="00171359" w:rsidRDefault="00784F4E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14:paraId="2B0E41D1" w14:textId="77777777" w:rsidR="00345288" w:rsidRPr="00345288" w:rsidRDefault="00345288" w:rsidP="0034528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171359">
        <w:rPr>
          <w:rFonts w:ascii="Arial" w:hAnsi="Arial" w:cs="Arial"/>
          <w:lang w:val="fi" w:eastAsia="fi-FI"/>
        </w:rPr>
        <w:t>Samoja periaatteita voidaan noudattaa kotona asuvien 70</w:t>
      </w:r>
      <w:r>
        <w:rPr>
          <w:rFonts w:ascii="Arial" w:hAnsi="Arial" w:cs="Arial"/>
          <w:lang w:val="fi" w:eastAsia="fi-FI"/>
        </w:rPr>
        <w:t xml:space="preserve"> vuotta täyttäneiden omaisten kohtaamisessa.</w:t>
      </w:r>
    </w:p>
    <w:sectPr w:rsidR="00345288" w:rsidRPr="00345288" w:rsidSect="00C6486C">
      <w:headerReference w:type="default" r:id="rId11"/>
      <w:footerReference w:type="default" r:id="rId12"/>
      <w:pgSz w:w="11906" w:h="16838"/>
      <w:pgMar w:top="567" w:right="567" w:bottom="851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E41D4" w14:textId="77777777" w:rsidR="00823080" w:rsidRDefault="00823080" w:rsidP="00F30850">
      <w:r>
        <w:separator/>
      </w:r>
    </w:p>
  </w:endnote>
  <w:endnote w:type="continuationSeparator" w:id="0">
    <w:p w14:paraId="2B0E41D5" w14:textId="77777777" w:rsidR="00823080" w:rsidRDefault="00823080" w:rsidP="00F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7" w:type="pct"/>
      <w:tblInd w:w="-34" w:type="dxa"/>
      <w:tblBorders>
        <w:top w:val="single" w:sz="4" w:space="0" w:color="808080"/>
      </w:tblBorders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626"/>
      <w:gridCol w:w="1677"/>
      <w:gridCol w:w="2258"/>
      <w:gridCol w:w="1128"/>
      <w:gridCol w:w="1943"/>
      <w:gridCol w:w="1261"/>
    </w:tblGrid>
    <w:tr w:rsidR="00F30850" w:rsidRPr="00257FC6" w14:paraId="2B0E4203" w14:textId="77777777" w:rsidTr="00F30850">
      <w:trPr>
        <w:trHeight w:val="1175"/>
      </w:trPr>
      <w:tc>
        <w:tcPr>
          <w:tcW w:w="1707" w:type="dxa"/>
          <w:tcMar>
            <w:top w:w="28" w:type="dxa"/>
          </w:tcMar>
        </w:tcPr>
        <w:p w14:paraId="2B0E41F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Postiosoite: </w:t>
          </w:r>
        </w:p>
        <w:p w14:paraId="2B0E41F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400</w:t>
          </w:r>
        </w:p>
        <w:p w14:paraId="2B0E41F3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14:paraId="2B0E41F4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Laskutusosoite: </w:t>
          </w:r>
        </w:p>
        <w:p w14:paraId="2B0E41F5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Ostolaskut</w:t>
          </w:r>
        </w:p>
        <w:p w14:paraId="2B0E41F6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401</w:t>
          </w:r>
        </w:p>
        <w:p w14:paraId="2B0E41F7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14:paraId="2B0E41F8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Sähköposti: </w:t>
          </w:r>
        </w:p>
        <w:p w14:paraId="2B0E41F9" w14:textId="77777777" w:rsidR="00F30850" w:rsidRPr="001A190D" w:rsidRDefault="00AB57C7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F30850" w:rsidRPr="001A190D">
              <w:rPr>
                <w:rStyle w:val="Hyperlinkki"/>
                <w:rFonts w:ascii="Arial" w:hAnsi="Arial" w:cs="Arial"/>
                <w:sz w:val="14"/>
                <w:szCs w:val="14"/>
              </w:rPr>
              <w:t>etunimi.sukunimi@kainuu.fi</w:t>
            </w:r>
          </w:hyperlink>
        </w:p>
        <w:p w14:paraId="2B0E41FA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1FB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tcMar>
            <w:top w:w="28" w:type="dxa"/>
          </w:tcMar>
        </w:tcPr>
        <w:p w14:paraId="2B0E41FC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Y-tunnus </w:t>
          </w:r>
        </w:p>
        <w:p w14:paraId="2B0E41FD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14:paraId="2B0E41FE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1FF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200" w14:textId="77777777"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14:paraId="2B0E4201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6"/>
            </w:rPr>
            <w:t xml:space="preserve">Tulostettu  </w:t>
          </w:r>
          <w:r w:rsidRPr="001A190D">
            <w:rPr>
              <w:rFonts w:ascii="Arial" w:hAnsi="Arial" w:cs="Arial"/>
              <w:sz w:val="16"/>
            </w:rPr>
            <w:fldChar w:fldCharType="begin"/>
          </w:r>
          <w:r w:rsidRPr="001A190D">
            <w:rPr>
              <w:rFonts w:ascii="Arial" w:hAnsi="Arial" w:cs="Arial"/>
              <w:sz w:val="16"/>
            </w:rPr>
            <w:instrText xml:space="preserve"> PRINTDATE  \@ "d.M.yyyy H:mm" </w:instrText>
          </w:r>
          <w:r w:rsidRPr="001A190D">
            <w:rPr>
              <w:rFonts w:ascii="Arial" w:hAnsi="Arial" w:cs="Arial"/>
              <w:sz w:val="16"/>
            </w:rPr>
            <w:fldChar w:fldCharType="separate"/>
          </w:r>
          <w:r w:rsidR="008F4C83">
            <w:rPr>
              <w:rFonts w:ascii="Arial" w:hAnsi="Arial" w:cs="Arial"/>
              <w:noProof/>
              <w:sz w:val="16"/>
            </w:rPr>
            <w:t>28.4.2020 8:27</w:t>
          </w:r>
          <w:r w:rsidRPr="001A190D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1451" w:type="dxa"/>
          <w:tcMar>
            <w:top w:w="28" w:type="dxa"/>
          </w:tcMar>
        </w:tcPr>
        <w:p w14:paraId="2B0E4202" w14:textId="77777777"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</w:tr>
  </w:tbl>
  <w:p w14:paraId="2B0E4204" w14:textId="77777777" w:rsidR="00F30850" w:rsidRDefault="00F30850" w:rsidP="001A190D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41D2" w14:textId="77777777" w:rsidR="00823080" w:rsidRDefault="00823080" w:rsidP="00F30850">
      <w:r>
        <w:separator/>
      </w:r>
    </w:p>
  </w:footnote>
  <w:footnote w:type="continuationSeparator" w:id="0">
    <w:p w14:paraId="2B0E41D3" w14:textId="77777777" w:rsidR="00823080" w:rsidRDefault="00823080" w:rsidP="00F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F30850" w:rsidRPr="00534716" w14:paraId="2B0E41DE" w14:textId="77777777" w:rsidTr="001F7939">
      <w:trPr>
        <w:trHeight w:val="399"/>
      </w:trPr>
      <w:tc>
        <w:tcPr>
          <w:tcW w:w="1101" w:type="dxa"/>
          <w:vMerge w:val="restart"/>
          <w:shd w:val="clear" w:color="auto" w:fill="auto"/>
        </w:tcPr>
        <w:p w14:paraId="2B0E41D6" w14:textId="77777777" w:rsidR="00F30850" w:rsidRDefault="008C08B8" w:rsidP="001A190D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2B0E4205" wp14:editId="2B0E4206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14:paraId="2B0E41D7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 xml:space="preserve">Kainuun sosiaali- ja </w:t>
          </w:r>
        </w:p>
        <w:p w14:paraId="2B0E41D8" w14:textId="77777777"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>terveydenhuollon kuntayhtymä</w:t>
          </w:r>
        </w:p>
        <w:p w14:paraId="2B0E41D9" w14:textId="77777777" w:rsidR="00F30850" w:rsidRPr="001A190D" w:rsidRDefault="00F30850" w:rsidP="001A190D">
          <w:pPr>
            <w:spacing w:after="0"/>
            <w:ind w:firstLine="15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7" w:type="dxa"/>
          <w:gridSpan w:val="2"/>
          <w:shd w:val="clear" w:color="auto" w:fill="auto"/>
        </w:tcPr>
        <w:p w14:paraId="2B0E41DA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Hallinnollinen ohje</w:t>
          </w:r>
        </w:p>
        <w:p w14:paraId="2B0E41DB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14:paraId="2B0E41DC" w14:textId="77777777" w:rsidR="00F30850" w:rsidRPr="001A190D" w:rsidRDefault="00F30850" w:rsidP="001A190D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14:paraId="2B0E41DD" w14:textId="77777777" w:rsidR="00F30850" w:rsidRPr="001A190D" w:rsidRDefault="00F30850" w:rsidP="001A190D">
          <w:pPr>
            <w:spacing w:after="0"/>
            <w:ind w:left="5"/>
            <w:rPr>
              <w:rFonts w:ascii="Arial" w:hAnsi="Arial" w:cs="Arial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AB57C7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(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AB57C7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</w:t>
          </w:r>
        </w:p>
      </w:tc>
    </w:tr>
    <w:tr w:rsidR="00F30850" w:rsidRPr="00534716" w14:paraId="2B0E41E9" w14:textId="77777777" w:rsidTr="001F7939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2B0E41DF" w14:textId="77777777" w:rsidR="00F30850" w:rsidRPr="009B7A4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2B0E41E0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2B0E41E1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14:paraId="2B0E41E2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14:paraId="2B0E41E3" w14:textId="77777777"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14:paraId="2B0E41E4" w14:textId="77777777" w:rsidR="00F30850" w:rsidRPr="001A190D" w:rsidRDefault="00126488" w:rsidP="0069548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  <w:r w:rsidR="00B543AF">
            <w:rPr>
              <w:rFonts w:ascii="Arial" w:hAnsi="Arial" w:cs="Arial"/>
              <w:color w:val="000000"/>
              <w:sz w:val="20"/>
              <w:szCs w:val="20"/>
            </w:rPr>
            <w:t>6</w:t>
          </w:r>
          <w:r w:rsidR="0069548F">
            <w:rPr>
              <w:rFonts w:ascii="Arial" w:hAnsi="Arial" w:cs="Arial"/>
              <w:color w:val="000000"/>
              <w:sz w:val="20"/>
              <w:szCs w:val="20"/>
            </w:rPr>
            <w:t>.5</w:t>
          </w:r>
          <w:r w:rsidR="00505240" w:rsidRPr="001A190D">
            <w:rPr>
              <w:rFonts w:ascii="Arial" w:hAnsi="Arial" w:cs="Arial"/>
              <w:color w:val="000000"/>
              <w:sz w:val="20"/>
              <w:szCs w:val="20"/>
            </w:rPr>
            <w:t>.2020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14:paraId="2B0E41E5" w14:textId="77777777"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</w:p>
        <w:p w14:paraId="2B0E41E6" w14:textId="77777777" w:rsidR="00F30850" w:rsidRPr="001A190D" w:rsidRDefault="00F3085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Laatija(t):</w:t>
          </w:r>
        </w:p>
        <w:p w14:paraId="2B0E41E7" w14:textId="77777777" w:rsidR="00F30850" w:rsidRDefault="0050524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Koukkari Olli-Pekka</w:t>
          </w:r>
        </w:p>
        <w:p w14:paraId="2F21FAC1" w14:textId="18A99C97" w:rsidR="00784F4E" w:rsidRDefault="00784F4E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Päivitetty:</w:t>
          </w:r>
        </w:p>
        <w:p w14:paraId="2B0E41E8" w14:textId="76C906A9" w:rsidR="00F30850" w:rsidRPr="001A190D" w:rsidRDefault="00784F4E" w:rsidP="00784F4E">
          <w:pPr>
            <w:spacing w:after="0"/>
            <w:ind w:left="74"/>
            <w:rPr>
              <w:rStyle w:val="Sivunumero"/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Käsmä-Ronkainen Lea</w:t>
          </w:r>
        </w:p>
      </w:tc>
    </w:tr>
    <w:tr w:rsidR="00F30850" w:rsidRPr="00534716" w14:paraId="2B0E41EF" w14:textId="77777777" w:rsidTr="001F7939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14:paraId="2B0E41EA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14:paraId="2B0E41EB" w14:textId="77777777"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14:paraId="2B0E41EC" w14:textId="77777777" w:rsidR="00F30850" w:rsidRPr="001A190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14:paraId="2B0E41ED" w14:textId="307C6456" w:rsidR="00F30850" w:rsidRPr="001A190D" w:rsidRDefault="00784F4E" w:rsidP="00784F4E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>
            <w:rPr>
              <w:rFonts w:ascii="Arial" w:hAnsi="Arial" w:cs="Arial"/>
              <w:bCs/>
              <w:color w:val="000000"/>
              <w:sz w:val="20"/>
            </w:rPr>
            <w:t>11</w:t>
          </w:r>
          <w:r w:rsidR="001318E1">
            <w:rPr>
              <w:rFonts w:ascii="Arial" w:hAnsi="Arial" w:cs="Arial"/>
              <w:bCs/>
              <w:color w:val="000000"/>
              <w:sz w:val="20"/>
            </w:rPr>
            <w:t>.</w:t>
          </w:r>
          <w:r>
            <w:rPr>
              <w:rFonts w:ascii="Arial" w:hAnsi="Arial" w:cs="Arial"/>
              <w:bCs/>
              <w:color w:val="000000"/>
              <w:sz w:val="20"/>
            </w:rPr>
            <w:t>1</w:t>
          </w:r>
          <w:r w:rsidR="001318E1">
            <w:rPr>
              <w:rFonts w:ascii="Arial" w:hAnsi="Arial" w:cs="Arial"/>
              <w:bCs/>
              <w:color w:val="000000"/>
              <w:sz w:val="20"/>
            </w:rPr>
            <w:t>.202</w:t>
          </w:r>
          <w:r>
            <w:rPr>
              <w:rFonts w:ascii="Arial" w:hAnsi="Arial" w:cs="Arial"/>
              <w:bCs/>
              <w:color w:val="000000"/>
              <w:sz w:val="20"/>
            </w:rPr>
            <w:t>2</w:t>
          </w: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14:paraId="2B0E41EE" w14:textId="77777777" w:rsidR="00F30850" w:rsidRPr="009B7A4D" w:rsidRDefault="00F30850" w:rsidP="00F30850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14:paraId="2B0E41F0" w14:textId="77777777" w:rsidR="00F30850" w:rsidRDefault="00F308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5B3111"/>
    <w:multiLevelType w:val="hybridMultilevel"/>
    <w:tmpl w:val="1516503E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D224D"/>
    <w:multiLevelType w:val="hybridMultilevel"/>
    <w:tmpl w:val="750CC944"/>
    <w:lvl w:ilvl="0" w:tplc="3BB6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AC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4A34"/>
    <w:multiLevelType w:val="hybridMultilevel"/>
    <w:tmpl w:val="B238B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01C2"/>
    <w:multiLevelType w:val="hybridMultilevel"/>
    <w:tmpl w:val="AD52B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A48"/>
    <w:multiLevelType w:val="hybridMultilevel"/>
    <w:tmpl w:val="9B1E5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C0F4A"/>
    <w:multiLevelType w:val="hybridMultilevel"/>
    <w:tmpl w:val="6C4C3D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14F6"/>
    <w:multiLevelType w:val="hybridMultilevel"/>
    <w:tmpl w:val="9B327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71179"/>
    <w:multiLevelType w:val="hybridMultilevel"/>
    <w:tmpl w:val="64826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73A1F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EE5207"/>
    <w:multiLevelType w:val="hybridMultilevel"/>
    <w:tmpl w:val="CC1CC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E5BC6"/>
    <w:multiLevelType w:val="hybridMultilevel"/>
    <w:tmpl w:val="DEE80C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1994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F24515"/>
    <w:multiLevelType w:val="hybridMultilevel"/>
    <w:tmpl w:val="EDE62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4BBB"/>
    <w:multiLevelType w:val="hybridMultilevel"/>
    <w:tmpl w:val="08840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A3"/>
    <w:rsid w:val="00033FDA"/>
    <w:rsid w:val="00063BE9"/>
    <w:rsid w:val="000B637F"/>
    <w:rsid w:val="00120651"/>
    <w:rsid w:val="00126488"/>
    <w:rsid w:val="001318E1"/>
    <w:rsid w:val="00160269"/>
    <w:rsid w:val="001630DE"/>
    <w:rsid w:val="00167C8A"/>
    <w:rsid w:val="00171359"/>
    <w:rsid w:val="00186741"/>
    <w:rsid w:val="00190E1C"/>
    <w:rsid w:val="001A190D"/>
    <w:rsid w:val="00204DDC"/>
    <w:rsid w:val="002210E9"/>
    <w:rsid w:val="00235D8F"/>
    <w:rsid w:val="002575E2"/>
    <w:rsid w:val="00270348"/>
    <w:rsid w:val="003143AA"/>
    <w:rsid w:val="00322FEC"/>
    <w:rsid w:val="00345288"/>
    <w:rsid w:val="003B4301"/>
    <w:rsid w:val="00505240"/>
    <w:rsid w:val="005238BE"/>
    <w:rsid w:val="00620B09"/>
    <w:rsid w:val="00675B31"/>
    <w:rsid w:val="0069548F"/>
    <w:rsid w:val="006B5C2A"/>
    <w:rsid w:val="006C21E3"/>
    <w:rsid w:val="0072145D"/>
    <w:rsid w:val="00737081"/>
    <w:rsid w:val="00784F4E"/>
    <w:rsid w:val="007C5382"/>
    <w:rsid w:val="007D23ED"/>
    <w:rsid w:val="008105ED"/>
    <w:rsid w:val="00812066"/>
    <w:rsid w:val="00823080"/>
    <w:rsid w:val="008973A5"/>
    <w:rsid w:val="008C08B8"/>
    <w:rsid w:val="008F4C83"/>
    <w:rsid w:val="009544A3"/>
    <w:rsid w:val="009713A0"/>
    <w:rsid w:val="009D53C2"/>
    <w:rsid w:val="009E0DFF"/>
    <w:rsid w:val="009F5773"/>
    <w:rsid w:val="00A3298E"/>
    <w:rsid w:val="00A77E59"/>
    <w:rsid w:val="00AB57C7"/>
    <w:rsid w:val="00AE17C4"/>
    <w:rsid w:val="00AE19A9"/>
    <w:rsid w:val="00B4615E"/>
    <w:rsid w:val="00B543AF"/>
    <w:rsid w:val="00B936BE"/>
    <w:rsid w:val="00BC1ED6"/>
    <w:rsid w:val="00BE513C"/>
    <w:rsid w:val="00BE7F7D"/>
    <w:rsid w:val="00C03B34"/>
    <w:rsid w:val="00C4380B"/>
    <w:rsid w:val="00C6486C"/>
    <w:rsid w:val="00C66DD6"/>
    <w:rsid w:val="00D42BC3"/>
    <w:rsid w:val="00DB5719"/>
    <w:rsid w:val="00DE1753"/>
    <w:rsid w:val="00DE7DAE"/>
    <w:rsid w:val="00E148B9"/>
    <w:rsid w:val="00E37121"/>
    <w:rsid w:val="00E40D62"/>
    <w:rsid w:val="00E77864"/>
    <w:rsid w:val="00E921CD"/>
    <w:rsid w:val="00EA0642"/>
    <w:rsid w:val="00EC3697"/>
    <w:rsid w:val="00EE3628"/>
    <w:rsid w:val="00F1100A"/>
    <w:rsid w:val="00F14389"/>
    <w:rsid w:val="00F30850"/>
    <w:rsid w:val="00F33D84"/>
    <w:rsid w:val="00F6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E41B1"/>
  <w15:docId w15:val="{5F4934B9-9A92-4DFA-8284-64CC6A2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7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96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rir3\Documents\Mukautetut%20Office-mallit\Hallinnollisen_ohjeen_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02C287122F8C0449DCD67166DAD12BC" ma:contentTypeVersion="0" ma:contentTypeDescription="Luo uusi asiakirja." ma:contentTypeScope="" ma:versionID="a9a741de1e0263cf2cb518e62994c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dbee39fea6c7b0ceae94201a9ce9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5DFB-71FB-46B3-9E9E-D6D7CB0B661A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E1B629-0E93-4905-A580-239ABD6A9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66DAD-FFCB-4122-A712-8EC6BDEAF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8539A3-DC66-417B-AE36-A5F79707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Hallinnollisen_ohjeen_mallipohja</Template>
  <TotalTime>0</TotalTime>
  <Pages>3</Pages>
  <Words>204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Tartuntatautilain mukaiset toimenpiteet COVID-19</vt:lpstr>
    </vt:vector>
  </TitlesOfParts>
  <Company>Kainuun sosiaali- ja terveydenhuollon kuntayhtymä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Tartuntatautilain mukaiset toimenpiteet COVID-19</dc:title>
  <dc:creator>Koukkari Olli-Pekka</dc:creator>
  <cp:lastModifiedBy>Salomaa Seija</cp:lastModifiedBy>
  <cp:revision>2</cp:revision>
  <cp:lastPrinted>2020-04-28T05:27:00Z</cp:lastPrinted>
  <dcterms:created xsi:type="dcterms:W3CDTF">2022-01-13T11:49:00Z</dcterms:created>
  <dcterms:modified xsi:type="dcterms:W3CDTF">2022-01-13T11:49:00Z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0x010100202C287122F8C0449DCD67166DAD12BC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