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5C" w:rsidRPr="00971C2F" w:rsidRDefault="007F415C" w:rsidP="007F415C">
      <w:pPr>
        <w:pStyle w:val="Otsikko2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6428C4" w:rsidRPr="00971C2F" w:rsidRDefault="006428C4" w:rsidP="006428C4">
      <w:pPr>
        <w:rPr>
          <w:b/>
          <w:sz w:val="22"/>
          <w:szCs w:val="22"/>
        </w:rPr>
      </w:pPr>
    </w:p>
    <w:p w:rsidR="00971C2F" w:rsidRPr="00971C2F" w:rsidRDefault="00971C2F" w:rsidP="00971C2F">
      <w:pPr>
        <w:rPr>
          <w:b/>
          <w:color w:val="000000"/>
          <w:sz w:val="28"/>
          <w:szCs w:val="28"/>
        </w:rPr>
      </w:pPr>
      <w:r w:rsidRPr="00971C2F">
        <w:rPr>
          <w:b/>
          <w:color w:val="000000"/>
          <w:sz w:val="28"/>
          <w:szCs w:val="28"/>
        </w:rPr>
        <w:t>Toimeentulotuen hakeminen hautauskustannuksiin  </w:t>
      </w:r>
    </w:p>
    <w:p w:rsidR="00971C2F" w:rsidRDefault="00971C2F" w:rsidP="00971C2F">
      <w:pPr>
        <w:rPr>
          <w:color w:val="000000"/>
          <w:sz w:val="22"/>
          <w:szCs w:val="22"/>
        </w:rPr>
      </w:pP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Hautauskustannuksiin voidaan myöntää toimeentulotukea, mikäli vainaja on varaton tai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pacing w:val="-2"/>
          <w:sz w:val="22"/>
          <w:szCs w:val="22"/>
        </w:rPr>
        <w:t>vähävarainen. Ennen hautauksen järjestämistä on hyvä olla yhteydessä vainajan asuinkunnan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aikuissosiaalityön toimistoon. Hautausavustusta haeta</w:t>
      </w:r>
      <w:r w:rsidRPr="00971C2F">
        <w:rPr>
          <w:color w:val="000000"/>
          <w:spacing w:val="-2"/>
          <w:sz w:val="22"/>
          <w:szCs w:val="22"/>
        </w:rPr>
        <w:t>an täydentävän toimeentulotuen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hakemuslomak</w:t>
      </w:r>
      <w:r w:rsidRPr="00971C2F">
        <w:rPr>
          <w:color w:val="000000"/>
          <w:spacing w:val="-2"/>
          <w:sz w:val="22"/>
          <w:szCs w:val="22"/>
        </w:rPr>
        <w:t>keell</w:t>
      </w:r>
      <w:hyperlink r:id="rId11" w:tgtFrame="_blank" w:history="1">
        <w:r w:rsidRPr="00971C2F">
          <w:rPr>
            <w:color w:val="000000"/>
            <w:sz w:val="22"/>
            <w:szCs w:val="22"/>
          </w:rPr>
          <w:t>a. Lomaketta saa aikui</w:t>
        </w:r>
      </w:hyperlink>
      <w:r w:rsidRPr="00971C2F">
        <w:rPr>
          <w:color w:val="000000"/>
          <w:spacing w:val="-2"/>
          <w:sz w:val="22"/>
          <w:szCs w:val="22"/>
        </w:rPr>
        <w:t>ssosiaalityön toimistoista tai sen voi tulostaa Kainuun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soten verkkos</w:t>
      </w:r>
      <w:r w:rsidRPr="00971C2F">
        <w:rPr>
          <w:color w:val="000000"/>
          <w:spacing w:val="-2"/>
          <w:sz w:val="22"/>
          <w:szCs w:val="22"/>
        </w:rPr>
        <w:t>ivuilt</w:t>
      </w:r>
      <w:hyperlink r:id="rId12" w:tgtFrame="_blank" w:history="1">
        <w:r w:rsidRPr="00971C2F">
          <w:rPr>
            <w:color w:val="000000"/>
            <w:sz w:val="22"/>
            <w:szCs w:val="22"/>
          </w:rPr>
          <w:t>a </w:t>
        </w:r>
      </w:hyperlink>
      <w:hyperlink r:id="rId13" w:tgtFrame="_blank" w:history="1">
        <w:r w:rsidRPr="00971C2F">
          <w:rPr>
            <w:color w:val="0000FF"/>
            <w:sz w:val="22"/>
            <w:szCs w:val="22"/>
          </w:rPr>
          <w:t>https://sote.kain</w:t>
        </w:r>
        <w:r w:rsidRPr="00971C2F">
          <w:rPr>
            <w:color w:val="0000FF"/>
            <w:spacing w:val="-2"/>
            <w:sz w:val="22"/>
            <w:szCs w:val="22"/>
          </w:rPr>
          <w:t>uu.fi</w:t>
        </w:r>
      </w:hyperlink>
      <w:hyperlink r:id="rId14" w:tgtFrame="_blank" w:history="1">
        <w:r w:rsidRPr="00971C2F">
          <w:rPr>
            <w:color w:val="000000"/>
            <w:sz w:val="22"/>
            <w:szCs w:val="22"/>
          </w:rPr>
          <w:t>. </w:t>
        </w:r>
      </w:hyperlink>
      <w:r w:rsidRPr="00971C2F">
        <w:rPr>
          <w:color w:val="000000"/>
          <w:spacing w:val="-2"/>
          <w:sz w:val="22"/>
          <w:szCs w:val="22"/>
        </w:rPr>
        <w:t>Hakemus tehdään vainajan nimellä. Hakemukseen  </w:t>
      </w:r>
    </w:p>
    <w:p w:rsidR="00971C2F" w:rsidRPr="00AC3418" w:rsidRDefault="00971C2F" w:rsidP="00971C2F">
      <w:pPr>
        <w:rPr>
          <w:sz w:val="22"/>
          <w:szCs w:val="22"/>
        </w:rPr>
      </w:pPr>
      <w:r w:rsidRPr="00AC3418">
        <w:rPr>
          <w:sz w:val="22"/>
          <w:szCs w:val="22"/>
        </w:rPr>
        <w:t>merkitään pesänhoitajan yhteystiedot (nimi, osoite, tilinumero).  </w:t>
      </w:r>
    </w:p>
    <w:p w:rsidR="00971C2F" w:rsidRPr="00AC3418" w:rsidRDefault="00971C2F" w:rsidP="00971C2F">
      <w:pPr>
        <w:rPr>
          <w:sz w:val="22"/>
          <w:szCs w:val="22"/>
        </w:rPr>
      </w:pPr>
    </w:p>
    <w:p w:rsidR="00971C2F" w:rsidRPr="00AC3418" w:rsidRDefault="00971C2F" w:rsidP="00971C2F">
      <w:pPr>
        <w:rPr>
          <w:sz w:val="22"/>
          <w:szCs w:val="22"/>
        </w:rPr>
      </w:pPr>
      <w:r w:rsidRPr="00AC3418">
        <w:rPr>
          <w:spacing w:val="-2"/>
          <w:sz w:val="22"/>
          <w:szCs w:val="22"/>
        </w:rPr>
        <w:t>Omaiset eivät pääsääntöisesti vastaa vainajan veloista, mikäli kuolinpesän varat eivät riitä  </w:t>
      </w:r>
    </w:p>
    <w:p w:rsidR="00971C2F" w:rsidRPr="00AC3418" w:rsidRDefault="00971C2F" w:rsidP="00971C2F">
      <w:pPr>
        <w:rPr>
          <w:sz w:val="22"/>
          <w:szCs w:val="22"/>
        </w:rPr>
      </w:pPr>
      <w:r w:rsidRPr="00AC3418">
        <w:rPr>
          <w:spacing w:val="-2"/>
          <w:sz w:val="22"/>
          <w:szCs w:val="22"/>
        </w:rPr>
        <w:t>velkoihin, mutta kuolinpesän lukuun tekemästään velasta omaiset tilaajana vastaavat,  </w:t>
      </w:r>
    </w:p>
    <w:p w:rsidR="00971C2F" w:rsidRPr="00AC3418" w:rsidRDefault="00971C2F" w:rsidP="00971C2F">
      <w:pPr>
        <w:rPr>
          <w:sz w:val="22"/>
          <w:szCs w:val="22"/>
        </w:rPr>
      </w:pPr>
      <w:r w:rsidRPr="00AC3418">
        <w:rPr>
          <w:sz w:val="22"/>
          <w:szCs w:val="22"/>
        </w:rPr>
        <w:t>esimerkiksi hautauskustannuksista. (Perintökaari 21.luku, 1 § ja Perintökaari 21.luku, 4 §)”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Hakemuksen liitteeksi tulee toimittaa vainajan pankkitilin/tilien kuolinpäivän saldotodistus ja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selvitykset varallisuudesta, mikäli perukirjaa ei ole tehty siihen mennessä, kun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pacing w:val="-2"/>
          <w:sz w:val="22"/>
          <w:szCs w:val="22"/>
        </w:rPr>
        <w:t>hautausavustusta haetaan. Jos perukirja on tehty, se toimitetaan hakemuksen liitteeksi. Lisäksi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tulee toimittaa laskut hautauskustannuksista (hautaustoimisto, seurakunta) ja selvitykset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mahdollisista muista hautausavustuksen myöntäjistä (henkivakuutus, liikennevakuutus,  </w:t>
      </w:r>
    </w:p>
    <w:p w:rsidR="00971C2F" w:rsidRDefault="00971C2F" w:rsidP="00971C2F">
      <w:pPr>
        <w:rPr>
          <w:color w:val="000000"/>
          <w:spacing w:val="-2"/>
          <w:sz w:val="22"/>
          <w:szCs w:val="22"/>
        </w:rPr>
      </w:pPr>
      <w:r w:rsidRPr="00971C2F">
        <w:rPr>
          <w:color w:val="000000"/>
          <w:sz w:val="22"/>
          <w:szCs w:val="22"/>
        </w:rPr>
        <w:t>valtiokonttori, ammattiyh</w:t>
      </w:r>
      <w:r w:rsidRPr="00971C2F">
        <w:rPr>
          <w:color w:val="000000"/>
          <w:spacing w:val="-2"/>
          <w:sz w:val="22"/>
          <w:szCs w:val="22"/>
        </w:rPr>
        <w:t>distys ym.)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pacing w:val="-2"/>
          <w:sz w:val="22"/>
          <w:szCs w:val="22"/>
        </w:rPr>
        <w:t>Jos vainajalla on aviopuoliso eli leski, leskellä on elatusvelvollisuus. Lesken tuloista ja varoista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pacing w:val="-2"/>
          <w:sz w:val="22"/>
          <w:szCs w:val="22"/>
        </w:rPr>
        <w:t>on toimitettava tiliotteet kahden hakemisajankohtaa edeltävän kuukauden ajalta.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pacing w:val="-2"/>
          <w:sz w:val="22"/>
          <w:szCs w:val="22"/>
        </w:rPr>
        <w:t>Hautausavustusta laskettaessa huomioitavia tuloja ovat vainajan ja lesken tileillä olevat varat ja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perukirjan mukainen omaisuus vähäistä henkilökohtaista irtaimistoa lukuun ottamatta.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pacing w:val="-2"/>
          <w:sz w:val="22"/>
          <w:szCs w:val="22"/>
        </w:rPr>
        <w:t>Hautausavustus käsitellään hakemuksen saapumisen jälkeen viimeistään 7 arkipäivän kuluttua.  </w:t>
      </w:r>
    </w:p>
    <w:p w:rsid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lastRenderedPageBreak/>
        <w:t>Tarvittavien liitteiden puuttuminen pidentää käsittelyaikaa.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pacing w:val="-2"/>
          <w:sz w:val="22"/>
          <w:szCs w:val="22"/>
        </w:rPr>
        <w:t>Hautauksen enimmäiskustannuksina huomioidaan: arkku 300 euroa, arkkuun huoltaminen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pacing w:val="-2"/>
          <w:sz w:val="22"/>
          <w:szCs w:val="22"/>
        </w:rPr>
        <w:t>(sisältää vaatetuksen) 60 euroa, apumies/kantaja 40 euroa, uurna 70 euroa, arkkukukka 30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euroa, lähiomaisen kukkalaite enintään 30 euroa, hautapaikkamaksu ja seurakunnan kulut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pacing w:val="-2"/>
          <w:sz w:val="22"/>
          <w:szCs w:val="22"/>
        </w:rPr>
        <w:t>lukuun ottamatta haudan hoitamisesta aiheutuvia kuluja. Vainajan kuljetuksesta hyväksytään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pacing w:val="-2"/>
          <w:sz w:val="22"/>
          <w:szCs w:val="22"/>
        </w:rPr>
        <w:t>vain välttämättömät kustannukset enintään 90 euroa 100 kilometriin asti ja ylimeneviltä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kilometreiltä yksi (1) euro/km. Jos vainaja halutaan haudata muualle kuin kotipaikkakunnalle,  </w:t>
      </w:r>
    </w:p>
    <w:p w:rsidR="00971C2F" w:rsidRDefault="00971C2F" w:rsidP="00971C2F">
      <w:pPr>
        <w:rPr>
          <w:color w:val="000000"/>
          <w:spacing w:val="-2"/>
          <w:sz w:val="22"/>
          <w:szCs w:val="22"/>
        </w:rPr>
      </w:pPr>
      <w:r w:rsidRPr="00971C2F">
        <w:rPr>
          <w:color w:val="000000"/>
          <w:spacing w:val="-2"/>
          <w:sz w:val="22"/>
          <w:szCs w:val="22"/>
        </w:rPr>
        <w:t>kustannusten korvaamista harkitaan erikseen.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</w:p>
    <w:p w:rsid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Seuraavia menoja ei huomioida menona: kuolinilmoitus, muistotilaisuus, hautakivi.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pacing w:val="-2"/>
          <w:sz w:val="22"/>
          <w:szCs w:val="22"/>
        </w:rPr>
        <w:t>Jos vainajalta on jäänyt käteisvaroja tai vainajan pankkitilillä on varoja, niillä tulee ensisijaisesti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maksaa hautauskustannuksia. Mikäli vainajalla on maksamattomia vuokria, sähkölaskuja,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pacing w:val="-2"/>
          <w:sz w:val="22"/>
          <w:szCs w:val="22"/>
        </w:rPr>
        <w:t>terveyskeskuslaskuja, sairaalalaskuja, ym. ne voidaan ilmoittaa velkoina perukirjassa ja jättää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ne maksamatta kunnes perunkirjoitus on suoritettu. Mikäli perukirja on alijäämäinen, laskut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poistetaan vainajan varattomuuden perusteella, niitä ei siinä tapauksessa tarvitse maksaa.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Perukirjan tekemisestä voi olla yhteydessä oikeusaputoimistoon. Vähävaraiselta vainajalta ei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pacing w:val="-2"/>
          <w:sz w:val="22"/>
          <w:szCs w:val="22"/>
        </w:rPr>
        <w:t>peritä maksua oikeusaputoimiston palveluista. Mikäli perukirja teetätetään muualla kuin</w:t>
      </w:r>
      <w:r>
        <w:rPr>
          <w:color w:val="000000"/>
          <w:spacing w:val="-2"/>
          <w:sz w:val="22"/>
          <w:szCs w:val="22"/>
        </w:rPr>
        <w:t xml:space="preserve"> </w:t>
      </w:r>
      <w:r w:rsidRPr="00971C2F">
        <w:rPr>
          <w:color w:val="000000"/>
          <w:sz w:val="22"/>
          <w:szCs w:val="22"/>
        </w:rPr>
        <w:t>oikeusaputoimistossa, siitä aiheutuvia kustannuksia ei huomioida menona hautausavustusta  </w:t>
      </w:r>
    </w:p>
    <w:p w:rsidR="00971C2F" w:rsidRDefault="00971C2F" w:rsidP="00971C2F">
      <w:pPr>
        <w:rPr>
          <w:color w:val="000000"/>
          <w:spacing w:val="-2"/>
          <w:sz w:val="22"/>
          <w:szCs w:val="22"/>
        </w:rPr>
      </w:pPr>
      <w:r w:rsidRPr="00971C2F">
        <w:rPr>
          <w:color w:val="000000"/>
          <w:sz w:val="22"/>
          <w:szCs w:val="22"/>
        </w:rPr>
        <w:t>määritettäes</w:t>
      </w:r>
      <w:r w:rsidRPr="00971C2F">
        <w:rPr>
          <w:color w:val="000000"/>
          <w:spacing w:val="-2"/>
          <w:sz w:val="22"/>
          <w:szCs w:val="22"/>
        </w:rPr>
        <w:t>sä.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pacing w:val="-2"/>
          <w:sz w:val="22"/>
          <w:szCs w:val="22"/>
        </w:rPr>
        <w:t>Päätös hautausavustuksesta tehdään pääsääntöisesti perunkirjoituksen jälkeen ja mahdollinen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tuki myönnetään maksusitoumuksena hautaustoimistolle ja seurakunnalle (ei rahana  </w:t>
      </w:r>
    </w:p>
    <w:p w:rsidR="00971C2F" w:rsidRDefault="00971C2F" w:rsidP="00971C2F">
      <w:pPr>
        <w:rPr>
          <w:color w:val="000000"/>
          <w:spacing w:val="-2"/>
          <w:sz w:val="22"/>
          <w:szCs w:val="22"/>
        </w:rPr>
      </w:pPr>
      <w:r w:rsidRPr="00971C2F">
        <w:rPr>
          <w:color w:val="000000"/>
          <w:sz w:val="22"/>
          <w:szCs w:val="22"/>
        </w:rPr>
        <w:t>omaisen/pesänhoitajan</w:t>
      </w:r>
      <w:r w:rsidRPr="00971C2F">
        <w:rPr>
          <w:color w:val="000000"/>
          <w:spacing w:val="-2"/>
          <w:sz w:val="22"/>
          <w:szCs w:val="22"/>
        </w:rPr>
        <w:t> tilille).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Hautaukseen myönnetty tuki voidaan periä takaisin, mikäli kuolinpesällä on realisoitavaa  </w:t>
      </w:r>
    </w:p>
    <w:p w:rsidR="00971C2F" w:rsidRDefault="00971C2F" w:rsidP="00971C2F">
      <w:pPr>
        <w:rPr>
          <w:color w:val="000000"/>
          <w:spacing w:val="-2"/>
          <w:sz w:val="22"/>
          <w:szCs w:val="22"/>
        </w:rPr>
      </w:pPr>
      <w:r w:rsidRPr="00971C2F">
        <w:rPr>
          <w:color w:val="000000"/>
          <w:sz w:val="22"/>
          <w:szCs w:val="22"/>
        </w:rPr>
        <w:t>varallisuut</w:t>
      </w:r>
      <w:r w:rsidRPr="00971C2F">
        <w:rPr>
          <w:color w:val="000000"/>
          <w:spacing w:val="-2"/>
          <w:sz w:val="22"/>
          <w:szCs w:val="22"/>
        </w:rPr>
        <w:t>ta.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Lisätietoja toimeentulotuen hakemisesta hautauskustannuksiin saa kuntien sosiaalitoimistoista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hyperlink r:id="rId15" w:tgtFrame="_blank" w:history="1">
        <w:r w:rsidRPr="00971C2F">
          <w:rPr>
            <w:color w:val="000000"/>
            <w:spacing w:val="-2"/>
            <w:sz w:val="22"/>
            <w:szCs w:val="22"/>
          </w:rPr>
          <w:t>sekä Kainuun sosiaali- ja terveydenhuollon kuntayhtymän internetsivuilta </w:t>
        </w:r>
      </w:hyperlink>
    </w:p>
    <w:p w:rsidR="00971C2F" w:rsidRDefault="00971C2F" w:rsidP="00971C2F">
      <w:pPr>
        <w:rPr>
          <w:color w:val="000000"/>
          <w:sz w:val="22"/>
          <w:szCs w:val="22"/>
        </w:rPr>
      </w:pPr>
      <w:hyperlink r:id="rId16" w:history="1">
        <w:r w:rsidRPr="00C64BBF">
          <w:rPr>
            <w:rStyle w:val="Hyperlinkki"/>
            <w:sz w:val="22"/>
            <w:szCs w:val="22"/>
          </w:rPr>
          <w:t>https://sote.kainuu.fi/index.php/tayd</w:t>
        </w:r>
        <w:r w:rsidRPr="00C64BBF">
          <w:rPr>
            <w:rStyle w:val="Hyperlinkki"/>
            <w:spacing w:val="-2"/>
            <w:sz w:val="22"/>
            <w:szCs w:val="22"/>
          </w:rPr>
          <w:t>entava-ja-ehkaiseva-toimeentulotuki.  </w:t>
        </w:r>
      </w:hyperlink>
    </w:p>
    <w:p w:rsidR="00971C2F" w:rsidRDefault="00971C2F" w:rsidP="00971C2F">
      <w:pPr>
        <w:rPr>
          <w:color w:val="000000"/>
          <w:sz w:val="22"/>
          <w:szCs w:val="22"/>
        </w:rPr>
      </w:pPr>
    </w:p>
    <w:p w:rsidR="00971C2F" w:rsidRDefault="00971C2F" w:rsidP="00971C2F">
      <w:pPr>
        <w:rPr>
          <w:color w:val="000000"/>
          <w:sz w:val="22"/>
          <w:szCs w:val="22"/>
        </w:rPr>
      </w:pPr>
    </w:p>
    <w:p w:rsidR="00971C2F" w:rsidRDefault="00971C2F" w:rsidP="00971C2F">
      <w:pPr>
        <w:rPr>
          <w:color w:val="000000"/>
          <w:sz w:val="22"/>
          <w:szCs w:val="22"/>
        </w:rPr>
      </w:pPr>
    </w:p>
    <w:p w:rsidR="00971C2F" w:rsidRPr="00971C2F" w:rsidRDefault="00971C2F" w:rsidP="00971C2F">
      <w:pPr>
        <w:rPr>
          <w:color w:val="000000"/>
          <w:sz w:val="22"/>
          <w:szCs w:val="22"/>
        </w:rPr>
      </w:pP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Päivi Ahola-Anttonen  </w:t>
      </w:r>
    </w:p>
    <w:p w:rsidR="00971C2F" w:rsidRPr="00971C2F" w:rsidRDefault="00971C2F" w:rsidP="00971C2F">
      <w:pPr>
        <w:rPr>
          <w:color w:val="000000"/>
          <w:sz w:val="22"/>
          <w:szCs w:val="22"/>
        </w:rPr>
      </w:pPr>
      <w:r w:rsidRPr="00971C2F">
        <w:rPr>
          <w:color w:val="000000"/>
          <w:sz w:val="22"/>
          <w:szCs w:val="22"/>
        </w:rPr>
        <w:t>Aikuissosiaalipalvelut, vastuua</w:t>
      </w:r>
      <w:r w:rsidRPr="00971C2F">
        <w:rPr>
          <w:color w:val="000000"/>
          <w:spacing w:val="-2"/>
          <w:sz w:val="22"/>
          <w:szCs w:val="22"/>
        </w:rPr>
        <w:t>luepäällikkö </w:t>
      </w:r>
    </w:p>
    <w:p w:rsidR="007F415C" w:rsidRPr="00971C2F" w:rsidRDefault="007F415C" w:rsidP="00971C2F">
      <w:pPr>
        <w:rPr>
          <w:sz w:val="22"/>
          <w:szCs w:val="22"/>
        </w:rPr>
      </w:pPr>
    </w:p>
    <w:sectPr w:rsidR="007F415C" w:rsidRPr="00971C2F" w:rsidSect="007F415C">
      <w:headerReference w:type="default" r:id="rId17"/>
      <w:footerReference w:type="default" r:id="rId18"/>
      <w:pgSz w:w="11906" w:h="16838" w:code="9"/>
      <w:pgMar w:top="567" w:right="567" w:bottom="726" w:left="1134" w:header="563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57" w:rsidRDefault="00913557">
      <w:r>
        <w:separator/>
      </w:r>
    </w:p>
  </w:endnote>
  <w:endnote w:type="continuationSeparator" w:id="0">
    <w:p w:rsidR="00913557" w:rsidRDefault="0091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15C" w:rsidRDefault="007F415C" w:rsidP="007F415C">
    <w:pPr>
      <w:pStyle w:val="Yltunniste"/>
      <w:tabs>
        <w:tab w:val="left" w:pos="980"/>
        <w:tab w:val="left" w:pos="5220"/>
        <w:tab w:val="left" w:pos="9000"/>
      </w:tabs>
    </w:pPr>
  </w:p>
  <w:tbl>
    <w:tblPr>
      <w:tblW w:w="9980" w:type="dxa"/>
      <w:tblInd w:w="-34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51"/>
      <w:gridCol w:w="1560"/>
      <w:gridCol w:w="1689"/>
      <w:gridCol w:w="2137"/>
      <w:gridCol w:w="1809"/>
      <w:gridCol w:w="1134"/>
    </w:tblGrid>
    <w:tr w:rsidR="007F415C" w:rsidTr="007F415C">
      <w:trPr>
        <w:trHeight w:val="659"/>
      </w:trPr>
      <w:tc>
        <w:tcPr>
          <w:tcW w:w="1651" w:type="dxa"/>
        </w:tcPr>
        <w:p w:rsidR="007F415C" w:rsidRPr="00F40848" w:rsidRDefault="007F415C" w:rsidP="007F415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>
            <w:rPr>
              <w:b/>
              <w:sz w:val="14"/>
            </w:rPr>
            <w:t>Postio</w:t>
          </w:r>
          <w:r w:rsidRPr="00F40848">
            <w:rPr>
              <w:b/>
              <w:sz w:val="14"/>
            </w:rPr>
            <w:t xml:space="preserve">soite </w:t>
          </w:r>
        </w:p>
        <w:p w:rsidR="007F415C" w:rsidRDefault="007F415C" w:rsidP="007F415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sz w:val="14"/>
            </w:rPr>
            <w:t>PL 400</w:t>
          </w:r>
        </w:p>
        <w:p w:rsidR="007F415C" w:rsidRDefault="007F415C" w:rsidP="007F415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sz w:val="14"/>
            </w:rPr>
            <w:t>87070 Kainuu</w:t>
          </w:r>
        </w:p>
      </w:tc>
      <w:tc>
        <w:tcPr>
          <w:tcW w:w="1560" w:type="dxa"/>
        </w:tcPr>
        <w:p w:rsidR="007F415C" w:rsidRPr="00F40848" w:rsidRDefault="007F415C" w:rsidP="007F415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>
            <w:rPr>
              <w:b/>
              <w:sz w:val="14"/>
            </w:rPr>
            <w:t>Puhelin</w:t>
          </w:r>
        </w:p>
        <w:p w:rsidR="007F415C" w:rsidRPr="00DC77E4" w:rsidRDefault="007F415C" w:rsidP="007F415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>
            <w:rPr>
              <w:sz w:val="14"/>
            </w:rPr>
            <w:t>08 61561/vaihde</w:t>
          </w:r>
          <w:r>
            <w:rPr>
              <w:sz w:val="14"/>
            </w:rPr>
            <w:br/>
          </w:r>
          <w:r>
            <w:rPr>
              <w:b/>
              <w:sz w:val="14"/>
            </w:rPr>
            <w:t xml:space="preserve">Faksi </w:t>
          </w:r>
          <w:r>
            <w:rPr>
              <w:sz w:val="14"/>
            </w:rPr>
            <w:t>08 6155 4270</w:t>
          </w:r>
        </w:p>
      </w:tc>
      <w:tc>
        <w:tcPr>
          <w:tcW w:w="1689" w:type="dxa"/>
        </w:tcPr>
        <w:p w:rsidR="007F415C" w:rsidRPr="00F40848" w:rsidRDefault="007F415C" w:rsidP="007F415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  <w:r w:rsidRPr="00F40848">
            <w:rPr>
              <w:b/>
              <w:sz w:val="14"/>
              <w:szCs w:val="14"/>
            </w:rPr>
            <w:t>Pankk</w:t>
          </w:r>
          <w:r w:rsidRPr="00F40848">
            <w:rPr>
              <w:sz w:val="14"/>
              <w:szCs w:val="14"/>
            </w:rPr>
            <w:t>i</w:t>
          </w:r>
          <w:r w:rsidRPr="00F40848">
            <w:rPr>
              <w:sz w:val="16"/>
              <w:szCs w:val="16"/>
            </w:rPr>
            <w:br/>
          </w:r>
          <w:r>
            <w:rPr>
              <w:sz w:val="14"/>
              <w:szCs w:val="14"/>
            </w:rPr>
            <w:t>FI0881199710008972</w:t>
          </w:r>
          <w:r w:rsidRPr="00F40848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</w:p>
      </w:tc>
      <w:tc>
        <w:tcPr>
          <w:tcW w:w="2137" w:type="dxa"/>
        </w:tcPr>
        <w:p w:rsidR="007F415C" w:rsidRPr="00E37B29" w:rsidRDefault="007F415C" w:rsidP="007F415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E37B29">
            <w:rPr>
              <w:b/>
              <w:sz w:val="14"/>
              <w:szCs w:val="14"/>
            </w:rPr>
            <w:t>Sähköposti</w:t>
          </w:r>
        </w:p>
        <w:p w:rsidR="007F415C" w:rsidRPr="00E37B29" w:rsidRDefault="007F415C" w:rsidP="007F415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E37B29">
            <w:rPr>
              <w:sz w:val="14"/>
              <w:szCs w:val="14"/>
            </w:rPr>
            <w:t>kirjaamo@kainuu.fi</w:t>
          </w:r>
        </w:p>
        <w:p w:rsidR="007F415C" w:rsidRPr="00E37B29" w:rsidRDefault="007F415C" w:rsidP="007F415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E37B29">
            <w:rPr>
              <w:sz w:val="14"/>
              <w:szCs w:val="14"/>
            </w:rPr>
            <w:t>etunimi.sukunimi@kainuu.fi</w:t>
          </w:r>
        </w:p>
      </w:tc>
      <w:tc>
        <w:tcPr>
          <w:tcW w:w="1809" w:type="dxa"/>
        </w:tcPr>
        <w:p w:rsidR="007F415C" w:rsidRPr="000E2A46" w:rsidRDefault="007F415C" w:rsidP="007F415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0E2A46">
            <w:rPr>
              <w:b/>
              <w:sz w:val="14"/>
              <w:szCs w:val="14"/>
            </w:rPr>
            <w:t>Internet</w:t>
          </w:r>
        </w:p>
        <w:p w:rsidR="007F415C" w:rsidRPr="00E37B29" w:rsidRDefault="007F415C" w:rsidP="007F415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E37B29">
            <w:rPr>
              <w:sz w:val="14"/>
              <w:szCs w:val="14"/>
            </w:rPr>
            <w:t>www.kainuu.fi</w:t>
          </w:r>
        </w:p>
      </w:tc>
      <w:tc>
        <w:tcPr>
          <w:tcW w:w="1134" w:type="dxa"/>
        </w:tcPr>
        <w:p w:rsidR="007F415C" w:rsidRPr="00F40848" w:rsidRDefault="007F415C" w:rsidP="007F415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 w:rsidRPr="00F40848">
            <w:rPr>
              <w:b/>
              <w:sz w:val="14"/>
            </w:rPr>
            <w:t>Y-tunnus</w:t>
          </w:r>
        </w:p>
        <w:p w:rsidR="007F415C" w:rsidRDefault="007F415C" w:rsidP="007F415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color w:val="000000"/>
              <w:sz w:val="14"/>
              <w:lang w:eastAsia="en-US"/>
            </w:rPr>
            <w:t>2496986-0</w:t>
          </w:r>
        </w:p>
      </w:tc>
    </w:tr>
  </w:tbl>
  <w:p w:rsidR="007F415C" w:rsidRPr="00761238" w:rsidRDefault="007F415C" w:rsidP="007F415C">
    <w:pPr>
      <w:pStyle w:val="Alatunniste"/>
      <w:tabs>
        <w:tab w:val="clear" w:pos="4819"/>
        <w:tab w:val="clear" w:pos="9638"/>
        <w:tab w:val="left" w:pos="2520"/>
        <w:tab w:val="left" w:pos="7335"/>
        <w:tab w:val="left" w:pos="738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57" w:rsidRDefault="00913557">
      <w:r>
        <w:separator/>
      </w:r>
    </w:p>
  </w:footnote>
  <w:footnote w:type="continuationSeparator" w:id="0">
    <w:p w:rsidR="00913557" w:rsidRDefault="0091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Ind w:w="-106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="007F415C" w:rsidRPr="00000547" w:rsidTr="007F415C">
      <w:trPr>
        <w:trHeight w:val="399"/>
      </w:trPr>
      <w:tc>
        <w:tcPr>
          <w:tcW w:w="1101" w:type="dxa"/>
          <w:vMerge w:val="restart"/>
        </w:tcPr>
        <w:p w:rsidR="007F415C" w:rsidRPr="00000547" w:rsidRDefault="00530C56" w:rsidP="007F415C">
          <w:r w:rsidRPr="00000547"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="007F415C" w:rsidRPr="00000547" w:rsidRDefault="007F415C" w:rsidP="007F415C">
          <w:pPr>
            <w:tabs>
              <w:tab w:val="left" w:pos="1418"/>
            </w:tabs>
            <w:ind w:left="151"/>
            <w:rPr>
              <w:b/>
              <w:bCs/>
            </w:rPr>
          </w:pPr>
          <w:r w:rsidRPr="00000547">
            <w:rPr>
              <w:b/>
              <w:bCs/>
              <w:sz w:val="22"/>
              <w:szCs w:val="22"/>
            </w:rPr>
            <w:t xml:space="preserve">Kainuun sosiaali- ja </w:t>
          </w:r>
        </w:p>
        <w:p w:rsidR="007F415C" w:rsidRPr="00000547" w:rsidRDefault="007F415C" w:rsidP="007F415C">
          <w:pPr>
            <w:tabs>
              <w:tab w:val="left" w:pos="1418"/>
            </w:tabs>
            <w:ind w:left="151"/>
            <w:rPr>
              <w:b/>
              <w:bCs/>
            </w:rPr>
          </w:pPr>
          <w:r w:rsidRPr="00000547">
            <w:rPr>
              <w:b/>
              <w:bCs/>
              <w:sz w:val="22"/>
              <w:szCs w:val="22"/>
            </w:rPr>
            <w:t>terveydenhuollon kuntayhtymä</w:t>
          </w:r>
        </w:p>
        <w:p w:rsidR="007F415C" w:rsidRPr="00000547" w:rsidRDefault="007F415C" w:rsidP="007F415C">
          <w:pPr>
            <w:ind w:firstLine="151"/>
          </w:pPr>
        </w:p>
      </w:tc>
      <w:tc>
        <w:tcPr>
          <w:tcW w:w="2547" w:type="dxa"/>
          <w:gridSpan w:val="2"/>
        </w:tcPr>
        <w:p w:rsidR="007F415C" w:rsidRPr="00000547" w:rsidRDefault="007F415C" w:rsidP="007F415C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ind w:left="18"/>
            <w:rPr>
              <w:b/>
              <w:bCs/>
              <w:color w:val="000000"/>
            </w:rPr>
          </w:pPr>
          <w:r w:rsidRPr="00000547">
            <w:rPr>
              <w:b/>
              <w:bCs/>
              <w:color w:val="000000"/>
              <w:sz w:val="22"/>
              <w:szCs w:val="22"/>
            </w:rPr>
            <w:t>Asiakasohje</w:t>
          </w:r>
        </w:p>
        <w:p w:rsidR="007F415C" w:rsidRPr="00000547" w:rsidRDefault="007F415C" w:rsidP="007F415C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:rsidR="007F415C" w:rsidRPr="00000547" w:rsidRDefault="007F415C" w:rsidP="007F415C"/>
      </w:tc>
      <w:tc>
        <w:tcPr>
          <w:tcW w:w="1080" w:type="dxa"/>
        </w:tcPr>
        <w:p w:rsidR="007F415C" w:rsidRPr="00000547" w:rsidRDefault="007F415C" w:rsidP="007F415C">
          <w:pPr>
            <w:ind w:left="5"/>
          </w:pPr>
          <w:r w:rsidRPr="00000547">
            <w:rPr>
              <w:rFonts w:cs="Times New Roman"/>
              <w:color w:val="000000"/>
              <w:sz w:val="22"/>
              <w:szCs w:val="22"/>
            </w:rPr>
            <w:fldChar w:fldCharType="begin"/>
          </w:r>
          <w:r w:rsidRPr="00000547">
            <w:rPr>
              <w:rFonts w:cs="Times New Roman"/>
              <w:color w:val="000000"/>
              <w:sz w:val="22"/>
              <w:szCs w:val="22"/>
            </w:rPr>
            <w:instrText xml:space="preserve"> PAGE </w:instrText>
          </w:r>
          <w:r w:rsidRPr="00000547">
            <w:rPr>
              <w:rFonts w:cs="Times New Roman"/>
              <w:color w:val="000000"/>
              <w:sz w:val="22"/>
              <w:szCs w:val="22"/>
            </w:rPr>
            <w:fldChar w:fldCharType="separate"/>
          </w:r>
          <w:r w:rsidR="00530C56">
            <w:rPr>
              <w:rFonts w:cs="Times New Roman"/>
              <w:noProof/>
              <w:color w:val="000000"/>
              <w:sz w:val="22"/>
              <w:szCs w:val="22"/>
            </w:rPr>
            <w:t>2</w:t>
          </w:r>
          <w:r w:rsidRPr="00000547">
            <w:rPr>
              <w:rFonts w:cs="Times New Roman"/>
              <w:color w:val="000000"/>
              <w:sz w:val="22"/>
              <w:szCs w:val="22"/>
            </w:rPr>
            <w:fldChar w:fldCharType="end"/>
          </w:r>
          <w:r w:rsidRPr="00000547">
            <w:rPr>
              <w:rFonts w:cs="Times New Roman"/>
              <w:color w:val="000000"/>
              <w:sz w:val="22"/>
              <w:szCs w:val="22"/>
            </w:rPr>
            <w:t xml:space="preserve"> (</w:t>
          </w:r>
          <w:r w:rsidRPr="00000547">
            <w:rPr>
              <w:rFonts w:cs="Times New Roman"/>
              <w:color w:val="000000"/>
              <w:sz w:val="22"/>
              <w:szCs w:val="22"/>
            </w:rPr>
            <w:fldChar w:fldCharType="begin"/>
          </w:r>
          <w:r w:rsidRPr="00000547">
            <w:rPr>
              <w:rFonts w:cs="Times New Roman"/>
              <w:color w:val="000000"/>
              <w:sz w:val="22"/>
              <w:szCs w:val="22"/>
            </w:rPr>
            <w:instrText xml:space="preserve"> NUMPAGES </w:instrText>
          </w:r>
          <w:r w:rsidRPr="00000547">
            <w:rPr>
              <w:rFonts w:cs="Times New Roman"/>
              <w:color w:val="000000"/>
              <w:sz w:val="22"/>
              <w:szCs w:val="22"/>
            </w:rPr>
            <w:fldChar w:fldCharType="separate"/>
          </w:r>
          <w:r w:rsidR="00530C56">
            <w:rPr>
              <w:rFonts w:cs="Times New Roman"/>
              <w:noProof/>
              <w:color w:val="000000"/>
              <w:sz w:val="22"/>
              <w:szCs w:val="22"/>
            </w:rPr>
            <w:t>2</w:t>
          </w:r>
          <w:r w:rsidRPr="00000547">
            <w:rPr>
              <w:rFonts w:cs="Times New Roman"/>
              <w:color w:val="000000"/>
              <w:sz w:val="22"/>
              <w:szCs w:val="22"/>
            </w:rPr>
            <w:fldChar w:fldCharType="end"/>
          </w:r>
          <w:r w:rsidRPr="00000547">
            <w:rPr>
              <w:rFonts w:cs="Times New Roman"/>
              <w:color w:val="000000"/>
              <w:sz w:val="22"/>
              <w:szCs w:val="22"/>
            </w:rPr>
            <w:t>)</w:t>
          </w:r>
        </w:p>
      </w:tc>
    </w:tr>
    <w:tr w:rsidR="007F415C" w:rsidRPr="00000547" w:rsidTr="007F415C">
      <w:trPr>
        <w:trHeight w:val="257"/>
      </w:trPr>
      <w:tc>
        <w:tcPr>
          <w:tcW w:w="1101" w:type="dxa"/>
          <w:vMerge/>
          <w:tcMar>
            <w:top w:w="57" w:type="dxa"/>
          </w:tcMar>
        </w:tcPr>
        <w:p w:rsidR="007F415C" w:rsidRPr="00000547" w:rsidRDefault="007F415C" w:rsidP="007F415C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="007F415C" w:rsidRPr="00000547" w:rsidRDefault="007F415C" w:rsidP="007F415C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="007F415C" w:rsidRPr="00000547" w:rsidRDefault="007F415C" w:rsidP="007F415C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ind w:left="18"/>
            <w:rPr>
              <w:color w:val="000000"/>
            </w:rPr>
          </w:pPr>
          <w:r w:rsidRPr="00000547">
            <w:rPr>
              <w:color w:val="000000"/>
              <w:sz w:val="20"/>
              <w:szCs w:val="20"/>
            </w:rPr>
            <w:t>Laadittu</w:t>
          </w:r>
        </w:p>
      </w:tc>
      <w:tc>
        <w:tcPr>
          <w:tcW w:w="1406" w:type="dxa"/>
        </w:tcPr>
        <w:p w:rsidR="007F415C" w:rsidRPr="00000547" w:rsidRDefault="007F415C" w:rsidP="007F415C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ind w:left="18"/>
            <w:rPr>
              <w:color w:val="000000"/>
              <w:sz w:val="20"/>
              <w:szCs w:val="20"/>
            </w:rPr>
          </w:pPr>
          <w:r w:rsidRPr="00000547">
            <w:rPr>
              <w:color w:val="000000"/>
              <w:sz w:val="20"/>
              <w:szCs w:val="20"/>
            </w:rPr>
            <w:t>27.2.2012</w:t>
          </w: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:rsidR="007F415C" w:rsidRPr="00000547" w:rsidRDefault="007F415C" w:rsidP="007F415C">
          <w:pPr>
            <w:ind w:left="74"/>
            <w:rPr>
              <w:rFonts w:cs="Times New Roman"/>
              <w:color w:val="000000"/>
              <w:sz w:val="20"/>
              <w:szCs w:val="20"/>
            </w:rPr>
          </w:pPr>
        </w:p>
        <w:p w:rsidR="007F415C" w:rsidRPr="00000547" w:rsidRDefault="007F415C" w:rsidP="007F415C">
          <w:pPr>
            <w:ind w:left="74"/>
            <w:rPr>
              <w:rFonts w:cs="Times New Roman"/>
              <w:b/>
              <w:bCs/>
              <w:color w:val="000000"/>
              <w:sz w:val="20"/>
              <w:szCs w:val="20"/>
            </w:rPr>
          </w:pPr>
        </w:p>
      </w:tc>
    </w:tr>
    <w:tr w:rsidR="007F415C" w:rsidRPr="00000547" w:rsidTr="007F415C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="007F415C" w:rsidRPr="00000547" w:rsidRDefault="007F415C" w:rsidP="007F415C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="007F415C" w:rsidRPr="00000547" w:rsidRDefault="007F415C" w:rsidP="007F415C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="007F415C" w:rsidRPr="00000547" w:rsidRDefault="007F415C" w:rsidP="007F415C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ind w:left="18"/>
            <w:rPr>
              <w:color w:val="000000"/>
              <w:sz w:val="20"/>
              <w:szCs w:val="20"/>
            </w:rPr>
          </w:pPr>
          <w:r w:rsidRPr="00000547">
            <w:rPr>
              <w:color w:val="000000"/>
              <w:sz w:val="20"/>
              <w:szCs w:val="20"/>
            </w:rPr>
            <w:t>Päivitetty</w:t>
          </w:r>
        </w:p>
      </w:tc>
      <w:tc>
        <w:tcPr>
          <w:tcW w:w="1406" w:type="dxa"/>
        </w:tcPr>
        <w:p w:rsidR="007F415C" w:rsidRPr="00000547" w:rsidRDefault="00971C2F" w:rsidP="006428C4">
          <w:pPr>
            <w:tabs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30.11</w:t>
          </w:r>
          <w:r w:rsidR="000F4670">
            <w:rPr>
              <w:color w:val="000000"/>
              <w:sz w:val="20"/>
              <w:szCs w:val="20"/>
            </w:rPr>
            <w:t>.2021</w:t>
          </w:r>
        </w:p>
      </w:tc>
      <w:tc>
        <w:tcPr>
          <w:tcW w:w="2437" w:type="dxa"/>
          <w:gridSpan w:val="2"/>
          <w:vMerge/>
          <w:tcMar>
            <w:top w:w="57" w:type="dxa"/>
          </w:tcMar>
        </w:tcPr>
        <w:p w:rsidR="007F415C" w:rsidRPr="00000547" w:rsidRDefault="007F415C" w:rsidP="007F415C">
          <w:pPr>
            <w:ind w:left="74"/>
            <w:rPr>
              <w:rFonts w:cs="Times New Roman"/>
              <w:color w:val="000000"/>
              <w:sz w:val="20"/>
              <w:szCs w:val="20"/>
            </w:rPr>
          </w:pPr>
        </w:p>
      </w:tc>
    </w:tr>
  </w:tbl>
  <w:p w:rsidR="007F415C" w:rsidRDefault="007F415C" w:rsidP="007F415C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25A8"/>
    <w:multiLevelType w:val="hybridMultilevel"/>
    <w:tmpl w:val="8BFA8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2BF"/>
    <w:multiLevelType w:val="hybridMultilevel"/>
    <w:tmpl w:val="4C78F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511B"/>
    <w:multiLevelType w:val="hybridMultilevel"/>
    <w:tmpl w:val="877E6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67130"/>
    <w:multiLevelType w:val="hybridMultilevel"/>
    <w:tmpl w:val="36D4EB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B4F5AF4"/>
    <w:multiLevelType w:val="hybridMultilevel"/>
    <w:tmpl w:val="0DD4E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13"/>
    <w:rsid w:val="000F4670"/>
    <w:rsid w:val="0038576E"/>
    <w:rsid w:val="00530C56"/>
    <w:rsid w:val="006428C4"/>
    <w:rsid w:val="007F415C"/>
    <w:rsid w:val="00913557"/>
    <w:rsid w:val="00971C2F"/>
    <w:rsid w:val="009D2A98"/>
    <w:rsid w:val="00AC3418"/>
    <w:rsid w:val="00BF53EC"/>
    <w:rsid w:val="00C56697"/>
    <w:rsid w:val="00CB46D5"/>
    <w:rsid w:val="00DA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31A6B36"/>
  <w15:chartTrackingRefBased/>
  <w15:docId w15:val="{95C262CA-E608-4556-A71D-7ACCD55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D1082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A713E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A713E5"/>
    <w:pPr>
      <w:autoSpaceDE w:val="0"/>
      <w:autoSpaceDN w:val="0"/>
      <w:adjustRightInd w:val="0"/>
      <w:outlineLvl w:val="1"/>
    </w:pPr>
  </w:style>
  <w:style w:type="paragraph" w:styleId="Otsikko3">
    <w:name w:val="heading 3"/>
    <w:basedOn w:val="Normaali"/>
    <w:next w:val="Normaali"/>
    <w:link w:val="Otsikko3Char"/>
    <w:uiPriority w:val="99"/>
    <w:qFormat/>
    <w:rsid w:val="00A713E5"/>
    <w:pPr>
      <w:autoSpaceDE w:val="0"/>
      <w:autoSpaceDN w:val="0"/>
      <w:adjustRightInd w:val="0"/>
      <w:outlineLvl w:val="2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table" w:styleId="TaulukkoRuudukko">
    <w:name w:val="Table Grid"/>
    <w:basedOn w:val="Normaalitaulukko"/>
    <w:rsid w:val="0071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AD1082"/>
    <w:rPr>
      <w:color w:val="808080"/>
    </w:rPr>
  </w:style>
  <w:style w:type="character" w:customStyle="1" w:styleId="Tyyli1">
    <w:name w:val="Tyyli1"/>
    <w:uiPriority w:val="1"/>
    <w:rsid w:val="00AD1082"/>
    <w:rPr>
      <w:rFonts w:ascii="Arial" w:hAnsi="Arial"/>
      <w:b/>
      <w:sz w:val="24"/>
    </w:rPr>
  </w:style>
  <w:style w:type="character" w:customStyle="1" w:styleId="Otsikko1Char">
    <w:name w:val="Otsikko 1 Char"/>
    <w:link w:val="Otsikko1"/>
    <w:uiPriority w:val="99"/>
    <w:rsid w:val="00A713E5"/>
    <w:rPr>
      <w:rFonts w:ascii="Arial" w:hAnsi="Arial" w:cs="Arial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9"/>
    <w:rsid w:val="00A713E5"/>
    <w:rPr>
      <w:rFonts w:ascii="Arial" w:hAnsi="Arial" w:cs="Arial"/>
      <w:sz w:val="24"/>
      <w:szCs w:val="24"/>
    </w:rPr>
  </w:style>
  <w:style w:type="character" w:customStyle="1" w:styleId="Otsikko3Char">
    <w:name w:val="Otsikko 3 Char"/>
    <w:link w:val="Otsikko3"/>
    <w:uiPriority w:val="99"/>
    <w:rsid w:val="00A713E5"/>
    <w:rPr>
      <w:rFonts w:ascii="Arial" w:hAnsi="Arial" w:cs="Arial"/>
      <w:sz w:val="24"/>
      <w:szCs w:val="24"/>
    </w:rPr>
  </w:style>
  <w:style w:type="paragraph" w:styleId="Sisluet2">
    <w:name w:val="toc 2"/>
    <w:basedOn w:val="Normaali"/>
    <w:next w:val="Normaali"/>
    <w:autoRedefine/>
    <w:uiPriority w:val="39"/>
    <w:rsid w:val="00A713E5"/>
    <w:pPr>
      <w:ind w:left="240"/>
    </w:pPr>
  </w:style>
  <w:style w:type="paragraph" w:styleId="Sisluet3">
    <w:name w:val="toc 3"/>
    <w:basedOn w:val="Normaali"/>
    <w:next w:val="Normaali"/>
    <w:autoRedefine/>
    <w:uiPriority w:val="39"/>
    <w:rsid w:val="00A713E5"/>
    <w:pPr>
      <w:ind w:left="480"/>
    </w:pPr>
  </w:style>
  <w:style w:type="paragraph" w:styleId="Sisluet1">
    <w:name w:val="toc 1"/>
    <w:basedOn w:val="Normaali"/>
    <w:next w:val="Normaali"/>
    <w:autoRedefine/>
    <w:uiPriority w:val="39"/>
    <w:rsid w:val="00A713E5"/>
  </w:style>
  <w:style w:type="paragraph" w:styleId="Alaotsikko">
    <w:name w:val="Subtitle"/>
    <w:basedOn w:val="Normaali"/>
    <w:next w:val="Normaali"/>
    <w:link w:val="AlaotsikkoChar"/>
    <w:qFormat/>
    <w:rsid w:val="00A713E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laotsikkoChar">
    <w:name w:val="Alaotsikko Char"/>
    <w:link w:val="Alaotsikko"/>
    <w:rsid w:val="00A713E5"/>
    <w:rPr>
      <w:rFonts w:ascii="Cambria" w:hAnsi="Cambria"/>
      <w:sz w:val="24"/>
      <w:szCs w:val="24"/>
    </w:rPr>
  </w:style>
  <w:style w:type="paragraph" w:customStyle="1" w:styleId="Default">
    <w:name w:val="Default"/>
    <w:rsid w:val="00A713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713E5"/>
    <w:pPr>
      <w:ind w:left="1304"/>
    </w:pPr>
  </w:style>
  <w:style w:type="paragraph" w:styleId="Luettelo">
    <w:name w:val="List"/>
    <w:basedOn w:val="Normaali"/>
    <w:uiPriority w:val="99"/>
    <w:unhideWhenUsed/>
    <w:rsid w:val="00FC6A14"/>
    <w:pPr>
      <w:ind w:left="283" w:hanging="283"/>
    </w:pPr>
  </w:style>
  <w:style w:type="character" w:styleId="AvattuHyperlinkki">
    <w:name w:val="FollowedHyperlink"/>
    <w:rsid w:val="000F4670"/>
    <w:rPr>
      <w:color w:val="954F72"/>
      <w:u w:val="single"/>
    </w:rPr>
  </w:style>
  <w:style w:type="character" w:customStyle="1" w:styleId="stl12">
    <w:name w:val="stl_12"/>
    <w:rsid w:val="00971C2F"/>
  </w:style>
  <w:style w:type="character" w:customStyle="1" w:styleId="stl13">
    <w:name w:val="stl_13"/>
    <w:rsid w:val="00971C2F"/>
  </w:style>
  <w:style w:type="character" w:customStyle="1" w:styleId="stl08">
    <w:name w:val="stl_08"/>
    <w:rsid w:val="00971C2F"/>
  </w:style>
  <w:style w:type="character" w:customStyle="1" w:styleId="stl14">
    <w:name w:val="stl_14"/>
    <w:rsid w:val="00971C2F"/>
  </w:style>
  <w:style w:type="character" w:customStyle="1" w:styleId="stl15">
    <w:name w:val="stl_15"/>
    <w:rsid w:val="00971C2F"/>
  </w:style>
  <w:style w:type="character" w:customStyle="1" w:styleId="stl10">
    <w:name w:val="stl_10"/>
    <w:rsid w:val="00971C2F"/>
  </w:style>
  <w:style w:type="character" w:customStyle="1" w:styleId="stl18">
    <w:name w:val="stl_18"/>
    <w:rsid w:val="0097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te.kainuu.fi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te.kainuu.fi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ote.kainuu.fi/index.php/taydentava-ja-ehkaiseva-toimeentulotuki.%20&#160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te.kainuu.f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ote.kainuu.fi/index.php/taydentava-ja-ehkaiseva-toimeentulotuk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te.kainuu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mallit\Toimintak&#228;sikirja\Asiakasoh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3" ma:contentTypeDescription="Luo uusi asiakirja." ma:contentTypeScope="" ma:versionID="871bc43ac1c6f952b1ae9ec0e52d7e63">
  <xsd:schema xmlns:xsd="http://www.w3.org/2001/XMLSchema" xmlns:xs="http://www.w3.org/2001/XMLSchema" xmlns:p="http://schemas.microsoft.com/office/2006/metadata/properties" xmlns:ns2="5f7715f8-5986-4f6c-a91e-03260bf63212" targetNamespace="http://schemas.microsoft.com/office/2006/metadata/properties" ma:root="true" ma:fieldsID="213596cd0eb01f73b906935fd74d2527" ns2:_="">
    <xsd:import namespace="5f7715f8-5986-4f6c-a91e-03260bf63212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8955</HB_DocCode>
    <HB_MetaData xmlns="5f7715f8-5986-4f6c-a91e-03260bf63212">14269</HB_MetaData>
    <HB_DocTitle xmlns="5f7715f8-5986-4f6c-a91e-03260bf63212">Toimeentulotuen_hakeminen_hautauskustannuksiin.doc</HB_DocTitle>
  </documentManagement>
</p:properties>
</file>

<file path=customXml/itemProps1.xml><?xml version="1.0" encoding="utf-8"?>
<ds:datastoreItem xmlns:ds="http://schemas.openxmlformats.org/officeDocument/2006/customXml" ds:itemID="{13F01A20-07C4-4F8A-9738-AA429D712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6B32A-A316-4BD9-8DA9-DD1C2C7E9B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B56865-1339-4750-AF85-1C1A84240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F8FEF-7590-4D63-8BD0-A2D8ED86ECC0}">
  <ds:schemaRefs>
    <ds:schemaRef ds:uri="http://purl.org/dc/terms/"/>
    <ds:schemaRef ds:uri="http://schemas.openxmlformats.org/package/2006/metadata/core-properties"/>
    <ds:schemaRef ds:uri="http://purl.org/dc/dcmitype/"/>
    <ds:schemaRef ds:uri="5f7715f8-5986-4f6c-a91e-03260bf6321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Asiakasohje</Template>
  <TotalTime>0</TotalTime>
  <Pages>2</Pages>
  <Words>480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Toimeentulotuen_hakeminen_hautauskustannuksiin.doc</vt:lpstr>
    </vt:vector>
  </TitlesOfParts>
  <Company>Kainuun sosiaalli- ja terveydenhuollon kuntayhtymä</Company>
  <LinksUpToDate>false</LinksUpToDate>
  <CharactersWithSpaces>4364</CharactersWithSpaces>
  <SharedDoc>false</SharedDoc>
  <HLinks>
    <vt:vector size="36" baseType="variant">
      <vt:variant>
        <vt:i4>2818171</vt:i4>
      </vt:variant>
      <vt:variant>
        <vt:i4>15</vt:i4>
      </vt:variant>
      <vt:variant>
        <vt:i4>0</vt:i4>
      </vt:variant>
      <vt:variant>
        <vt:i4>5</vt:i4>
      </vt:variant>
      <vt:variant>
        <vt:lpwstr>https://sote.kainuu.fi/index.php/taydentava-ja-ehkaiseva-toimeentulotuki.  </vt:lpwstr>
      </vt:variant>
      <vt:variant>
        <vt:lpwstr/>
      </vt:variant>
      <vt:variant>
        <vt:i4>720981</vt:i4>
      </vt:variant>
      <vt:variant>
        <vt:i4>12</vt:i4>
      </vt:variant>
      <vt:variant>
        <vt:i4>0</vt:i4>
      </vt:variant>
      <vt:variant>
        <vt:i4>5</vt:i4>
      </vt:variant>
      <vt:variant>
        <vt:lpwstr>https://sote.kainuu.fi/index.php/taydentava-ja-ehkaiseva-toimeentulotuki</vt:lpwstr>
      </vt:variant>
      <vt:variant>
        <vt:lpwstr/>
      </vt:variant>
      <vt:variant>
        <vt:i4>2818165</vt:i4>
      </vt:variant>
      <vt:variant>
        <vt:i4>9</vt:i4>
      </vt:variant>
      <vt:variant>
        <vt:i4>0</vt:i4>
      </vt:variant>
      <vt:variant>
        <vt:i4>5</vt:i4>
      </vt:variant>
      <vt:variant>
        <vt:lpwstr>https://sote.kainuu.fi/</vt:lpwstr>
      </vt:variant>
      <vt:variant>
        <vt:lpwstr/>
      </vt:variant>
      <vt:variant>
        <vt:i4>2818165</vt:i4>
      </vt:variant>
      <vt:variant>
        <vt:i4>6</vt:i4>
      </vt:variant>
      <vt:variant>
        <vt:i4>0</vt:i4>
      </vt:variant>
      <vt:variant>
        <vt:i4>5</vt:i4>
      </vt:variant>
      <vt:variant>
        <vt:lpwstr>https://sote.kainuu.fi/</vt:lpwstr>
      </vt:variant>
      <vt:variant>
        <vt:lpwstr/>
      </vt:variant>
      <vt:variant>
        <vt:i4>2818165</vt:i4>
      </vt:variant>
      <vt:variant>
        <vt:i4>3</vt:i4>
      </vt:variant>
      <vt:variant>
        <vt:i4>0</vt:i4>
      </vt:variant>
      <vt:variant>
        <vt:i4>5</vt:i4>
      </vt:variant>
      <vt:variant>
        <vt:lpwstr>https://sote.kainuu.fi/</vt:lpwstr>
      </vt:variant>
      <vt:variant>
        <vt:lpwstr/>
      </vt:variant>
      <vt:variant>
        <vt:i4>2818165</vt:i4>
      </vt:variant>
      <vt:variant>
        <vt:i4>0</vt:i4>
      </vt:variant>
      <vt:variant>
        <vt:i4>0</vt:i4>
      </vt:variant>
      <vt:variant>
        <vt:i4>5</vt:i4>
      </vt:variant>
      <vt:variant>
        <vt:lpwstr>https://sote.kainuu.fi/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Toimeentulotuen_hakeminen_hautauskustannuksiin.doc</dc:title>
  <dc:subject/>
  <dc:creator>Toimeentulotuen maakunnallinen ohjeistotyöryhmä;paula.tikkanen@kainuu.fi</dc:creator>
  <cp:keywords/>
  <dc:description/>
  <cp:lastModifiedBy>Juntunen Heidi</cp:lastModifiedBy>
  <cp:revision>2</cp:revision>
  <cp:lastPrinted>2008-06-09T15:47:00Z</cp:lastPrinted>
  <dcterms:created xsi:type="dcterms:W3CDTF">2022-01-17T09:33:00Z</dcterms:created>
  <dcterms:modified xsi:type="dcterms:W3CDTF">2022-01-17T09:33:00Z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0x01010011D2404485E77C4E846CC175EC83E51F00C181A71E7E166044A8EEE52DC284A657</vt:lpwstr>
  </property>
  <property fmtid="{D5CDD505-2E9C-101B-9397-08002B2CF9AE}" pid="3" name="display_urn:schemas-microsoft-com:office:office#Docs_Hyvaksyja">
    <vt:lpwstr>Kärki Irmeli</vt:lpwstr>
  </property>
  <property fmtid="{D5CDD505-2E9C-101B-9397-08002B2CF9AE}" pid="4" name="DocsActionHistory">
    <vt:lpwstr/>
  </property>
  <property fmtid="{D5CDD505-2E9C-101B-9397-08002B2CF9AE}" pid="5" name="DocsActions">
    <vt:lpwstr/>
  </property>
  <property fmtid="{D5CDD505-2E9C-101B-9397-08002B2CF9AE}" pid="6" name="DocsCurrentAction">
    <vt:lpwstr/>
  </property>
  <property fmtid="{D5CDD505-2E9C-101B-9397-08002B2CF9AE}" pid="7" name="DocsDocumentStatus">
    <vt:lpwstr/>
  </property>
  <property fmtid="{D5CDD505-2E9C-101B-9397-08002B2CF9AE}" pid="8" name="DocsTojPlanId">
    <vt:lpwstr/>
  </property>
  <property fmtid="{D5CDD505-2E9C-101B-9397-08002B2CF9AE}" pid="9" name="DocsTojPlanName">
    <vt:lpwstr/>
  </property>
  <property fmtid="{D5CDD505-2E9C-101B-9397-08002B2CF9AE}" pid="10" name="Docs_Aihe_Omat_asiasanat">
    <vt:lpwstr/>
  </property>
  <property fmtid="{D5CDD505-2E9C-101B-9397-08002B2CF9AE}" pid="11" name="Docs_Aihe_SoSa">
    <vt:lpwstr/>
  </property>
  <property fmtid="{D5CDD505-2E9C-101B-9397-08002B2CF9AE}" pid="12" name="Docs_Aihe_YSA_ja_muut_sanastot">
    <vt:lpwstr/>
  </property>
  <property fmtid="{D5CDD505-2E9C-101B-9397-08002B2CF9AE}" pid="13" name="Docs_Aikamaare_Hyvaksytty">
    <vt:lpwstr>10.12.2013</vt:lpwstr>
  </property>
  <property fmtid="{D5CDD505-2E9C-101B-9397-08002B2CF9AE}" pid="14" name="Docs_Aikamaare_Laadittu">
    <vt:lpwstr>25.8.2013</vt:lpwstr>
  </property>
  <property fmtid="{D5CDD505-2E9C-101B-9397-08002B2CF9AE}" pid="15" name="Docs_Aikamaare_Muokattu">
    <vt:lpwstr/>
  </property>
  <property fmtid="{D5CDD505-2E9C-101B-9397-08002B2CF9AE}" pid="16" name="Docs_Aikamaare_Sailytysaika">
    <vt:lpwstr>2014-02-09T00:00:00Z</vt:lpwstr>
  </property>
  <property fmtid="{D5CDD505-2E9C-101B-9397-08002B2CF9AE}" pid="17" name="Docs_Aikamaare_Tallennettu">
    <vt:lpwstr>10.12.2013</vt:lpwstr>
  </property>
  <property fmtid="{D5CDD505-2E9C-101B-9397-08002B2CF9AE}" pid="18" name="Docs_Aikamaare_Tarkistettu">
    <vt:lpwstr>10.12.2013</vt:lpwstr>
  </property>
  <property fmtid="{D5CDD505-2E9C-101B-9397-08002B2CF9AE}" pid="19" name="Docs_Aikamaare_Voimassaoloaika">
    <vt:lpwstr>2011-08-10T00:00:00Z</vt:lpwstr>
  </property>
  <property fmtid="{D5CDD505-2E9C-101B-9397-08002B2CF9AE}" pid="20" name="Docs_Formaatti">
    <vt:lpwstr>application/msword (.doc)</vt:lpwstr>
  </property>
  <property fmtid="{D5CDD505-2E9C-101B-9397-08002B2CF9AE}" pid="21" name="Docs_Hyvaksyja">
    <vt:lpwstr>17</vt:lpwstr>
  </property>
  <property fmtid="{D5CDD505-2E9C-101B-9397-08002B2CF9AE}" pid="22" name="Docs_Julkaisija">
    <vt:lpwstr>Kainuun sote -kuntayhtymä</vt:lpwstr>
  </property>
  <property fmtid="{D5CDD505-2E9C-101B-9397-08002B2CF9AE}" pid="23" name="Docs_Julkisuus">
    <vt:lpwstr>Julkinen</vt:lpwstr>
  </property>
  <property fmtid="{D5CDD505-2E9C-101B-9397-08002B2CF9AE}" pid="24" name="Docs_Kattavuus">
    <vt:lpwstr>Intranet</vt:lpwstr>
  </property>
  <property fmtid="{D5CDD505-2E9C-101B-9397-08002B2CF9AE}" pid="25" name="Docs_Kieli">
    <vt:lpwstr>FI</vt:lpwstr>
  </property>
  <property fmtid="{D5CDD505-2E9C-101B-9397-08002B2CF9AE}" pid="26" name="Docs_Kohdeyleiso">
    <vt:lpwstr>Henkilöstö</vt:lpwstr>
  </property>
  <property fmtid="{D5CDD505-2E9C-101B-9397-08002B2CF9AE}" pid="27" name="Docs_Kuvaus">
    <vt:lpwstr/>
  </property>
  <property fmtid="{D5CDD505-2E9C-101B-9397-08002B2CF9AE}" pid="28" name="Docs_Lahde">
    <vt:lpwstr/>
  </property>
  <property fmtid="{D5CDD505-2E9C-101B-9397-08002B2CF9AE}" pid="29" name="Docs_Laji">
    <vt:lpwstr>Ohje/muu ohje</vt:lpwstr>
  </property>
  <property fmtid="{D5CDD505-2E9C-101B-9397-08002B2CF9AE}" pid="30" name="Docs_Organisaatio">
    <vt:lpwstr>Kainuun sosiaali- ja terveydenhuollon kuntayhtymä</vt:lpwstr>
  </property>
  <property fmtid="{D5CDD505-2E9C-101B-9397-08002B2CF9AE}" pid="31" name="Docs_Sailytysaika">
    <vt:lpwstr>10 v.</vt:lpwstr>
  </property>
  <property fmtid="{D5CDD505-2E9C-101B-9397-08002B2CF9AE}" pid="32" name="Docs_Suhde_Viittaa">
    <vt:lpwstr/>
  </property>
  <property fmtid="{D5CDD505-2E9C-101B-9397-08002B2CF9AE}" pid="33" name="Docs_Tekija_Hyvaksyja">
    <vt:lpwstr>Kärki, Irmeli</vt:lpwstr>
  </property>
  <property fmtid="{D5CDD505-2E9C-101B-9397-08002B2CF9AE}" pid="34" name="Docs_Tekija_Laatija">
    <vt:lpwstr>Kärki, Irmeli</vt:lpwstr>
  </property>
  <property fmtid="{D5CDD505-2E9C-101B-9397-08002B2CF9AE}" pid="35" name="Docs_Tekija_Tallentaja">
    <vt:lpwstr>Kärki, Irmeli</vt:lpwstr>
  </property>
  <property fmtid="{D5CDD505-2E9C-101B-9397-08002B2CF9AE}" pid="36" name="Docs_Tekija_Vastuuhenkilo">
    <vt:lpwstr>Kärki, Irmeli</vt:lpwstr>
  </property>
  <property fmtid="{D5CDD505-2E9C-101B-9397-08002B2CF9AE}" pid="37" name="Docs_Tyyppi">
    <vt:lpwstr>Teksti</vt:lpwstr>
  </property>
  <property fmtid="{D5CDD505-2E9C-101B-9397-08002B2CF9AE}" pid="38" name="Docs_Voimassaoloaika">
    <vt:lpwstr>kunnes uusiutuu</vt:lpwstr>
  </property>
  <property fmtid="{D5CDD505-2E9C-101B-9397-08002B2CF9AE}" pid="39" name="DokhaToj_Subject">
    <vt:lpwstr/>
  </property>
  <property fmtid="{D5CDD505-2E9C-101B-9397-08002B2CF9AE}" pid="40" name="DokhaToj_Title">
    <vt:lpwstr>Lomakepohjat ohjeille</vt:lpwstr>
  </property>
  <property fmtid="{D5CDD505-2E9C-101B-9397-08002B2CF9AE}" pid="41" name="Dokha_DocId">
    <vt:lpwstr/>
  </property>
  <property fmtid="{D5CDD505-2E9C-101B-9397-08002B2CF9AE}" pid="42" name="Dokha_DocTempUrl">
    <vt:lpwstr/>
  </property>
  <property fmtid="{D5CDD505-2E9C-101B-9397-08002B2CF9AE}" pid="43" name="Dokha_Favorite">
    <vt:lpwstr>#</vt:lpwstr>
  </property>
  <property fmtid="{D5CDD505-2E9C-101B-9397-08002B2CF9AE}" pid="44" name="Dokha_TojDocTypeId">
    <vt:lpwstr/>
  </property>
  <property fmtid="{D5CDD505-2E9C-101B-9397-08002B2CF9AE}" pid="45" name="Order">
    <vt:lpwstr>66300.0000000000</vt:lpwstr>
  </property>
  <property fmtid="{D5CDD505-2E9C-101B-9397-08002B2CF9AE}" pid="46" name="TemplateUrl">
    <vt:lpwstr/>
  </property>
  <property fmtid="{D5CDD505-2E9C-101B-9397-08002B2CF9AE}" pid="47" name="xd_ProgID">
    <vt:lpwstr/>
  </property>
  <property fmtid="{D5CDD505-2E9C-101B-9397-08002B2CF9AE}" pid="48" name="xd_Signature">
    <vt:lpwstr/>
  </property>
  <property fmtid="{D5CDD505-2E9C-101B-9397-08002B2CF9AE}" pid="49" name="URL">
    <vt:lpwstr/>
  </property>
</Properties>
</file>