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12" w:rsidRDefault="000F2112" w:rsidP="003256D2">
      <w:pPr>
        <w:rPr>
          <w:sz w:val="22"/>
          <w:szCs w:val="22"/>
        </w:rPr>
      </w:pPr>
    </w:p>
    <w:p w:rsidR="003256D2" w:rsidRPr="003B0834" w:rsidRDefault="003B0834" w:rsidP="003B0834">
      <w:pPr>
        <w:rPr>
          <w:sz w:val="20"/>
          <w:szCs w:val="20"/>
        </w:rPr>
      </w:pPr>
      <w:r w:rsidRPr="003B0834">
        <w:rPr>
          <w:b/>
        </w:rPr>
        <w:t>1.</w:t>
      </w:r>
      <w:r>
        <w:rPr>
          <w:b/>
        </w:rPr>
        <w:t xml:space="preserve"> </w:t>
      </w:r>
      <w:r w:rsidR="00D22CCE" w:rsidRPr="003B0834">
        <w:rPr>
          <w:b/>
        </w:rPr>
        <w:t>Ilmoittajan henkilötiedot</w:t>
      </w:r>
      <w:r w:rsidR="00151325" w:rsidRPr="003B0834">
        <w:rPr>
          <w:b/>
        </w:rPr>
        <w:t xml:space="preserve"> </w:t>
      </w:r>
      <w:r w:rsidR="00151325" w:rsidRPr="003B0834">
        <w:rPr>
          <w:sz w:val="20"/>
          <w:szCs w:val="20"/>
        </w:rPr>
        <w:t>(suku- ja etunimi, luottamus- tai virkatehtävä)</w:t>
      </w:r>
    </w:p>
    <w:p w:rsidR="003B0834" w:rsidRPr="003B0834" w:rsidRDefault="003B0834" w:rsidP="003B0834">
      <w:pPr>
        <w:rPr>
          <w:sz w:val="22"/>
          <w:szCs w:val="22"/>
        </w:rPr>
      </w:pPr>
      <w:bookmarkStart w:id="0" w:name="_GoBack"/>
      <w:bookmarkEnd w:id="0"/>
    </w:p>
    <w:p w:rsidR="00D22CCE" w:rsidRPr="009441E5" w:rsidRDefault="00D22CCE" w:rsidP="00D22CCE">
      <w:pPr>
        <w:rPr>
          <w:b/>
        </w:rPr>
      </w:pPr>
    </w:p>
    <w:p w:rsidR="00D22CCE" w:rsidRDefault="00D22CCE" w:rsidP="00D22CCE"/>
    <w:p w:rsidR="00D22CCE" w:rsidRDefault="00D22CCE" w:rsidP="00151325">
      <w:pPr>
        <w:rPr>
          <w:b/>
        </w:rPr>
      </w:pPr>
      <w:r w:rsidRPr="00DA549D">
        <w:rPr>
          <w:b/>
        </w:rPr>
        <w:t xml:space="preserve">2. </w:t>
      </w:r>
      <w:r w:rsidR="00151325" w:rsidRPr="0010680C">
        <w:rPr>
          <w:b/>
        </w:rPr>
        <w:t>Johtotehtävät ja luottamustoimet</w:t>
      </w:r>
      <w:r w:rsidR="008D4884">
        <w:rPr>
          <w:b/>
        </w:rPr>
        <w:t xml:space="preserve"> elinkeinotoimintaa harjoittavissa yhteisöissä</w:t>
      </w:r>
      <w:r w:rsidR="00151325" w:rsidRPr="0010680C">
        <w:rPr>
          <w:b/>
        </w:rPr>
        <w:t xml:space="preserve"> </w:t>
      </w:r>
      <w:r w:rsidR="00151325" w:rsidRPr="00473DFC">
        <w:rPr>
          <w:sz w:val="20"/>
          <w:szCs w:val="20"/>
        </w:rPr>
        <w:t>(</w:t>
      </w:r>
      <w:r w:rsidR="00151325">
        <w:rPr>
          <w:sz w:val="20"/>
          <w:szCs w:val="20"/>
        </w:rPr>
        <w:t>yrityksen tai muun yhteisön johtotehtävät</w:t>
      </w:r>
      <w:r w:rsidR="003B0834">
        <w:rPr>
          <w:sz w:val="20"/>
          <w:szCs w:val="20"/>
        </w:rPr>
        <w:t>, toimielinten jäsenyys mm.</w:t>
      </w:r>
      <w:r w:rsidR="00151325">
        <w:rPr>
          <w:sz w:val="20"/>
          <w:szCs w:val="20"/>
        </w:rPr>
        <w:t xml:space="preserve"> hallituksen, hallintoneuvoston tai niihin rinnastettavan toimielimen </w:t>
      </w:r>
      <w:r w:rsidR="00F24097">
        <w:rPr>
          <w:sz w:val="20"/>
          <w:szCs w:val="20"/>
        </w:rPr>
        <w:t xml:space="preserve">jäsenyys </w:t>
      </w:r>
      <w:r w:rsidR="00151325">
        <w:rPr>
          <w:sz w:val="20"/>
          <w:szCs w:val="20"/>
        </w:rPr>
        <w:t xml:space="preserve">esim. </w:t>
      </w:r>
      <w:r w:rsidR="00F24097">
        <w:rPr>
          <w:sz w:val="20"/>
          <w:szCs w:val="20"/>
        </w:rPr>
        <w:t xml:space="preserve">hallituksen tai </w:t>
      </w:r>
      <w:r w:rsidR="00151325">
        <w:rPr>
          <w:sz w:val="20"/>
          <w:szCs w:val="20"/>
        </w:rPr>
        <w:t>johtoryhmän jäsenyys, kunnan tytäryhtiön</w:t>
      </w:r>
      <w:r w:rsidR="00F24097">
        <w:rPr>
          <w:sz w:val="20"/>
          <w:szCs w:val="20"/>
        </w:rPr>
        <w:t xml:space="preserve"> tai liikelaitoksen</w:t>
      </w:r>
      <w:r w:rsidR="00151325">
        <w:rPr>
          <w:sz w:val="20"/>
          <w:szCs w:val="20"/>
        </w:rPr>
        <w:t xml:space="preserve"> johtotehtävät ja luottamustoimet</w:t>
      </w:r>
      <w:r w:rsidR="008D4884">
        <w:rPr>
          <w:sz w:val="20"/>
          <w:szCs w:val="20"/>
        </w:rPr>
        <w:t>)</w:t>
      </w:r>
    </w:p>
    <w:p w:rsidR="00D22CCE" w:rsidRPr="009441E5" w:rsidRDefault="00D22CCE" w:rsidP="00D22CCE">
      <w:pPr>
        <w:rPr>
          <w:b/>
        </w:rPr>
      </w:pPr>
    </w:p>
    <w:p w:rsidR="00D22CCE" w:rsidRPr="00DA0147" w:rsidRDefault="00D22CCE" w:rsidP="00D22CCE">
      <w:pPr>
        <w:rPr>
          <w:sz w:val="22"/>
          <w:szCs w:val="22"/>
        </w:rPr>
      </w:pPr>
      <w:r w:rsidRPr="00DA0147">
        <w:rPr>
          <w:sz w:val="22"/>
          <w:szCs w:val="22"/>
        </w:rPr>
        <w:t xml:space="preserve">Kunnan </w:t>
      </w:r>
      <w:r w:rsidR="00D37A53" w:rsidRPr="00DA0147">
        <w:rPr>
          <w:sz w:val="22"/>
          <w:szCs w:val="22"/>
        </w:rPr>
        <w:t xml:space="preserve">/ kuntayhtymän </w:t>
      </w:r>
      <w:r w:rsidRPr="00DA0147">
        <w:rPr>
          <w:sz w:val="22"/>
          <w:szCs w:val="22"/>
        </w:rPr>
        <w:t>nimeämänä edustajana:</w:t>
      </w:r>
    </w:p>
    <w:p w:rsidR="007F22BB" w:rsidRDefault="007F22BB" w:rsidP="00D22CCE"/>
    <w:p w:rsidR="007F22BB" w:rsidRDefault="007F22BB" w:rsidP="00D22CCE"/>
    <w:p w:rsidR="007F22BB" w:rsidRPr="009441E5" w:rsidRDefault="007F22BB" w:rsidP="00D22CCE"/>
    <w:p w:rsidR="00D22CCE" w:rsidRPr="00DA0147" w:rsidRDefault="00D22CCE" w:rsidP="00D22CCE">
      <w:pPr>
        <w:rPr>
          <w:sz w:val="22"/>
          <w:szCs w:val="22"/>
        </w:rPr>
      </w:pPr>
      <w:r w:rsidRPr="00DA0147">
        <w:rPr>
          <w:sz w:val="22"/>
          <w:szCs w:val="22"/>
        </w:rPr>
        <w:t>Muut tehtävät:</w:t>
      </w:r>
    </w:p>
    <w:p w:rsidR="007F22BB" w:rsidRDefault="007F22BB" w:rsidP="00D22CCE"/>
    <w:p w:rsidR="007F22BB" w:rsidRDefault="007F22BB" w:rsidP="00D22CCE"/>
    <w:p w:rsidR="007F22BB" w:rsidRPr="009441E5" w:rsidRDefault="007F22BB" w:rsidP="00D22CCE"/>
    <w:p w:rsidR="00D22CCE" w:rsidRDefault="00D22CCE" w:rsidP="00D22CCE"/>
    <w:p w:rsidR="00D22CCE" w:rsidRDefault="00D22CCE" w:rsidP="00D22CCE">
      <w:pPr>
        <w:rPr>
          <w:sz w:val="20"/>
          <w:szCs w:val="20"/>
        </w:rPr>
      </w:pPr>
      <w:r w:rsidRPr="00DA549D">
        <w:rPr>
          <w:b/>
        </w:rPr>
        <w:t>3. Merkittävä varallisuus</w:t>
      </w:r>
      <w:r w:rsidR="00151325">
        <w:rPr>
          <w:b/>
        </w:rPr>
        <w:t xml:space="preserve"> </w:t>
      </w:r>
      <w:r w:rsidR="00151325">
        <w:rPr>
          <w:sz w:val="20"/>
          <w:szCs w:val="20"/>
        </w:rPr>
        <w:t>(</w:t>
      </w:r>
      <w:r w:rsidR="00151325" w:rsidRPr="00370F5E">
        <w:rPr>
          <w:sz w:val="20"/>
          <w:szCs w:val="20"/>
        </w:rPr>
        <w:t>liike- tai sijoitustoimintaa varten</w:t>
      </w:r>
      <w:r w:rsidR="00151325" w:rsidRPr="00370F5E">
        <w:rPr>
          <w:i/>
          <w:sz w:val="20"/>
          <w:szCs w:val="20"/>
        </w:rPr>
        <w:t xml:space="preserve"> </w:t>
      </w:r>
      <w:r w:rsidR="00151325" w:rsidRPr="00370F5E">
        <w:rPr>
          <w:sz w:val="20"/>
          <w:szCs w:val="20"/>
        </w:rPr>
        <w:t>hankittu</w:t>
      </w:r>
      <w:r w:rsidR="00151325">
        <w:rPr>
          <w:i/>
          <w:sz w:val="20"/>
          <w:szCs w:val="20"/>
        </w:rPr>
        <w:t xml:space="preserve"> </w:t>
      </w:r>
      <w:r w:rsidR="00151325" w:rsidRPr="003B0834">
        <w:rPr>
          <w:sz w:val="20"/>
          <w:szCs w:val="20"/>
        </w:rPr>
        <w:t>omaisuus ja omistusosuudet</w:t>
      </w:r>
      <w:r w:rsidR="00151325">
        <w:rPr>
          <w:sz w:val="20"/>
          <w:szCs w:val="20"/>
        </w:rPr>
        <w:t xml:space="preserve">, jotka antavat yli 20 </w:t>
      </w:r>
      <w:r w:rsidR="00151325" w:rsidRPr="00370F5E">
        <w:rPr>
          <w:sz w:val="20"/>
          <w:szCs w:val="20"/>
        </w:rPr>
        <w:t>% äänivallan</w:t>
      </w:r>
      <w:r w:rsidR="00151325">
        <w:rPr>
          <w:sz w:val="20"/>
          <w:szCs w:val="20"/>
        </w:rPr>
        <w:t xml:space="preserve">, </w:t>
      </w:r>
      <w:r w:rsidR="00151325" w:rsidRPr="003B0834">
        <w:rPr>
          <w:sz w:val="20"/>
          <w:szCs w:val="20"/>
        </w:rPr>
        <w:t>maa- ja metsäomaisuus, velka, takaus, muut vastuut</w:t>
      </w:r>
      <w:r w:rsidR="00151325">
        <w:rPr>
          <w:sz w:val="20"/>
          <w:szCs w:val="20"/>
        </w:rPr>
        <w:t>, jotka on otettu liike- tai sijoitustoimintaa varten)</w:t>
      </w:r>
    </w:p>
    <w:p w:rsidR="00151325" w:rsidRPr="00DA549D" w:rsidRDefault="00151325" w:rsidP="00D22CCE">
      <w:pPr>
        <w:rPr>
          <w:b/>
        </w:rPr>
      </w:pPr>
    </w:p>
    <w:p w:rsidR="007F22BB" w:rsidRDefault="007F22BB" w:rsidP="00D22CCE">
      <w:pPr>
        <w:rPr>
          <w:b/>
          <w:u w:val="single"/>
        </w:rPr>
      </w:pPr>
    </w:p>
    <w:p w:rsidR="007F22BB" w:rsidRDefault="007F22BB" w:rsidP="00D22CCE">
      <w:pPr>
        <w:rPr>
          <w:b/>
          <w:u w:val="single"/>
        </w:rPr>
      </w:pPr>
    </w:p>
    <w:p w:rsidR="007F22BB" w:rsidRDefault="007F22BB" w:rsidP="00D22CCE">
      <w:pPr>
        <w:rPr>
          <w:b/>
          <w:u w:val="single"/>
        </w:rPr>
      </w:pPr>
    </w:p>
    <w:p w:rsidR="00151325" w:rsidRPr="009441E5" w:rsidRDefault="00151325" w:rsidP="00D22CCE">
      <w:pPr>
        <w:rPr>
          <w:b/>
          <w:u w:val="single"/>
        </w:rPr>
      </w:pPr>
    </w:p>
    <w:p w:rsidR="00D22CCE" w:rsidRDefault="00D22CCE" w:rsidP="00D22CCE"/>
    <w:p w:rsidR="00151325" w:rsidRPr="00DA549D" w:rsidRDefault="00151325" w:rsidP="00151325">
      <w:pPr>
        <w:rPr>
          <w:b/>
        </w:rPr>
      </w:pPr>
      <w:r>
        <w:rPr>
          <w:b/>
        </w:rPr>
        <w:t>4. Muut sidonnaisuudet</w:t>
      </w:r>
      <w:r w:rsidR="008D4884">
        <w:rPr>
          <w:b/>
        </w:rPr>
        <w:t>, joilla voi olla merkitystä luottamus- tai virkatehtävän hoitamisessa</w:t>
      </w:r>
      <w:r>
        <w:rPr>
          <w:b/>
        </w:rPr>
        <w:t xml:space="preserve"> </w:t>
      </w:r>
      <w:r>
        <w:rPr>
          <w:sz w:val="20"/>
          <w:szCs w:val="20"/>
        </w:rPr>
        <w:t>(</w:t>
      </w:r>
      <w:r w:rsidR="008D4884">
        <w:rPr>
          <w:sz w:val="20"/>
          <w:szCs w:val="20"/>
        </w:rPr>
        <w:t xml:space="preserve">esim. </w:t>
      </w:r>
      <w:r w:rsidRPr="00305EDE">
        <w:rPr>
          <w:sz w:val="20"/>
          <w:szCs w:val="20"/>
        </w:rPr>
        <w:t>osuuskaupan luottamustoimet, seurakunnan luottamustehtävät, toimiminen yhdistyksen/säätiön toiminnanjohtajana tai puheenjohtajana, elinkeinotoiminnan harjoittaminen kunnassa)</w:t>
      </w:r>
    </w:p>
    <w:p w:rsidR="00D22CCE" w:rsidRPr="00DA549D" w:rsidRDefault="00D22CCE" w:rsidP="00151325">
      <w:pPr>
        <w:rPr>
          <w:b/>
        </w:rPr>
      </w:pPr>
    </w:p>
    <w:p w:rsidR="00D22CCE" w:rsidRDefault="00D22CCE" w:rsidP="00D22CCE">
      <w:pPr>
        <w:rPr>
          <w:b/>
        </w:rPr>
      </w:pPr>
    </w:p>
    <w:p w:rsidR="00D22CCE" w:rsidRDefault="00D22CCE" w:rsidP="00D22CCE">
      <w:pPr>
        <w:rPr>
          <w:b/>
        </w:rPr>
      </w:pPr>
    </w:p>
    <w:p w:rsidR="007F22BB" w:rsidRPr="009441E5" w:rsidRDefault="007F22BB" w:rsidP="00D22CCE">
      <w:pPr>
        <w:rPr>
          <w:b/>
        </w:rPr>
      </w:pPr>
    </w:p>
    <w:p w:rsidR="00151325" w:rsidRDefault="00151325" w:rsidP="00D22CCE">
      <w:pPr>
        <w:rPr>
          <w:sz w:val="22"/>
          <w:szCs w:val="22"/>
        </w:rPr>
      </w:pPr>
    </w:p>
    <w:p w:rsidR="00151325" w:rsidRDefault="00151325" w:rsidP="00D22CCE">
      <w:pPr>
        <w:rPr>
          <w:sz w:val="22"/>
          <w:szCs w:val="22"/>
        </w:rPr>
      </w:pPr>
    </w:p>
    <w:p w:rsidR="000F2112" w:rsidRDefault="000F2112" w:rsidP="00D22CCE">
      <w:pPr>
        <w:rPr>
          <w:sz w:val="22"/>
          <w:szCs w:val="22"/>
        </w:rPr>
      </w:pPr>
    </w:p>
    <w:p w:rsidR="00D22CCE" w:rsidRPr="00DA0147" w:rsidRDefault="00D22CCE" w:rsidP="00D22CCE">
      <w:pPr>
        <w:rPr>
          <w:sz w:val="22"/>
          <w:szCs w:val="22"/>
        </w:rPr>
      </w:pPr>
      <w:r w:rsidRPr="00DA0147">
        <w:rPr>
          <w:sz w:val="22"/>
          <w:szCs w:val="22"/>
        </w:rPr>
        <w:t>Päiväys ja allekirjoitus</w:t>
      </w:r>
      <w:r w:rsidR="00151325">
        <w:rPr>
          <w:sz w:val="22"/>
          <w:szCs w:val="22"/>
        </w:rPr>
        <w:t>:</w:t>
      </w:r>
    </w:p>
    <w:p w:rsidR="00D22CCE" w:rsidRPr="00DA0147" w:rsidRDefault="00D22CCE" w:rsidP="00D22CCE">
      <w:pPr>
        <w:rPr>
          <w:sz w:val="22"/>
          <w:szCs w:val="22"/>
        </w:rPr>
      </w:pPr>
    </w:p>
    <w:p w:rsidR="00D22CCE" w:rsidRPr="00DA0147" w:rsidRDefault="00D22CCE" w:rsidP="00D22CCE">
      <w:pPr>
        <w:rPr>
          <w:sz w:val="22"/>
          <w:szCs w:val="22"/>
        </w:rPr>
      </w:pPr>
    </w:p>
    <w:p w:rsidR="00D22CCE" w:rsidRPr="00DA0147" w:rsidRDefault="00D22CCE" w:rsidP="00D22CCE">
      <w:pPr>
        <w:rPr>
          <w:sz w:val="22"/>
          <w:szCs w:val="22"/>
        </w:rPr>
      </w:pPr>
      <w:proofErr w:type="gramStart"/>
      <w:r w:rsidRPr="00DA0147">
        <w:rPr>
          <w:sz w:val="22"/>
          <w:szCs w:val="22"/>
        </w:rPr>
        <w:t>Vastaanotettu:</w:t>
      </w:r>
      <w:proofErr w:type="gramEnd"/>
    </w:p>
    <w:p w:rsidR="00D22CCE" w:rsidRPr="00DA0147" w:rsidRDefault="00D22CCE" w:rsidP="00D22CCE">
      <w:pPr>
        <w:rPr>
          <w:sz w:val="22"/>
          <w:szCs w:val="22"/>
        </w:rPr>
      </w:pPr>
      <w:proofErr w:type="gramStart"/>
      <w:r w:rsidRPr="00DA0147">
        <w:rPr>
          <w:sz w:val="22"/>
          <w:szCs w:val="22"/>
        </w:rPr>
        <w:t>Julkaistu yleisessä tietoverkossa:</w:t>
      </w:r>
      <w:proofErr w:type="gramEnd"/>
    </w:p>
    <w:p w:rsidR="00D22CCE" w:rsidRDefault="00D22CCE" w:rsidP="00D22CCE">
      <w:pPr>
        <w:rPr>
          <w:sz w:val="22"/>
          <w:szCs w:val="22"/>
        </w:rPr>
      </w:pPr>
      <w:r w:rsidRPr="00DA0147">
        <w:rPr>
          <w:sz w:val="22"/>
          <w:szCs w:val="22"/>
        </w:rPr>
        <w:t>Yhtymävaltuustolle tiedoksi:</w:t>
      </w:r>
    </w:p>
    <w:p w:rsidR="00151325" w:rsidRPr="00DA0147" w:rsidRDefault="00151325" w:rsidP="00D22CCE">
      <w:pPr>
        <w:rPr>
          <w:sz w:val="22"/>
          <w:szCs w:val="22"/>
        </w:rPr>
      </w:pPr>
    </w:p>
    <w:p w:rsidR="00151325" w:rsidRDefault="00151325" w:rsidP="00151325">
      <w:pPr>
        <w:rPr>
          <w:sz w:val="22"/>
          <w:szCs w:val="22"/>
        </w:rPr>
      </w:pPr>
    </w:p>
    <w:p w:rsidR="00151325" w:rsidRPr="00151325" w:rsidRDefault="00151325" w:rsidP="00151325">
      <w:pPr>
        <w:rPr>
          <w:b/>
          <w:sz w:val="22"/>
          <w:szCs w:val="22"/>
        </w:rPr>
      </w:pPr>
      <w:r w:rsidRPr="00151325">
        <w:rPr>
          <w:b/>
          <w:sz w:val="22"/>
          <w:szCs w:val="22"/>
        </w:rPr>
        <w:t>Palautus sisäiselle tarkastajalle sähköpostiin miia.pussinen@kainuu.fi</w:t>
      </w:r>
    </w:p>
    <w:sectPr w:rsidR="00151325" w:rsidRPr="00151325" w:rsidSect="006F451E">
      <w:headerReference w:type="default" r:id="rId12"/>
      <w:footerReference w:type="default" r:id="rId13"/>
      <w:pgSz w:w="11906" w:h="16838" w:code="9"/>
      <w:pgMar w:top="15" w:right="567" w:bottom="726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79" w:rsidRDefault="00982379">
      <w:r>
        <w:separator/>
      </w:r>
    </w:p>
  </w:endnote>
  <w:endnote w:type="continuationSeparator" w:id="0">
    <w:p w:rsidR="00982379" w:rsidRDefault="009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D7" w:rsidRDefault="001C1DA8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</w:p>
  <w:tbl>
    <w:tblPr>
      <w:tblW w:w="10156" w:type="dxa"/>
      <w:tblInd w:w="-34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76"/>
      <w:gridCol w:w="142"/>
      <w:gridCol w:w="1984"/>
      <w:gridCol w:w="2126"/>
      <w:gridCol w:w="1134"/>
      <w:gridCol w:w="1701"/>
      <w:gridCol w:w="993"/>
    </w:tblGrid>
    <w:tr w:rsidR="00BB571D" w:rsidTr="0070475F">
      <w:trPr>
        <w:trHeight w:val="659"/>
      </w:trPr>
      <w:tc>
        <w:tcPr>
          <w:tcW w:w="2076" w:type="dxa"/>
        </w:tcPr>
        <w:p w:rsidR="00BB571D" w:rsidRPr="00F40848" w:rsidRDefault="00BB571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Postio</w:t>
          </w:r>
          <w:r w:rsidRPr="00F40848">
            <w:rPr>
              <w:b/>
              <w:sz w:val="14"/>
            </w:rPr>
            <w:t xml:space="preserve">soite </w:t>
          </w:r>
        </w:p>
        <w:p w:rsidR="00BB571D" w:rsidRDefault="00DA549D" w:rsidP="00DA549D">
          <w:pPr>
            <w:tabs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 xml:space="preserve">Kainuun </w:t>
          </w:r>
          <w:proofErr w:type="spellStart"/>
          <w:r>
            <w:rPr>
              <w:sz w:val="14"/>
            </w:rPr>
            <w:t>sosiaali</w:t>
          </w:r>
          <w:proofErr w:type="spellEnd"/>
          <w:r>
            <w:rPr>
              <w:sz w:val="14"/>
            </w:rPr>
            <w:t>- ja</w:t>
          </w:r>
        </w:p>
        <w:p w:rsidR="00DA549D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terveydenhuollon kuntayhtymä</w:t>
          </w:r>
          <w:r>
            <w:rPr>
              <w:sz w:val="14"/>
            </w:rPr>
            <w:br/>
            <w:t>PL 400</w:t>
          </w:r>
        </w:p>
        <w:p w:rsidR="00BB571D" w:rsidRDefault="00BB571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87070 Kainuu</w:t>
          </w:r>
        </w:p>
      </w:tc>
      <w:tc>
        <w:tcPr>
          <w:tcW w:w="142" w:type="dxa"/>
        </w:tcPr>
        <w:p w:rsidR="00BB571D" w:rsidRPr="00DA549D" w:rsidRDefault="00BB571D" w:rsidP="00DA549D">
          <w:pPr>
            <w:ind w:left="-36" w:firstLine="36"/>
            <w:rPr>
              <w:sz w:val="14"/>
            </w:rPr>
          </w:pPr>
        </w:p>
      </w:tc>
      <w:tc>
        <w:tcPr>
          <w:tcW w:w="1984" w:type="dxa"/>
        </w:tcPr>
        <w:p w:rsidR="00BB571D" w:rsidRPr="00F40848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Laskutusosoite</w:t>
          </w:r>
        </w:p>
        <w:p w:rsidR="00BB571D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 xml:space="preserve">Kainuun </w:t>
          </w:r>
          <w:proofErr w:type="spellStart"/>
          <w:r>
            <w:rPr>
              <w:sz w:val="14"/>
            </w:rPr>
            <w:t>sosiaali</w:t>
          </w:r>
          <w:proofErr w:type="spellEnd"/>
          <w:r>
            <w:rPr>
              <w:sz w:val="14"/>
            </w:rPr>
            <w:t>- ja</w:t>
          </w:r>
          <w:r>
            <w:rPr>
              <w:sz w:val="14"/>
            </w:rPr>
            <w:br/>
            <w:t>terveydenhuollon</w:t>
          </w:r>
          <w:r>
            <w:rPr>
              <w:sz w:val="14"/>
            </w:rPr>
            <w:br/>
            <w:t xml:space="preserve">kuntayhtymä, </w:t>
          </w:r>
          <w:r>
            <w:rPr>
              <w:sz w:val="14"/>
            </w:rPr>
            <w:br/>
            <w:t xml:space="preserve">Ostolaskut </w:t>
          </w:r>
        </w:p>
        <w:p w:rsidR="00DA549D" w:rsidRPr="00DC77E4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sz w:val="14"/>
            </w:rPr>
            <w:t>PL 401</w:t>
          </w:r>
          <w:r>
            <w:rPr>
              <w:sz w:val="14"/>
            </w:rPr>
            <w:br/>
            <w:t>87070 Kainuu</w:t>
          </w:r>
        </w:p>
      </w:tc>
      <w:tc>
        <w:tcPr>
          <w:tcW w:w="2126" w:type="dxa"/>
        </w:tcPr>
        <w:p w:rsidR="00BB571D" w:rsidRPr="00F276EA" w:rsidRDefault="00DA549D" w:rsidP="00DA549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Sähköposti:</w:t>
          </w:r>
          <w:r w:rsidR="00BB571D" w:rsidRPr="00F40848">
            <w:rPr>
              <w:sz w:val="16"/>
              <w:szCs w:val="16"/>
            </w:rPr>
            <w:br/>
          </w:r>
          <w:r>
            <w:rPr>
              <w:sz w:val="14"/>
              <w:szCs w:val="14"/>
            </w:rPr>
            <w:t>etunimi.sukunimi@kainuu.fi</w:t>
          </w:r>
        </w:p>
      </w:tc>
      <w:tc>
        <w:tcPr>
          <w:tcW w:w="1134" w:type="dxa"/>
        </w:tcPr>
        <w:p w:rsidR="00BB571D" w:rsidRPr="00E37B29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Y-tunnus</w:t>
          </w:r>
          <w:r>
            <w:rPr>
              <w:b/>
              <w:sz w:val="14"/>
              <w:szCs w:val="14"/>
            </w:rPr>
            <w:br/>
          </w:r>
          <w:r w:rsidRPr="00DA549D">
            <w:rPr>
              <w:sz w:val="14"/>
              <w:szCs w:val="14"/>
            </w:rPr>
            <w:t>2496986-0</w:t>
          </w:r>
        </w:p>
      </w:tc>
      <w:tc>
        <w:tcPr>
          <w:tcW w:w="1701" w:type="dxa"/>
        </w:tcPr>
        <w:p w:rsidR="00BB571D" w:rsidRPr="00F276EA" w:rsidRDefault="00DA549D" w:rsidP="00DA549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left="85" w:right="-1093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Pankki</w:t>
          </w:r>
        </w:p>
        <w:p w:rsidR="00DA549D" w:rsidRPr="00DA549D" w:rsidRDefault="00DA549D" w:rsidP="00DA549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left="85" w:right="-1093"/>
            <w:rPr>
              <w:sz w:val="14"/>
              <w:szCs w:val="14"/>
            </w:rPr>
          </w:pPr>
          <w:proofErr w:type="spellStart"/>
          <w:r w:rsidRPr="00DA549D">
            <w:rPr>
              <w:sz w:val="14"/>
              <w:szCs w:val="14"/>
            </w:rPr>
            <w:t>Iban</w:t>
          </w:r>
          <w:proofErr w:type="spellEnd"/>
          <w:r w:rsidRPr="00DA549D">
            <w:rPr>
              <w:sz w:val="14"/>
              <w:szCs w:val="14"/>
            </w:rPr>
            <w:t>:</w:t>
          </w:r>
          <w:r w:rsidRPr="00DA549D">
            <w:rPr>
              <w:sz w:val="14"/>
              <w:szCs w:val="14"/>
            </w:rPr>
            <w:br/>
            <w:t>FI08 8119 9710 0089 72</w:t>
          </w:r>
          <w:r w:rsidRPr="00DA549D">
            <w:rPr>
              <w:sz w:val="14"/>
              <w:szCs w:val="14"/>
            </w:rPr>
            <w:br/>
            <w:t>BIC:DABAFIHH</w:t>
          </w:r>
          <w:r w:rsidRPr="00DA549D">
            <w:rPr>
              <w:sz w:val="14"/>
              <w:szCs w:val="14"/>
            </w:rPr>
            <w:br/>
            <w:t>OVT-tunnu</w:t>
          </w:r>
          <w:r>
            <w:rPr>
              <w:sz w:val="14"/>
              <w:szCs w:val="14"/>
            </w:rPr>
            <w:t>s</w:t>
          </w:r>
          <w:r w:rsidR="0070475F">
            <w:rPr>
              <w:sz w:val="14"/>
              <w:szCs w:val="14"/>
            </w:rPr>
            <w:br/>
            <w:t>0037249698602000</w:t>
          </w:r>
        </w:p>
      </w:tc>
      <w:tc>
        <w:tcPr>
          <w:tcW w:w="993" w:type="dxa"/>
        </w:tcPr>
        <w:p w:rsidR="00BB571D" w:rsidRPr="00F40848" w:rsidRDefault="0070475F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Internet</w:t>
          </w:r>
        </w:p>
        <w:p w:rsidR="00BB571D" w:rsidRDefault="0070475F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color w:val="000000"/>
              <w:sz w:val="14"/>
              <w:lang w:eastAsia="en-US"/>
            </w:rPr>
            <w:t>www.kainuu.fi</w:t>
          </w:r>
        </w:p>
      </w:tc>
    </w:tr>
  </w:tbl>
  <w:p w:rsidR="001C1DA8" w:rsidRPr="00711239" w:rsidRDefault="001C1DA8" w:rsidP="00DA549D">
    <w:pPr>
      <w:pStyle w:val="Alatunniste"/>
      <w:tabs>
        <w:tab w:val="clear" w:pos="4819"/>
        <w:tab w:val="clear" w:pos="9638"/>
        <w:tab w:val="left" w:pos="2520"/>
        <w:tab w:val="left" w:pos="737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79" w:rsidRDefault="00982379">
      <w:r>
        <w:separator/>
      </w:r>
    </w:p>
  </w:footnote>
  <w:footnote w:type="continuationSeparator" w:id="0">
    <w:p w:rsidR="00982379" w:rsidRDefault="0098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2134"/>
      <w:gridCol w:w="413"/>
      <w:gridCol w:w="1357"/>
      <w:gridCol w:w="1080"/>
    </w:tblGrid>
    <w:tr w:rsidR="008772D7" w:rsidRPr="00534716" w:rsidTr="009B7A4D">
      <w:trPr>
        <w:trHeight w:val="399"/>
      </w:trPr>
      <w:tc>
        <w:tcPr>
          <w:tcW w:w="1101" w:type="dxa"/>
          <w:vMerge w:val="restart"/>
          <w:shd w:val="clear" w:color="auto" w:fill="auto"/>
        </w:tcPr>
        <w:p w:rsidR="008772D7" w:rsidRDefault="003256D2" w:rsidP="009B7A4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:rsidR="008772D7" w:rsidRPr="009B7A4D" w:rsidRDefault="008772D7" w:rsidP="009B7A4D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9B7A4D">
            <w:rPr>
              <w:b/>
              <w:sz w:val="22"/>
              <w:szCs w:val="22"/>
            </w:rPr>
            <w:t xml:space="preserve">Kainuun sosiaali- ja </w:t>
          </w:r>
        </w:p>
        <w:p w:rsidR="008772D7" w:rsidRPr="009B7A4D" w:rsidRDefault="008772D7" w:rsidP="009B7A4D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9B7A4D">
            <w:rPr>
              <w:b/>
              <w:sz w:val="22"/>
              <w:szCs w:val="22"/>
            </w:rPr>
            <w:t>terveydenhuollon kuntayhtymä</w:t>
          </w:r>
        </w:p>
        <w:p w:rsidR="008772D7" w:rsidRDefault="008772D7" w:rsidP="009B7A4D">
          <w:pPr>
            <w:ind w:firstLine="151"/>
          </w:pPr>
        </w:p>
      </w:tc>
      <w:tc>
        <w:tcPr>
          <w:tcW w:w="2547" w:type="dxa"/>
          <w:gridSpan w:val="2"/>
          <w:shd w:val="clear" w:color="auto" w:fill="auto"/>
        </w:tcPr>
        <w:p w:rsidR="008772D7" w:rsidRPr="00151325" w:rsidRDefault="00151325" w:rsidP="00D22CCE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0"/>
              <w:szCs w:val="20"/>
            </w:rPr>
          </w:pPr>
          <w:r w:rsidRPr="00151325">
            <w:rPr>
              <w:b/>
              <w:bCs/>
              <w:color w:val="000000"/>
              <w:sz w:val="20"/>
              <w:szCs w:val="20"/>
            </w:rPr>
            <w:t>Sidonnaisuusilmoitus</w:t>
          </w: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rPr>
              <w:sz w:val="22"/>
              <w:szCs w:val="22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ind w:left="5"/>
            <w:rPr>
              <w:sz w:val="22"/>
              <w:szCs w:val="22"/>
            </w:rPr>
          </w:pPr>
          <w:r w:rsidRPr="009B7A4D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color w:val="000000"/>
              <w:sz w:val="22"/>
              <w:szCs w:val="22"/>
            </w:rPr>
            <w:instrText xml:space="preserve"> PAGE </w:instrTex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3B0834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color w:val="000000"/>
              <w:sz w:val="22"/>
              <w:szCs w:val="22"/>
            </w:rPr>
            <w:t xml:space="preserve"> (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color w:val="000000"/>
              <w:sz w:val="22"/>
              <w:szCs w:val="22"/>
            </w:rPr>
            <w:instrText xml:space="preserve"> NUMPAGES </w:instrTex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3B0834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color w:val="000000"/>
              <w:sz w:val="22"/>
              <w:szCs w:val="22"/>
            </w:rPr>
            <w:t>)</w:t>
          </w:r>
        </w:p>
      </w:tc>
    </w:tr>
    <w:tr w:rsidR="008772D7" w:rsidRPr="00534716" w:rsidTr="00151325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134" w:type="dxa"/>
          <w:shd w:val="clear" w:color="auto" w:fill="auto"/>
          <w:tcMar>
            <w:top w:w="57" w:type="dxa"/>
          </w:tcMar>
        </w:tcPr>
        <w:p w:rsidR="008772D7" w:rsidRPr="00151325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413" w:type="dxa"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rPr>
              <w:rStyle w:val="Sivunumero"/>
              <w:color w:val="000000"/>
              <w:sz w:val="20"/>
              <w:szCs w:val="20"/>
            </w:rPr>
          </w:pPr>
        </w:p>
        <w:p w:rsidR="008772D7" w:rsidRPr="009B7A4D" w:rsidRDefault="008772D7" w:rsidP="00D22CCE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8772D7" w:rsidRPr="00534716" w:rsidTr="00151325">
      <w:trPr>
        <w:trHeight w:val="22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134" w:type="dxa"/>
          <w:shd w:val="clear" w:color="auto" w:fill="auto"/>
          <w:tcMar>
            <w:top w:w="57" w:type="dxa"/>
          </w:tcMar>
        </w:tcPr>
        <w:p w:rsidR="008772D7" w:rsidRPr="009B7A4D" w:rsidRDefault="003176D8" w:rsidP="000F2112">
          <w:pPr>
            <w:pStyle w:val="Yltunniste"/>
            <w:tabs>
              <w:tab w:val="left" w:leader="dot" w:pos="900"/>
              <w:tab w:val="left" w:pos="5220"/>
              <w:tab w:val="left" w:pos="7740"/>
              <w:tab w:val="left" w:pos="9000"/>
            </w:tabs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bCs/>
                <w:color w:val="000000"/>
                <w:sz w:val="20"/>
                <w:szCs w:val="20"/>
              </w:rPr>
              <w:id w:val="115171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F2112">
                <w:rPr>
                  <w:rFonts w:ascii="MS Gothic" w:eastAsia="MS Gothic" w:hAnsi="MS Gothic" w:hint="eastAsia"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  <w:r w:rsidR="000F2112">
            <w:rPr>
              <w:bCs/>
              <w:color w:val="000000"/>
              <w:sz w:val="20"/>
              <w:szCs w:val="20"/>
            </w:rPr>
            <w:t xml:space="preserve">  Uusi ilmoitus</w:t>
          </w:r>
          <w:r w:rsidR="000F2112">
            <w:rPr>
              <w:bCs/>
              <w:color w:val="000000"/>
              <w:sz w:val="20"/>
              <w:szCs w:val="20"/>
            </w:rPr>
            <w:br/>
            <w:t xml:space="preserve"> </w:t>
          </w:r>
          <w:sdt>
            <w:sdtPr>
              <w:rPr>
                <w:bCs/>
                <w:color w:val="000000"/>
                <w:sz w:val="20"/>
                <w:szCs w:val="20"/>
              </w:rPr>
              <w:id w:val="28631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F2112">
                <w:rPr>
                  <w:rFonts w:ascii="MS Gothic" w:eastAsia="MS Gothic" w:hAnsi="MS Gothic" w:hint="eastAsia"/>
                  <w:bCs/>
                  <w:color w:val="000000"/>
                  <w:sz w:val="20"/>
                  <w:szCs w:val="20"/>
                </w:rPr>
                <w:t>☐</w:t>
              </w:r>
              <w:proofErr w:type="gramStart"/>
            </w:sdtContent>
          </w:sdt>
          <w:r>
            <w:rPr>
              <w:bCs/>
              <w:color w:val="000000"/>
              <w:sz w:val="20"/>
              <w:szCs w:val="20"/>
            </w:rPr>
            <w:t xml:space="preserve">  </w:t>
          </w:r>
          <w:r w:rsidR="000F2112">
            <w:rPr>
              <w:bCs/>
              <w:color w:val="000000"/>
              <w:sz w:val="20"/>
              <w:szCs w:val="20"/>
            </w:rPr>
            <w:t>Päivitys</w:t>
          </w:r>
          <w:proofErr w:type="gramEnd"/>
        </w:p>
      </w:tc>
      <w:tc>
        <w:tcPr>
          <w:tcW w:w="413" w:type="dxa"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:rsidR="001C1DA8" w:rsidRDefault="001C1DA8" w:rsidP="008772D7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22F89"/>
    <w:multiLevelType w:val="hybridMultilevel"/>
    <w:tmpl w:val="353A3D64"/>
    <w:lvl w:ilvl="0" w:tplc="1A26A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2980"/>
    <w:multiLevelType w:val="hybridMultilevel"/>
    <w:tmpl w:val="CAA482FC"/>
    <w:lvl w:ilvl="0" w:tplc="BAEC9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48"/>
    <w:rsid w:val="00007D44"/>
    <w:rsid w:val="00010570"/>
    <w:rsid w:val="00017251"/>
    <w:rsid w:val="000A1B3C"/>
    <w:rsid w:val="000B54EC"/>
    <w:rsid w:val="000E6DDF"/>
    <w:rsid w:val="000F2112"/>
    <w:rsid w:val="00151325"/>
    <w:rsid w:val="001A332A"/>
    <w:rsid w:val="001C1DA8"/>
    <w:rsid w:val="001C3827"/>
    <w:rsid w:val="00207E9D"/>
    <w:rsid w:val="002151D8"/>
    <w:rsid w:val="00236513"/>
    <w:rsid w:val="00246F8D"/>
    <w:rsid w:val="0025601C"/>
    <w:rsid w:val="00256593"/>
    <w:rsid w:val="003176D8"/>
    <w:rsid w:val="003256D2"/>
    <w:rsid w:val="00352A55"/>
    <w:rsid w:val="00353F04"/>
    <w:rsid w:val="00360DE4"/>
    <w:rsid w:val="003B0834"/>
    <w:rsid w:val="003C7181"/>
    <w:rsid w:val="003F1287"/>
    <w:rsid w:val="003F2524"/>
    <w:rsid w:val="004C667B"/>
    <w:rsid w:val="004D524A"/>
    <w:rsid w:val="004E3430"/>
    <w:rsid w:val="00523E7B"/>
    <w:rsid w:val="005A346D"/>
    <w:rsid w:val="005C048A"/>
    <w:rsid w:val="005D2461"/>
    <w:rsid w:val="006335A3"/>
    <w:rsid w:val="00655974"/>
    <w:rsid w:val="006B1A17"/>
    <w:rsid w:val="006F451E"/>
    <w:rsid w:val="0070475F"/>
    <w:rsid w:val="00711239"/>
    <w:rsid w:val="00712686"/>
    <w:rsid w:val="00754C63"/>
    <w:rsid w:val="007F22BB"/>
    <w:rsid w:val="00840DD9"/>
    <w:rsid w:val="008604F9"/>
    <w:rsid w:val="008772D7"/>
    <w:rsid w:val="00877CDC"/>
    <w:rsid w:val="00895602"/>
    <w:rsid w:val="008C0156"/>
    <w:rsid w:val="008C2A89"/>
    <w:rsid w:val="008D4884"/>
    <w:rsid w:val="0092785B"/>
    <w:rsid w:val="00943233"/>
    <w:rsid w:val="009468C5"/>
    <w:rsid w:val="009524A0"/>
    <w:rsid w:val="00962B70"/>
    <w:rsid w:val="00962C53"/>
    <w:rsid w:val="00982379"/>
    <w:rsid w:val="00991660"/>
    <w:rsid w:val="009B7A4D"/>
    <w:rsid w:val="009D1254"/>
    <w:rsid w:val="00A145A6"/>
    <w:rsid w:val="00A24FC4"/>
    <w:rsid w:val="00A2727E"/>
    <w:rsid w:val="00B06861"/>
    <w:rsid w:val="00B33126"/>
    <w:rsid w:val="00B478DF"/>
    <w:rsid w:val="00BB571D"/>
    <w:rsid w:val="00BD2793"/>
    <w:rsid w:val="00C31133"/>
    <w:rsid w:val="00C35177"/>
    <w:rsid w:val="00C8795A"/>
    <w:rsid w:val="00CB4F14"/>
    <w:rsid w:val="00CB6A9A"/>
    <w:rsid w:val="00D22CCE"/>
    <w:rsid w:val="00D37A53"/>
    <w:rsid w:val="00D503EE"/>
    <w:rsid w:val="00D72E6F"/>
    <w:rsid w:val="00DA0147"/>
    <w:rsid w:val="00DA1F05"/>
    <w:rsid w:val="00DA549D"/>
    <w:rsid w:val="00DC703B"/>
    <w:rsid w:val="00DF5160"/>
    <w:rsid w:val="00E16FD4"/>
    <w:rsid w:val="00E37B29"/>
    <w:rsid w:val="00E405BE"/>
    <w:rsid w:val="00E556D4"/>
    <w:rsid w:val="00E7657E"/>
    <w:rsid w:val="00E97B43"/>
    <w:rsid w:val="00F05027"/>
    <w:rsid w:val="00F24097"/>
    <w:rsid w:val="00F40848"/>
    <w:rsid w:val="00F81E6A"/>
    <w:rsid w:val="00F86A36"/>
    <w:rsid w:val="00FE1EFB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013B28-9F22-4519-A699-B0FCA35E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8772D7"/>
    <w:rPr>
      <w:color w:val="808080"/>
    </w:rPr>
  </w:style>
  <w:style w:type="character" w:customStyle="1" w:styleId="Tyyli1">
    <w:name w:val="Tyyli1"/>
    <w:uiPriority w:val="1"/>
    <w:rsid w:val="008772D7"/>
    <w:rPr>
      <w:rFonts w:ascii="Arial" w:hAnsi="Arial"/>
      <w:b/>
      <w:sz w:val="24"/>
    </w:rPr>
  </w:style>
  <w:style w:type="paragraph" w:styleId="Luettelokappale">
    <w:name w:val="List Paragraph"/>
    <w:basedOn w:val="Normaali"/>
    <w:uiPriority w:val="34"/>
    <w:qFormat/>
    <w:rsid w:val="0032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mallit\Toimintak&#228;sikirja\Hallinnollinen%20oh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e" ma:contentTypeID="0x010100FF49447AB13FF147B53A322CB9CED4720063D1042B2474C0459EAA83305DDEA4A1" ma:contentTypeVersion="134" ma:contentTypeDescription="Luokittelematon Lomake." ma:contentTypeScope="" ma:versionID="29f53cb57a55cec45eeed929db9db28a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806ff959fb0a0c4e87ad40370266fd2e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TojDocTypeId" minOccurs="0"/>
                <xsd:element ref="ns2:DocsTojPlanId" minOccurs="0"/>
                <xsd:element ref="ns2:DocsTojPlanName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Toj_Title"/>
                <xsd:element ref="ns2:Docs_Kuvaus" minOccurs="0"/>
                <xsd:element ref="ns2:Docs_Aihe_YSA_ja_muut_sanastot" minOccurs="0"/>
                <xsd:element ref="ns2:Docs_Aihe_Omat_asiasanat" minOccurs="0"/>
                <xsd:element ref="ns2:Docs_Aihe_SoSa" minOccurs="0"/>
                <xsd:element ref="ns2:Docs_Organisaatio" minOccurs="0"/>
                <xsd:element ref="ns2:Docs_Tekija_Laatija" minOccurs="0"/>
                <xsd:element ref="ns2:Docs_Tekija_Vastuuhenkilo" minOccurs="0"/>
                <xsd:element ref="ns2:Docs_Hyvaksyja"/>
                <xsd:element ref="ns2:Docs_Tekija_Tallentaja"/>
                <xsd:element ref="ns2:Docs_Julkaisija"/>
                <xsd:element ref="ns2:Docs_Aikamaare_Laadittu"/>
                <xsd:element ref="ns2:Docs_Aikamaare_Hyvaksytty"/>
                <xsd:element ref="ns2:Docs_Aikamaare_Muokattu" minOccurs="0"/>
                <xsd:element ref="ns2:Docs_Aikamaare_Tarkistettu" minOccurs="0"/>
                <xsd:element ref="ns2:Docs_Aikamaare_Tallennettu"/>
                <xsd:element ref="ns2:Docs_Voimassaoloaika"/>
                <xsd:element ref="ns2:Docs_Sailytysaika"/>
                <xsd:element ref="ns2:Docs_Kieli"/>
                <xsd:element ref="ns2:Docs_Lahde" minOccurs="0"/>
                <xsd:element ref="ns2:Docs_Tyyp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TojDocTypeId" ma:index="9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0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1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kha_DocId" ma:index="12" nillable="true" ma:displayName="Dokha_DocId" ma:hidden="true" ma:internalName="Dokha_DocId" ma:readOnly="false">
      <xsd:simpleType>
        <xsd:restriction base="dms:Text"/>
      </xsd:simpleType>
    </xsd:element>
    <xsd:element name="Dokha_Favorite" ma:index="13" nillable="true" ma:displayName="Dokha_Favorite" ma:hidden="true" ma:internalName="Dokha_Favorite" ma:readOnly="false">
      <xsd:simpleType>
        <xsd:restriction base="dms:Note"/>
      </xsd:simpleType>
    </xsd:element>
    <xsd:element name="DocsActions" ma:index="14" nillable="true" ma:displayName="DocsActions" ma:hidden="true" ma:internalName="DocsActions" ma:readOnly="false">
      <xsd:simpleType>
        <xsd:restriction base="dms:Note"/>
      </xsd:simpleType>
    </xsd:element>
    <xsd:element name="DocsCurrentAction" ma:index="15" nillable="true" ma:displayName="DocsCurrentAction" ma:hidden="true" ma:internalName="DocsCurrentAction" ma:readOnly="false">
      <xsd:simpleType>
        <xsd:restriction base="dms:Note"/>
      </xsd:simpleType>
    </xsd:element>
    <xsd:element name="DocsActionHistory" ma:index="16" nillable="true" ma:displayName="DocsActionHistory" ma:hidden="true" ma:internalName="DocsActionHistory" ma:readOnly="false">
      <xsd:simpleType>
        <xsd:restriction base="dms:Note"/>
      </xsd:simpleType>
    </xsd:element>
    <xsd:element name="DocsDocumentStatus" ma:index="17" nillable="true" ma:displayName="DocsDocumentStatus" ma:hidden="true" ma:internalName="DocsDocumentStatus">
      <xsd:simpleType>
        <xsd:restriction base="dms:Text"/>
      </xsd:simpleType>
    </xsd:element>
    <xsd:element name="DokhaToj_Title" ma:index="18" ma:displayName="Asiakirjan nimi" ma:description="" ma:internalName="DokhaToj_Title" ma:readOnly="false">
      <xsd:simpleType>
        <xsd:restriction base="dms:Text"/>
      </xsd:simpleType>
    </xsd:element>
    <xsd:element name="Docs_Kuvaus" ma:index="19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Aihe_YSA_ja_muut_sanastot" ma:index="20" nillable="true" ma:displayName="Aihe.YSA ja muut sanastot" ma:description="Katso &lt;a href=&quot;http://vesa.lib.helsinki.fi/ysa/&quot; target=&quot;_blank&quot;&gt;YSA-sanasto&lt;/a&gt;" ma:internalName="Docs_Aihe_YSA_ja_muut_sanastot">
      <xsd:simpleType>
        <xsd:restriction base="dms:Note">
          <xsd:maxLength value="255"/>
        </xsd:restriction>
      </xsd:simpleType>
    </xsd:element>
    <xsd:element name="Docs_Aihe_Omat_asiasanat" ma:index="21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Aihe_SoSa" ma:index="22" nillable="true" ma:displayName="Aihe.SoSa" ma:internalName="Docs_Aihe_SoSa">
      <xsd:simpleType>
        <xsd:restriction base="dms:Note">
          <xsd:maxLength value="255"/>
        </xsd:restriction>
      </xsd:simpleType>
    </xsd:element>
    <xsd:element name="Docs_Organisaatio" ma:index="23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24" nillable="true" ma:displayName="Tekijä.Laatija" ma:description="" ma:internalName="Docs_Tekija_Laatija">
      <xsd:simpleType>
        <xsd:restriction base="dms:Text"/>
      </xsd:simpleType>
    </xsd:element>
    <xsd:element name="Docs_Tekija_Vastuuhenkilo" ma:index="25" nillable="true" ma:displayName="Tekijä.Vastuuhenkilö" ma:internalName="Docs_Tekija_Vastuuhenkilo">
      <xsd:simpleType>
        <xsd:restriction base="dms:Text"/>
      </xsd:simpleType>
    </xsd:element>
    <xsd:element name="Docs_Hyvaksyja" ma:index="26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Tekija_Tallentaja" ma:index="27" ma:displayName="Tekijä.Tallentaja" ma:description="" ma:internalName="Docs_Tekija_Tallentaja" ma:readOnly="false">
      <xsd:simpleType>
        <xsd:restriction base="dms:Text"/>
      </xsd:simpleType>
    </xsd:element>
    <xsd:element name="Docs_Julkaisija" ma:index="28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kamaare_Laadittu" ma:index="29" ma:displayName="Aikamääre.Laadittu" ma:internalName="Docs_Aikamaare_Laadittu">
      <xsd:simpleType>
        <xsd:restriction base="dms:Text"/>
      </xsd:simpleType>
    </xsd:element>
    <xsd:element name="Docs_Aikamaare_Hyvaksytty" ma:index="30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1" nillable="true" ma:displayName="Aikamääre.Muokattu" ma:internalName="Docs_Aikamaare_Muokattu">
      <xsd:simpleType>
        <xsd:restriction base="dms:Text"/>
      </xsd:simpleType>
    </xsd:element>
    <xsd:element name="Docs_Aikamaare_Tarkistettu" ma:index="32" nillable="true" ma:displayName="Aikamääre.Tarkistettu" ma:internalName="Docs_Aikamaare_Tarkistettu">
      <xsd:simpleType>
        <xsd:restriction base="dms:Text"/>
      </xsd:simpleType>
    </xsd:element>
    <xsd:element name="Docs_Aikamaare_Tallennettu" ma:index="33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Voimassaoloaika" ma:index="34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  <xsd:element name="Docs_Sailytysaika" ma:index="35" ma:displayName="Aikamääre.Säilytysaika" ma:description="Valitse arkistonmuodostussuunnitelman mukainen säilytysaika." ma:internalName="Docs_Sailytysaika">
      <xsd:simpleType>
        <xsd:restriction base="dms:Choice">
          <xsd:enumeration value="2 v."/>
          <xsd:enumeration value="10 v."/>
          <xsd:enumeration value="12 v."/>
        </xsd:restriction>
      </xsd:simpleType>
    </xsd:element>
    <xsd:element name="Docs_Kieli" ma:index="36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Lahde" ma:index="37" nillable="true" ma:displayName="Lähde" ma:description="Tallenne, johon julkaistava asiakirja perustuu, joko kokonaan tai osittain, esim. lainsäädäntö" ma:internalName="Docs_Lahde">
      <xsd:simpleType>
        <xsd:restriction base="dms:Text"/>
      </xsd:simpleType>
    </xsd:element>
    <xsd:element name="Docs_Tyyppi" ma:index="38" nillable="true" ma:displayName="Tyyppi" ma:description="" ma:internalName="Docs_Tyypp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Kärki, Irmeli</Docs_Tekija_Laatija>
    <Docs_Aihe_Omat_asiasanat xmlns="5fdfe0c2-d901-4f12-9638-9cd3c054406e">lomakkeet
toimintakäsikirja
asiakasohje
hallinnollinen ohje
hoito- ja tukimusohje
käyttöohje
työohje
laadunhallinta
lomakerekisteri
</Docs_Aihe_Omat_asiasanat>
    <Docs_Aikamaare_Muokattu xmlns="5fdfe0c2-d901-4f12-9638-9cd3c054406e" xsi:nil="true"/>
    <Dokha_TojDocTypeId xmlns="5fdfe0c2-d901-4f12-9638-9cd3c054406e" xsi:nil="true"/>
    <DocsActions xmlns="5fdfe0c2-d901-4f12-9638-9cd3c054406e" xsi:nil="true"/>
    <Docs_Tekija_Tallentaja xmlns="5fdfe0c2-d901-4f12-9638-9cd3c054406e">Kärki, Irmeli</Docs_Tekija_Tallentaja>
    <Dokha_DocId xmlns="5fdfe0c2-d901-4f12-9638-9cd3c054406e" xsi:nil="true"/>
    <Docs_Aihe_YSA_ja_muut_sanastot xmlns="5fdfe0c2-d901-4f12-9638-9cd3c054406e" xsi:nil="true"/>
    <Docs_Lahde xmlns="5fdfe0c2-d901-4f12-9638-9cd3c054406e" xsi:nil="true"/>
    <DocsDocumentStatus xmlns="5fdfe0c2-d901-4f12-9638-9cd3c054406e" xsi:nil="true"/>
    <Docs_Aikamaare_Tarkistettu xmlns="5fdfe0c2-d901-4f12-9638-9cd3c054406e">2010-08-25T00:00:00Z</Docs_Aikamaare_Tarkistettu>
    <Docs_Tyyppi xmlns="5fdfe0c2-d901-4f12-9638-9cd3c054406e">Teksti</Docs_Tyyppi>
    <DocsTojPlanId xmlns="5fdfe0c2-d901-4f12-9638-9cd3c054406e" xsi:nil="true"/>
    <DokhaToj_Title xmlns="5fdfe0c2-d901-4f12-9638-9cd3c054406e">Hallinnollinen ohje</DokhaToj_Title>
    <Docs_Julkaisija xmlns="5fdfe0c2-d901-4f12-9638-9cd3c054406e">Kainuun sote -kuntayhtymä</Docs_Julkaisija>
    <Dokha_DocTempUrl xmlns="5fdfe0c2-d901-4f12-9638-9cd3c054406e" xsi:nil="true"/>
    <Dokha_Favorite xmlns="5fdfe0c2-d901-4f12-9638-9cd3c054406e">#17#</Dokha_Favorite>
    <Docs_Aikamaare_Tallennettu xmlns="5fdfe0c2-d901-4f12-9638-9cd3c054406e">10.2.2012</Docs_Aikamaare_Tallennettu>
    <Docs_Voimassaoloaika xmlns="5fdfe0c2-d901-4f12-9638-9cd3c054406e">kunnes uusiutuu</Docs_Voimassaoloaika>
    <Docs_Aihe_SoSa xmlns="5fdfe0c2-d901-4f12-9638-9cd3c054406e" xsi:nil="true"/>
    <Docs_Organisaatio xmlns="5fdfe0c2-d901-4f12-9638-9cd3c054406e">Kainuun sosiaali- ja terveydenhuollon kuntayhtymä</Docs_Organisaatio>
    <Docs_Sailytysaika xmlns="5fdfe0c2-d901-4f12-9638-9cd3c054406e">2 v.</Docs_Sailytysaika>
    <Docs_Tekija_Vastuuhenkilo xmlns="5fdfe0c2-d901-4f12-9638-9cd3c054406e">Kärki, Irmeli</Docs_Tekija_Vastuuhenkilo>
    <Docs_Hyvaksyja xmlns="5fdfe0c2-d901-4f12-9638-9cd3c054406e">
      <UserInfo>
        <DisplayName/>
        <AccountId>104</AccountId>
        <AccountType/>
      </UserInfo>
    </Docs_Hyvaksyja>
    <Docs_Kieli xmlns="5fdfe0c2-d901-4f12-9638-9cd3c054406e">FI</Docs_Kieli>
    <Docs_Aikamaare_Laadittu xmlns="5fdfe0c2-d901-4f12-9638-9cd3c054406e">25.10.2010</Docs_Aikamaare_Laadittu>
    <DocsTojPlanName xmlns="5fdfe0c2-d901-4f12-9638-9cd3c054406e" xsi:nil="true"/>
    <DocsCurrentAction xmlns="5fdfe0c2-d901-4f12-9638-9cd3c054406e" xsi:nil="true"/>
    <Docs_Kuvaus xmlns="5fdfe0c2-d901-4f12-9638-9cd3c054406e">Kainuun sote -kuntayhtymän lomakepohjat asiakas-, hallinnollinen, käyttö-, työ- sekä hoito- ja tutkimusohjeelle.</Docs_Kuvaus>
    <Docs_Aikamaare_Hyvaksytty xmlns="5fdfe0c2-d901-4f12-9638-9cd3c054406e">10.2.2012</Docs_Aikamaare_Hyvaksytty>
  </documentManagement>
</p:properties>
</file>

<file path=customXml/itemProps1.xml><?xml version="1.0" encoding="utf-8"?>
<ds:datastoreItem xmlns:ds="http://schemas.openxmlformats.org/officeDocument/2006/customXml" ds:itemID="{3404F610-4C68-4FA3-B416-C49C7718B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0432-A099-4E3A-9D73-9DB0B3C4C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898AA-FDBB-4023-8609-05071DF9B9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E99CB5-ED3F-4DD1-97FE-6DA80E06F84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7B622A6-F16F-433B-96E9-32C63D61C2B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5fdfe0c2-d901-4f12-9638-9cd3c054406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Hallinnollinen ohje</Template>
  <TotalTime>0</TotalTime>
  <Pages>1</Pages>
  <Words>119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Lomakepohjat ohjeille</vt:lpstr>
    </vt:vector>
  </TitlesOfParts>
  <Company>Kainuun sote -kuntayhtymä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Lomakepohjat ohjeille</dc:title>
  <dc:subject/>
  <dc:creator>Kärki Irmeli</dc:creator>
  <cp:keywords/>
  <cp:lastModifiedBy>Pussinen Miia</cp:lastModifiedBy>
  <cp:revision>2</cp:revision>
  <cp:lastPrinted>2011-03-01T09:56:00Z</cp:lastPrinted>
  <dcterms:created xsi:type="dcterms:W3CDTF">2021-06-11T07:56:00Z</dcterms:created>
  <dcterms:modified xsi:type="dcterms:W3CDTF">2021-06-11T07:56:00Z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_Kattavuus">
    <vt:lpwstr>Intranet</vt:lpwstr>
  </property>
  <property fmtid="{D5CDD505-2E9C-101B-9397-08002B2CF9AE}" pid="3" name="Docs_Tekija_Hyvaksyja">
    <vt:lpwstr>Kärki, Irmeli</vt:lpwstr>
  </property>
  <property fmtid="{D5CDD505-2E9C-101B-9397-08002B2CF9AE}" pid="4" name="Docs_Aikamaare_Sailytysaika">
    <vt:lpwstr>2014-02-09T00:00:00Z</vt:lpwstr>
  </property>
  <property fmtid="{D5CDD505-2E9C-101B-9397-08002B2CF9AE}" pid="5" name="Docs_Aikamaare_Voimassaoloaika">
    <vt:lpwstr>2011-08-10T00:00:00Z</vt:lpwstr>
  </property>
  <property fmtid="{D5CDD505-2E9C-101B-9397-08002B2CF9AE}" pid="6" name="Docs_Formaatti">
    <vt:lpwstr>application/msword (.doc)</vt:lpwstr>
  </property>
  <property fmtid="{D5CDD505-2E9C-101B-9397-08002B2CF9AE}" pid="7" name="Docs_Kohdeyleiso">
    <vt:lpwstr>Henkilöstö</vt:lpwstr>
  </property>
  <property fmtid="{D5CDD505-2E9C-101B-9397-08002B2CF9AE}" pid="8" name="Docs_Laji">
    <vt:lpwstr>Ohje/muu ohje</vt:lpwstr>
  </property>
  <property fmtid="{D5CDD505-2E9C-101B-9397-08002B2CF9AE}" pid="9" name="Docs_Julkisuus">
    <vt:lpwstr>Julkinen</vt:lpwstr>
  </property>
  <property fmtid="{D5CDD505-2E9C-101B-9397-08002B2CF9AE}" pid="10" name="ContentTypeId">
    <vt:lpwstr>0x0101003AA939C22FB3BC4CA1B132FA4A9E171C0092DB3E12C35E6F4CA6225ACFCC6BA6AA</vt:lpwstr>
  </property>
  <property fmtid="{D5CDD505-2E9C-101B-9397-08002B2CF9AE}" pid="11" name="xd_Signature">
    <vt:lpwstr/>
  </property>
  <property fmtid="{D5CDD505-2E9C-101B-9397-08002B2CF9AE}" pid="12" name="Order">
    <vt:lpwstr>66400.0000000000</vt:lpwstr>
  </property>
  <property fmtid="{D5CDD505-2E9C-101B-9397-08002B2CF9AE}" pid="13" name="DokhaToj_Subject">
    <vt:lpwstr/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Docs_Suhde_Viittaa">
    <vt:lpwstr/>
  </property>
  <property fmtid="{D5CDD505-2E9C-101B-9397-08002B2CF9AE}" pid="17" name="display_urn:schemas-microsoft-com:office:office#Docs_Hyvaksyja">
    <vt:lpwstr>Korhonen Virpi I</vt:lpwstr>
  </property>
  <property fmtid="{D5CDD505-2E9C-101B-9397-08002B2CF9AE}" pid="18" name="Docs_Aikamaare_Laadittu0">
    <vt:lpwstr>25.1.2013</vt:lpwstr>
  </property>
  <property fmtid="{D5CDD505-2E9C-101B-9397-08002B2CF9AE}" pid="19" name="display_urn:schemas-microsoft-com:office:office#Editor">
    <vt:lpwstr>Korhonen Arja A</vt:lpwstr>
  </property>
  <property fmtid="{D5CDD505-2E9C-101B-9397-08002B2CF9AE}" pid="20" name="DocumentSetDescription">
    <vt:lpwstr/>
  </property>
  <property fmtid="{D5CDD505-2E9C-101B-9397-08002B2CF9AE}" pid="21" name="PublishingStartDate">
    <vt:lpwstr/>
  </property>
  <property fmtid="{D5CDD505-2E9C-101B-9397-08002B2CF9AE}" pid="22" name="PublishingExpirationDate">
    <vt:lpwstr/>
  </property>
  <property fmtid="{D5CDD505-2E9C-101B-9397-08002B2CF9AE}" pid="23" name="display_urn:schemas-microsoft-com:office:office#Author">
    <vt:lpwstr>Korhonen Arja A</vt:lpwstr>
  </property>
</Properties>
</file>