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C983" w14:textId="77777777" w:rsidR="00326471" w:rsidRDefault="00326471" w:rsidP="00326471">
      <w:pPr>
        <w:pStyle w:val="Otsikko1"/>
        <w:rPr>
          <w:rStyle w:val="Paikkamerkkiteksti"/>
          <w:color w:val="auto"/>
        </w:rPr>
      </w:pPr>
      <w:r>
        <w:rPr>
          <w:rStyle w:val="Paikkamerkkiteksti"/>
          <w:color w:val="auto"/>
        </w:rPr>
        <w:t>Ohje henkilölle, jolta on otettu covid19- näyte</w:t>
      </w:r>
    </w:p>
    <w:p w14:paraId="60A176C3" w14:textId="77777777" w:rsidR="00326471" w:rsidRDefault="00326471" w:rsidP="00326471"/>
    <w:p w14:paraId="2D55FE51" w14:textId="77777777" w:rsidR="00326471" w:rsidRDefault="00326471" w:rsidP="00326471"/>
    <w:p w14:paraId="570A3D58" w14:textId="77777777" w:rsidR="00326471" w:rsidRDefault="00326471" w:rsidP="00326471">
      <w:r>
        <w:t>Covid19- näytteet vastataan Kainuun alueella 1-2 vrk:n kuluessa.</w:t>
      </w:r>
    </w:p>
    <w:p w14:paraId="3EE04398" w14:textId="77777777" w:rsidR="00326471" w:rsidRDefault="00326471" w:rsidP="00326471"/>
    <w:p w14:paraId="3C8DE3E7" w14:textId="77777777" w:rsidR="00326471" w:rsidRDefault="00326471" w:rsidP="00326471">
      <w:r>
        <w:t>Pysyttele kotona ja vältä sosiaalisia kontakteja, kunnes saat näytevastauksen. Mikäli vastaus on negatiivinen, voit elää normaalisti, mutta muista, että kaikki hengitystieinfektiot tarttuvat.</w:t>
      </w:r>
    </w:p>
    <w:p w14:paraId="2A6CEBE9" w14:textId="77777777" w:rsidR="00326471" w:rsidRDefault="00326471" w:rsidP="00326471"/>
    <w:p w14:paraId="2FA31F10" w14:textId="3F41F4C4" w:rsidR="00326471" w:rsidRDefault="00326471" w:rsidP="00326471">
      <w:r>
        <w:t>Mikäli olet voimakasoireinen, pysyttele kotona sairauslomalla, vaikka näytevastaus olisi negatiivinen.</w:t>
      </w:r>
      <w:r w:rsidR="00066F47">
        <w:t xml:space="preserve"> </w:t>
      </w:r>
    </w:p>
    <w:p w14:paraId="1FEB855A" w14:textId="77777777" w:rsidR="00326471" w:rsidRDefault="00326471" w:rsidP="00326471"/>
    <w:p w14:paraId="29678DB0" w14:textId="2C94B0BD" w:rsidR="00326471" w:rsidRDefault="00326471" w:rsidP="00326471">
      <w:r>
        <w:t>Positiivinen näytevastaus ilmoitetaan aina puhelimitse.</w:t>
      </w:r>
      <w:r w:rsidR="00074CE4">
        <w:t xml:space="preserve"> Kaikki tulokset ilmoitetaan </w:t>
      </w:r>
      <w:proofErr w:type="spellStart"/>
      <w:r w:rsidR="00074CE4">
        <w:t>tekstiviestitse</w:t>
      </w:r>
      <w:proofErr w:type="spellEnd"/>
      <w:r w:rsidR="00074CE4">
        <w:t xml:space="preserve"> </w:t>
      </w:r>
      <w:proofErr w:type="spellStart"/>
      <w:r w:rsidR="00074CE4">
        <w:t>sihen</w:t>
      </w:r>
      <w:proofErr w:type="spellEnd"/>
      <w:r w:rsidR="00074CE4">
        <w:t xml:space="preserve"> matkapuhelinnumeroon, joka on </w:t>
      </w:r>
      <w:proofErr w:type="spellStart"/>
      <w:r w:rsidR="00074CE4">
        <w:t>asiakasteidoissasi</w:t>
      </w:r>
      <w:proofErr w:type="spellEnd"/>
      <w:r w:rsidR="00074CE4">
        <w:t xml:space="preserve"> </w:t>
      </w:r>
      <w:proofErr w:type="spellStart"/>
      <w:r w:rsidR="00074CE4">
        <w:t>Lifecare</w:t>
      </w:r>
      <w:proofErr w:type="spellEnd"/>
      <w:r w:rsidR="00074CE4">
        <w:t xml:space="preserve"> </w:t>
      </w:r>
      <w:proofErr w:type="gramStart"/>
      <w:r w:rsidR="00074CE4">
        <w:t>–potilastietojärjestelmässä</w:t>
      </w:r>
      <w:proofErr w:type="gramEnd"/>
      <w:r w:rsidR="00074CE4">
        <w:t>. Tulokset ilmoitetaan klo 10, 16 ja 22.</w:t>
      </w:r>
    </w:p>
    <w:p w14:paraId="04B35110" w14:textId="77777777" w:rsidR="00326471" w:rsidRDefault="00326471" w:rsidP="00326471"/>
    <w:p w14:paraId="6E398829" w14:textId="77777777" w:rsidR="00326471" w:rsidRDefault="00326471" w:rsidP="00326471">
      <w:r>
        <w:t xml:space="preserve">Näytevastauksen voi katsoa </w:t>
      </w:r>
      <w:proofErr w:type="spellStart"/>
      <w:r>
        <w:t>Omasotesta</w:t>
      </w:r>
      <w:proofErr w:type="spellEnd"/>
      <w:r>
        <w:t xml:space="preserve"> (</w:t>
      </w:r>
      <w:hyperlink r:id="rId11" w:history="1">
        <w:r w:rsidRPr="007D7E67">
          <w:rPr>
            <w:rStyle w:val="Hyperlinkki"/>
          </w:rPr>
          <w:t>https://omasote.kainuu.fi/</w:t>
        </w:r>
      </w:hyperlink>
      <w:r>
        <w:t xml:space="preserve">, </w:t>
      </w:r>
      <w:proofErr w:type="spellStart"/>
      <w:r>
        <w:t>omasote</w:t>
      </w:r>
      <w:proofErr w:type="spellEnd"/>
      <w:r>
        <w:t xml:space="preserve"> käytössä vain kainuulaisilla) tai Omakannasta (</w:t>
      </w:r>
      <w:hyperlink r:id="rId12" w:history="1">
        <w:r w:rsidRPr="00DD3B80">
          <w:rPr>
            <w:rStyle w:val="Hyperlinkki"/>
          </w:rPr>
          <w:t>www.kanta.fi/omakanta</w:t>
        </w:r>
      </w:hyperlink>
      <w:r>
        <w:t>, huomioitava viive vastauksen näkymisessä omakannassa).</w:t>
      </w:r>
    </w:p>
    <w:p w14:paraId="7FB6ECF7" w14:textId="77777777" w:rsidR="00066F47" w:rsidRDefault="00066F47" w:rsidP="00326471"/>
    <w:p w14:paraId="6CE84F57" w14:textId="218B2F87" w:rsidR="00066F47" w:rsidRPr="00066F47" w:rsidRDefault="00066F47" w:rsidP="00066F47">
      <w:r>
        <w:t xml:space="preserve">Lähipiiriin kuuluvat, </w:t>
      </w:r>
      <w:r w:rsidRPr="00066F47">
        <w:t xml:space="preserve">oireettomat henkilöt eivät ole rajoitustoimien piirissä, mutta voivat tarvittaessa </w:t>
      </w:r>
      <w:r w:rsidR="00261B76">
        <w:t xml:space="preserve">olla omatoimisesti </w:t>
      </w:r>
      <w:r w:rsidRPr="00066F47">
        <w:t>erossa muista. Oireettomia ei lähtökohtaisesti testata, mutta matalalla kynnyksellä tulee hakeutua testeihin.</w:t>
      </w:r>
    </w:p>
    <w:p w14:paraId="2738A069" w14:textId="77777777" w:rsidR="00066F47" w:rsidRPr="00066F47" w:rsidRDefault="00066F47" w:rsidP="00066F47">
      <w:r w:rsidRPr="00066F47">
        <w:t> </w:t>
      </w:r>
    </w:p>
    <w:p w14:paraId="30297353" w14:textId="77777777" w:rsidR="00326471" w:rsidRDefault="00326471" w:rsidP="00326471"/>
    <w:p w14:paraId="4139F651" w14:textId="77777777" w:rsidR="00326471" w:rsidRDefault="00326471" w:rsidP="00326471">
      <w:r>
        <w:t>Tarvittaessa voit kysyä näytevastausta omalta terveysasemalta virka-aikana klo 8-15:</w:t>
      </w:r>
    </w:p>
    <w:p w14:paraId="67AB5FFC" w14:textId="77777777" w:rsidR="00326471" w:rsidRDefault="00326471" w:rsidP="00326471">
      <w:bookmarkStart w:id="0" w:name="_GoBack"/>
      <w:bookmarkEnd w:id="0"/>
    </w:p>
    <w:p w14:paraId="348E293A" w14:textId="77777777" w:rsidR="00326471" w:rsidRDefault="00326471" w:rsidP="00326471">
      <w:pPr>
        <w:pStyle w:val="Luettelokappale"/>
        <w:numPr>
          <w:ilvl w:val="0"/>
          <w:numId w:val="1"/>
        </w:numPr>
      </w:pPr>
      <w:r>
        <w:t>Kajaani (Pääterveysasema ja Vuolijoki)</w:t>
      </w:r>
      <w:r>
        <w:tab/>
        <w:t>08 – 6156 7207</w:t>
      </w:r>
    </w:p>
    <w:p w14:paraId="4CD07860" w14:textId="77777777" w:rsidR="00326471" w:rsidRDefault="00326471" w:rsidP="00326471">
      <w:pPr>
        <w:pStyle w:val="Luettelokappale"/>
      </w:pPr>
    </w:p>
    <w:p w14:paraId="74A6E0B3" w14:textId="77777777" w:rsidR="00326471" w:rsidRDefault="00326471" w:rsidP="00326471">
      <w:pPr>
        <w:pStyle w:val="Luettelokappale"/>
        <w:numPr>
          <w:ilvl w:val="0"/>
          <w:numId w:val="1"/>
        </w:numPr>
      </w:pPr>
      <w:r>
        <w:t>Hyrynsalmi</w:t>
      </w:r>
      <w:r>
        <w:tab/>
      </w:r>
      <w:r>
        <w:tab/>
      </w:r>
      <w:r>
        <w:tab/>
        <w:t>08 – 6156 5423</w:t>
      </w:r>
    </w:p>
    <w:p w14:paraId="41072D76" w14:textId="77777777" w:rsidR="00326471" w:rsidRDefault="00326471" w:rsidP="00326471">
      <w:pPr>
        <w:pStyle w:val="Luettelokappale"/>
      </w:pPr>
    </w:p>
    <w:p w14:paraId="4B67DA37" w14:textId="77777777" w:rsidR="00326471" w:rsidRDefault="00326471" w:rsidP="00326471">
      <w:pPr>
        <w:pStyle w:val="Luettelokappale"/>
        <w:numPr>
          <w:ilvl w:val="0"/>
          <w:numId w:val="1"/>
        </w:numPr>
      </w:pPr>
      <w:r>
        <w:t>Suomussalmi</w:t>
      </w:r>
      <w:r>
        <w:tab/>
      </w:r>
      <w:r>
        <w:tab/>
      </w:r>
      <w:r>
        <w:tab/>
        <w:t>08 – 6156 6200</w:t>
      </w:r>
    </w:p>
    <w:p w14:paraId="6A2B3B5B" w14:textId="77777777" w:rsidR="00326471" w:rsidRDefault="00326471" w:rsidP="00326471"/>
    <w:p w14:paraId="179107EC" w14:textId="77777777" w:rsidR="00326471" w:rsidRDefault="00326471" w:rsidP="00326471">
      <w:pPr>
        <w:pStyle w:val="Luettelokappale"/>
        <w:numPr>
          <w:ilvl w:val="0"/>
          <w:numId w:val="1"/>
        </w:numPr>
      </w:pPr>
      <w:r>
        <w:t>Sotkamo</w:t>
      </w:r>
      <w:r>
        <w:tab/>
      </w:r>
      <w:r>
        <w:tab/>
      </w:r>
      <w:r>
        <w:tab/>
        <w:t>08 – 6156 5009</w:t>
      </w:r>
    </w:p>
    <w:p w14:paraId="31E9B7DC" w14:textId="77777777" w:rsidR="00326471" w:rsidRDefault="00326471" w:rsidP="00326471">
      <w:pPr>
        <w:pStyle w:val="Luettelokappale"/>
      </w:pPr>
    </w:p>
    <w:p w14:paraId="6E3F4591" w14:textId="77777777" w:rsidR="00326471" w:rsidRDefault="00326471" w:rsidP="00326471">
      <w:pPr>
        <w:pStyle w:val="Luettelokappale"/>
        <w:numPr>
          <w:ilvl w:val="0"/>
          <w:numId w:val="1"/>
        </w:numPr>
      </w:pPr>
      <w:r>
        <w:t>Kuhmo</w:t>
      </w:r>
      <w:r>
        <w:tab/>
      </w:r>
      <w:r>
        <w:tab/>
      </w:r>
      <w:r>
        <w:tab/>
        <w:t>08 – 6156 5635</w:t>
      </w:r>
    </w:p>
    <w:p w14:paraId="0C5CB2EE" w14:textId="77777777" w:rsidR="00326471" w:rsidRDefault="00326471" w:rsidP="00326471">
      <w:pPr>
        <w:pStyle w:val="Luettelokappale"/>
      </w:pPr>
    </w:p>
    <w:p w14:paraId="5B4913A0" w14:textId="77777777" w:rsidR="00326471" w:rsidRDefault="00326471" w:rsidP="00326471">
      <w:pPr>
        <w:pStyle w:val="Luettelokappale"/>
        <w:numPr>
          <w:ilvl w:val="0"/>
          <w:numId w:val="1"/>
        </w:numPr>
      </w:pPr>
      <w:r>
        <w:t>Paltamo</w:t>
      </w:r>
      <w:r>
        <w:tab/>
      </w:r>
      <w:r>
        <w:tab/>
      </w:r>
      <w:r>
        <w:tab/>
        <w:t>08 – 6156 5322</w:t>
      </w:r>
    </w:p>
    <w:p w14:paraId="1D82BFB0" w14:textId="77777777" w:rsidR="00326471" w:rsidRDefault="00326471" w:rsidP="00326471">
      <w:pPr>
        <w:pStyle w:val="Luettelokappale"/>
      </w:pPr>
    </w:p>
    <w:p w14:paraId="3C007F41" w14:textId="77777777" w:rsidR="00326471" w:rsidRDefault="00326471" w:rsidP="00326471">
      <w:pPr>
        <w:pStyle w:val="Luettelokappale"/>
        <w:numPr>
          <w:ilvl w:val="0"/>
          <w:numId w:val="1"/>
        </w:numPr>
      </w:pPr>
      <w:r>
        <w:t>Ristijärvi</w:t>
      </w:r>
      <w:r>
        <w:tab/>
      </w:r>
      <w:r>
        <w:tab/>
      </w:r>
      <w:r>
        <w:tab/>
        <w:t>08 – 6156 5164</w:t>
      </w:r>
    </w:p>
    <w:p w14:paraId="7A1EC2EA" w14:textId="77777777" w:rsidR="00326471" w:rsidRDefault="00326471" w:rsidP="00326471">
      <w:pPr>
        <w:pStyle w:val="Luettelokappale"/>
      </w:pPr>
    </w:p>
    <w:p w14:paraId="15EBFA55" w14:textId="0E5545D7" w:rsidR="00326471" w:rsidRDefault="00326471" w:rsidP="00A0600A">
      <w:pPr>
        <w:pStyle w:val="Luettelokappale"/>
        <w:numPr>
          <w:ilvl w:val="0"/>
          <w:numId w:val="1"/>
        </w:numPr>
      </w:pPr>
      <w:r>
        <w:t>Puolanka</w:t>
      </w:r>
      <w:r>
        <w:tab/>
      </w:r>
      <w:r>
        <w:tab/>
      </w:r>
      <w:r>
        <w:tab/>
        <w:t>08 – 6156 5230</w:t>
      </w:r>
    </w:p>
    <w:p w14:paraId="18EF3C4A" w14:textId="77777777" w:rsidR="00326471" w:rsidRDefault="00326471" w:rsidP="00326471">
      <w:pPr>
        <w:pStyle w:val="Luettelokappale"/>
      </w:pPr>
    </w:p>
    <w:p w14:paraId="262A19A3" w14:textId="370D58CD" w:rsidR="00267070" w:rsidRDefault="00267070" w:rsidP="00200A34">
      <w:pPr>
        <w:pStyle w:val="Luettelokappale"/>
        <w:numPr>
          <w:ilvl w:val="0"/>
          <w:numId w:val="1"/>
        </w:numPr>
      </w:pPr>
      <w:r>
        <w:t>Paltamo</w:t>
      </w:r>
      <w:r w:rsidR="004937AF">
        <w:tab/>
      </w:r>
      <w:r w:rsidR="004937AF">
        <w:tab/>
      </w:r>
      <w:r w:rsidR="004937AF">
        <w:tab/>
        <w:t>08 – 6156 5322</w:t>
      </w:r>
    </w:p>
    <w:p w14:paraId="16148DC3" w14:textId="77777777" w:rsidR="004937AF" w:rsidRDefault="004937AF" w:rsidP="004937AF">
      <w:pPr>
        <w:pStyle w:val="Luettelokappale"/>
      </w:pPr>
    </w:p>
    <w:p w14:paraId="32729916" w14:textId="1A0B0E4D" w:rsidR="00267070" w:rsidRDefault="00267070" w:rsidP="00200A34">
      <w:pPr>
        <w:pStyle w:val="Luettelokappale"/>
        <w:numPr>
          <w:ilvl w:val="0"/>
          <w:numId w:val="1"/>
        </w:numPr>
      </w:pPr>
      <w:r>
        <w:t>Ristijärvi</w:t>
      </w:r>
      <w:r w:rsidR="00291733">
        <w:tab/>
      </w:r>
      <w:r w:rsidR="00291733">
        <w:tab/>
      </w:r>
      <w:r w:rsidR="00291733">
        <w:tab/>
        <w:t>08 – 6156 5164</w:t>
      </w:r>
    </w:p>
    <w:p w14:paraId="353065E2" w14:textId="77777777" w:rsidR="00291733" w:rsidRDefault="00291733" w:rsidP="00291733">
      <w:pPr>
        <w:pStyle w:val="Luettelokappale"/>
      </w:pPr>
    </w:p>
    <w:p w14:paraId="3304543A" w14:textId="65BEA920" w:rsidR="00267070" w:rsidRDefault="00267070" w:rsidP="00200A34">
      <w:pPr>
        <w:pStyle w:val="Luettelokappale"/>
        <w:numPr>
          <w:ilvl w:val="0"/>
          <w:numId w:val="1"/>
        </w:numPr>
      </w:pPr>
      <w:r>
        <w:t>Puolanka</w:t>
      </w:r>
      <w:r w:rsidR="00291733">
        <w:tab/>
      </w:r>
      <w:r w:rsidR="00291733">
        <w:tab/>
      </w:r>
      <w:r w:rsidR="00291733">
        <w:tab/>
        <w:t>08 – 6156 5230</w:t>
      </w:r>
    </w:p>
    <w:p w14:paraId="379CE985" w14:textId="77777777" w:rsidR="00243016" w:rsidRDefault="00243016" w:rsidP="00243016">
      <w:pPr>
        <w:pStyle w:val="Luettelokappale"/>
      </w:pPr>
    </w:p>
    <w:p w14:paraId="1948CF34" w14:textId="77777777" w:rsidR="00243016" w:rsidRDefault="00243016" w:rsidP="00243016">
      <w:pPr>
        <w:pStyle w:val="Luettelokappale"/>
      </w:pPr>
    </w:p>
    <w:p w14:paraId="1941BAF6" w14:textId="77777777" w:rsidR="00243016" w:rsidRDefault="00243016" w:rsidP="00243016">
      <w:pPr>
        <w:pStyle w:val="Luettelokappale"/>
      </w:pPr>
    </w:p>
    <w:p w14:paraId="09AE2445" w14:textId="78B227AE" w:rsidR="00243016" w:rsidRPr="00243016" w:rsidRDefault="00243016" w:rsidP="00243016">
      <w:pPr>
        <w:pStyle w:val="Luettelokappale"/>
        <w:ind w:left="2024" w:firstLine="584"/>
        <w:rPr>
          <w:b/>
          <w:sz w:val="24"/>
        </w:rPr>
      </w:pPr>
      <w:r w:rsidRPr="00243016">
        <w:rPr>
          <w:b/>
          <w:sz w:val="24"/>
        </w:rPr>
        <w:t>MUISTA HYVÄ KÄSI- JA YSKIMISHYGIENIA!</w:t>
      </w:r>
    </w:p>
    <w:p w14:paraId="35593EB3" w14:textId="77777777" w:rsidR="00200A34" w:rsidRDefault="00200A34" w:rsidP="00243016"/>
    <w:p w14:paraId="78650B44" w14:textId="77777777" w:rsidR="00261B76" w:rsidRDefault="00261B76" w:rsidP="00243016"/>
    <w:sectPr w:rsidR="00261B76" w:rsidSect="00AD1082">
      <w:headerReference w:type="default" r:id="rId13"/>
      <w:footerReference w:type="default" r:id="rId14"/>
      <w:pgSz w:w="11906" w:h="16838" w:code="9"/>
      <w:pgMar w:top="567" w:right="567" w:bottom="726" w:left="1134" w:header="56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BBEA" w14:textId="77777777" w:rsidR="004C49D6" w:rsidRDefault="004C49D6">
      <w:r>
        <w:separator/>
      </w:r>
    </w:p>
  </w:endnote>
  <w:endnote w:type="continuationSeparator" w:id="0">
    <w:p w14:paraId="752BBBEB" w14:textId="77777777" w:rsidR="004C49D6" w:rsidRDefault="004C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0" w:type="dxa"/>
      <w:tblInd w:w="-34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218"/>
      <w:gridCol w:w="1701"/>
      <w:gridCol w:w="425"/>
      <w:gridCol w:w="2693"/>
      <w:gridCol w:w="1809"/>
      <w:gridCol w:w="1134"/>
    </w:tblGrid>
    <w:tr w:rsidR="000E2A46" w14:paraId="752BBC10" w14:textId="77777777" w:rsidTr="00D065D0">
      <w:trPr>
        <w:trHeight w:val="659"/>
      </w:trPr>
      <w:tc>
        <w:tcPr>
          <w:tcW w:w="2218" w:type="dxa"/>
        </w:tcPr>
        <w:p w14:paraId="752BBC03" w14:textId="77777777" w:rsidR="000E2A46" w:rsidRPr="00F40848" w:rsidRDefault="000E2A46" w:rsidP="002304A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Postio</w:t>
          </w:r>
          <w:r w:rsidRPr="00F40848">
            <w:rPr>
              <w:b/>
              <w:sz w:val="14"/>
            </w:rPr>
            <w:t xml:space="preserve">soite </w:t>
          </w:r>
        </w:p>
        <w:p w14:paraId="752BBC04" w14:textId="77777777" w:rsidR="000E2A46" w:rsidRDefault="000E2A46" w:rsidP="002304A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>PL 400</w:t>
          </w:r>
        </w:p>
        <w:p w14:paraId="752BBC05" w14:textId="77777777" w:rsidR="000E2A46" w:rsidRDefault="000E2A46" w:rsidP="002304A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>87070 Kainuu</w:t>
          </w:r>
        </w:p>
      </w:tc>
      <w:tc>
        <w:tcPr>
          <w:tcW w:w="1701" w:type="dxa"/>
        </w:tcPr>
        <w:p w14:paraId="752BBC06" w14:textId="77777777" w:rsidR="000E2A46" w:rsidRPr="00F40848" w:rsidRDefault="000E2A46" w:rsidP="002304A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Puhelin</w:t>
          </w:r>
        </w:p>
        <w:p w14:paraId="752BBC07" w14:textId="1FF8DEBC" w:rsidR="000E2A46" w:rsidRPr="00DC77E4" w:rsidRDefault="000E2A46" w:rsidP="00D065D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sz w:val="14"/>
            </w:rPr>
            <w:t>08 61561/vaihde</w:t>
          </w:r>
          <w:r>
            <w:rPr>
              <w:sz w:val="14"/>
            </w:rPr>
            <w:br/>
          </w:r>
        </w:p>
      </w:tc>
      <w:tc>
        <w:tcPr>
          <w:tcW w:w="425" w:type="dxa"/>
        </w:tcPr>
        <w:p w14:paraId="752BBC08" w14:textId="29858925" w:rsidR="000E2A46" w:rsidRPr="00F40848" w:rsidRDefault="000E2A46" w:rsidP="002304A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r w:rsidRPr="00F40848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</w:p>
      </w:tc>
      <w:tc>
        <w:tcPr>
          <w:tcW w:w="2693" w:type="dxa"/>
        </w:tcPr>
        <w:p w14:paraId="752BBC09" w14:textId="77777777" w:rsidR="000E2A46" w:rsidRPr="00E37B29" w:rsidRDefault="000E2A46" w:rsidP="002304A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E37B29">
            <w:rPr>
              <w:b/>
              <w:sz w:val="14"/>
              <w:szCs w:val="14"/>
            </w:rPr>
            <w:t>Sähköposti</w:t>
          </w:r>
        </w:p>
        <w:p w14:paraId="752BBC0B" w14:textId="77777777" w:rsidR="000E2A46" w:rsidRPr="00E37B29" w:rsidRDefault="000E2A46" w:rsidP="002304A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etunimi.sukunimi@kainuu.fi</w:t>
          </w:r>
        </w:p>
      </w:tc>
      <w:tc>
        <w:tcPr>
          <w:tcW w:w="1809" w:type="dxa"/>
        </w:tcPr>
        <w:p w14:paraId="752BBC0C" w14:textId="77777777" w:rsidR="000E2A46" w:rsidRPr="000E2A46" w:rsidRDefault="000E2A46" w:rsidP="002304A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0E2A46">
            <w:rPr>
              <w:b/>
              <w:sz w:val="14"/>
              <w:szCs w:val="14"/>
            </w:rPr>
            <w:t>Internet</w:t>
          </w:r>
        </w:p>
        <w:p w14:paraId="752BBC0D" w14:textId="4EC92561" w:rsidR="000E2A46" w:rsidRPr="00E37B29" w:rsidRDefault="00D065D0" w:rsidP="002304A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sote</w:t>
          </w:r>
          <w:r w:rsidR="000E2A46" w:rsidRPr="00E37B29">
            <w:rPr>
              <w:sz w:val="14"/>
              <w:szCs w:val="14"/>
            </w:rPr>
            <w:t>.kainuu.fi</w:t>
          </w:r>
        </w:p>
      </w:tc>
      <w:tc>
        <w:tcPr>
          <w:tcW w:w="1134" w:type="dxa"/>
        </w:tcPr>
        <w:p w14:paraId="752BBC0E" w14:textId="77777777" w:rsidR="000E2A46" w:rsidRPr="00F40848" w:rsidRDefault="000E2A46" w:rsidP="002304A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 w:rsidRPr="00F40848">
            <w:rPr>
              <w:b/>
              <w:sz w:val="14"/>
            </w:rPr>
            <w:t>Y-tunnus</w:t>
          </w:r>
        </w:p>
        <w:p w14:paraId="752BBC0F" w14:textId="77777777" w:rsidR="000E2A46" w:rsidRDefault="000E2A46" w:rsidP="002304A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color w:val="000000"/>
              <w:sz w:val="14"/>
              <w:lang w:eastAsia="en-US"/>
            </w:rPr>
            <w:t>2496986-0</w:t>
          </w:r>
        </w:p>
      </w:tc>
    </w:tr>
  </w:tbl>
  <w:p w14:paraId="752BBC11" w14:textId="55B871F6" w:rsidR="006D44CF" w:rsidRPr="00761238" w:rsidRDefault="006D44CF" w:rsidP="00AB40F6">
    <w:pPr>
      <w:pStyle w:val="Alatunniste"/>
      <w:tabs>
        <w:tab w:val="clear" w:pos="4819"/>
        <w:tab w:val="clear" w:pos="9638"/>
        <w:tab w:val="left" w:pos="2520"/>
        <w:tab w:val="left" w:pos="7335"/>
        <w:tab w:val="left" w:pos="738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proofErr w:type="gramStart"/>
    <w:r w:rsidRPr="00761238">
      <w:rPr>
        <w:sz w:val="16"/>
      </w:rPr>
      <w:t>Tulostettu</w:t>
    </w:r>
    <w:r>
      <w:rPr>
        <w:sz w:val="16"/>
      </w:rPr>
      <w:t xml:space="preserve"> </w:t>
    </w:r>
    <w:r w:rsidRPr="00761238"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PRINTDATE  \@ "d.M.yyyy H:mm" </w:instrText>
    </w:r>
    <w:r>
      <w:rPr>
        <w:sz w:val="16"/>
      </w:rPr>
      <w:fldChar w:fldCharType="separate"/>
    </w:r>
    <w:r w:rsidR="006B107C">
      <w:rPr>
        <w:noProof/>
        <w:sz w:val="16"/>
      </w:rPr>
      <w:t>10.8.2020 10:57</w:t>
    </w:r>
    <w:r>
      <w:rPr>
        <w:sz w:val="16"/>
      </w:rPr>
      <w:fldChar w:fldCharType="end"/>
    </w:r>
    <w:proofErr w:type="gramEnd"/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BBE8" w14:textId="77777777" w:rsidR="004C49D6" w:rsidRDefault="004C49D6">
      <w:r>
        <w:separator/>
      </w:r>
    </w:p>
  </w:footnote>
  <w:footnote w:type="continuationSeparator" w:id="0">
    <w:p w14:paraId="752BBBE9" w14:textId="77777777" w:rsidR="004C49D6" w:rsidRDefault="004C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="00AD1082" w:rsidRPr="00534716" w14:paraId="752BBBF4" w14:textId="77777777" w:rsidTr="006C6FD5">
      <w:trPr>
        <w:trHeight w:val="399"/>
      </w:trPr>
      <w:tc>
        <w:tcPr>
          <w:tcW w:w="1101" w:type="dxa"/>
          <w:vMerge w:val="restart"/>
          <w:shd w:val="clear" w:color="auto" w:fill="auto"/>
        </w:tcPr>
        <w:p w14:paraId="752BBBEC" w14:textId="1B63E675" w:rsidR="00AD1082" w:rsidRDefault="00AE3AC4" w:rsidP="002304A0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52BBC12" wp14:editId="107CB622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466725" cy="519430"/>
                <wp:effectExtent l="0" t="0" r="9525" b="0"/>
                <wp:wrapSquare wrapText="bothSides"/>
                <wp:docPr id="1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1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  <w:shd w:val="clear" w:color="auto" w:fill="auto"/>
        </w:tcPr>
        <w:p w14:paraId="752BBBED" w14:textId="77777777" w:rsidR="00AD1082" w:rsidRPr="002304A0" w:rsidRDefault="00AD1082" w:rsidP="002304A0">
          <w:pPr>
            <w:tabs>
              <w:tab w:val="left" w:pos="1418"/>
            </w:tabs>
            <w:ind w:left="151"/>
            <w:rPr>
              <w:b/>
              <w:szCs w:val="22"/>
            </w:rPr>
          </w:pPr>
          <w:r w:rsidRPr="002304A0">
            <w:rPr>
              <w:b/>
              <w:szCs w:val="22"/>
            </w:rPr>
            <w:t xml:space="preserve">Kainuun </w:t>
          </w:r>
          <w:proofErr w:type="spellStart"/>
          <w:r w:rsidRPr="002304A0">
            <w:rPr>
              <w:b/>
              <w:szCs w:val="22"/>
            </w:rPr>
            <w:t>sosiaali</w:t>
          </w:r>
          <w:proofErr w:type="spellEnd"/>
          <w:r w:rsidRPr="002304A0">
            <w:rPr>
              <w:b/>
              <w:szCs w:val="22"/>
            </w:rPr>
            <w:t xml:space="preserve">- ja </w:t>
          </w:r>
        </w:p>
        <w:p w14:paraId="752BBBEE" w14:textId="77777777" w:rsidR="00AD1082" w:rsidRPr="002304A0" w:rsidRDefault="00AD1082" w:rsidP="002304A0">
          <w:pPr>
            <w:tabs>
              <w:tab w:val="left" w:pos="1418"/>
            </w:tabs>
            <w:ind w:left="151"/>
            <w:rPr>
              <w:b/>
              <w:szCs w:val="22"/>
            </w:rPr>
          </w:pPr>
          <w:r w:rsidRPr="002304A0">
            <w:rPr>
              <w:b/>
              <w:szCs w:val="22"/>
            </w:rPr>
            <w:t>terveydenhuollon kuntayhtymä</w:t>
          </w:r>
        </w:p>
        <w:p w14:paraId="752BBBEF" w14:textId="77777777" w:rsidR="00AD1082" w:rsidRDefault="00AD1082" w:rsidP="002304A0">
          <w:pPr>
            <w:ind w:firstLine="151"/>
          </w:pPr>
        </w:p>
      </w:tc>
      <w:tc>
        <w:tcPr>
          <w:tcW w:w="2547" w:type="dxa"/>
          <w:gridSpan w:val="2"/>
          <w:shd w:val="clear" w:color="auto" w:fill="auto"/>
        </w:tcPr>
        <w:p w14:paraId="752BBBF0" w14:textId="77777777" w:rsidR="00AD1082" w:rsidRPr="002304A0" w:rsidRDefault="00AD1082" w:rsidP="002304A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  <w:szCs w:val="22"/>
            </w:rPr>
          </w:pPr>
          <w:r w:rsidRPr="002304A0">
            <w:rPr>
              <w:b/>
              <w:bCs/>
              <w:color w:val="000000"/>
              <w:szCs w:val="22"/>
            </w:rPr>
            <w:t>Asiakasohje</w:t>
          </w:r>
        </w:p>
        <w:p w14:paraId="752BBBF1" w14:textId="77777777" w:rsidR="00AD1082" w:rsidRPr="002304A0" w:rsidRDefault="00AD1082" w:rsidP="002304A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14:paraId="752BBBF2" w14:textId="77777777" w:rsidR="00AD1082" w:rsidRPr="002304A0" w:rsidRDefault="00AD1082" w:rsidP="002304A0">
          <w:pPr>
            <w:rPr>
              <w:szCs w:val="22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14:paraId="752BBBF3" w14:textId="77777777" w:rsidR="00AD1082" w:rsidRPr="002304A0" w:rsidRDefault="00AD1082" w:rsidP="002304A0">
          <w:pPr>
            <w:ind w:left="5"/>
            <w:rPr>
              <w:szCs w:val="22"/>
            </w:rPr>
          </w:pPr>
          <w:r w:rsidRPr="002304A0">
            <w:rPr>
              <w:rStyle w:val="Sivunumero"/>
              <w:color w:val="000000"/>
              <w:szCs w:val="22"/>
            </w:rPr>
            <w:fldChar w:fldCharType="begin"/>
          </w:r>
          <w:r w:rsidRPr="002304A0">
            <w:rPr>
              <w:rStyle w:val="Sivunumero"/>
              <w:color w:val="000000"/>
              <w:szCs w:val="22"/>
            </w:rPr>
            <w:instrText xml:space="preserve"> PAGE </w:instrText>
          </w:r>
          <w:r w:rsidRPr="002304A0">
            <w:rPr>
              <w:rStyle w:val="Sivunumero"/>
              <w:color w:val="000000"/>
              <w:szCs w:val="22"/>
            </w:rPr>
            <w:fldChar w:fldCharType="separate"/>
          </w:r>
          <w:r w:rsidR="00AE395F">
            <w:rPr>
              <w:rStyle w:val="Sivunumero"/>
              <w:noProof/>
              <w:color w:val="000000"/>
              <w:szCs w:val="22"/>
            </w:rPr>
            <w:t>1</w:t>
          </w:r>
          <w:r w:rsidRPr="002304A0">
            <w:rPr>
              <w:rStyle w:val="Sivunumero"/>
              <w:color w:val="000000"/>
              <w:szCs w:val="22"/>
            </w:rPr>
            <w:fldChar w:fldCharType="end"/>
          </w:r>
          <w:r w:rsidRPr="002304A0">
            <w:rPr>
              <w:rStyle w:val="Sivunumero"/>
              <w:color w:val="000000"/>
              <w:szCs w:val="22"/>
            </w:rPr>
            <w:t xml:space="preserve"> (</w:t>
          </w:r>
          <w:r w:rsidRPr="002304A0">
            <w:rPr>
              <w:rStyle w:val="Sivunumero"/>
              <w:color w:val="000000"/>
              <w:szCs w:val="22"/>
            </w:rPr>
            <w:fldChar w:fldCharType="begin"/>
          </w:r>
          <w:r w:rsidRPr="002304A0">
            <w:rPr>
              <w:rStyle w:val="Sivunumero"/>
              <w:color w:val="000000"/>
              <w:szCs w:val="22"/>
            </w:rPr>
            <w:instrText xml:space="preserve"> NUMPAGES </w:instrText>
          </w:r>
          <w:r w:rsidRPr="002304A0">
            <w:rPr>
              <w:rStyle w:val="Sivunumero"/>
              <w:color w:val="000000"/>
              <w:szCs w:val="22"/>
            </w:rPr>
            <w:fldChar w:fldCharType="separate"/>
          </w:r>
          <w:r w:rsidR="00AE395F">
            <w:rPr>
              <w:rStyle w:val="Sivunumero"/>
              <w:noProof/>
              <w:color w:val="000000"/>
              <w:szCs w:val="22"/>
            </w:rPr>
            <w:t>1</w:t>
          </w:r>
          <w:r w:rsidRPr="002304A0">
            <w:rPr>
              <w:rStyle w:val="Sivunumero"/>
              <w:color w:val="000000"/>
              <w:szCs w:val="22"/>
            </w:rPr>
            <w:fldChar w:fldCharType="end"/>
          </w:r>
          <w:r w:rsidRPr="002304A0">
            <w:rPr>
              <w:rStyle w:val="Sivunumero"/>
              <w:color w:val="000000"/>
              <w:szCs w:val="22"/>
            </w:rPr>
            <w:t>)</w:t>
          </w:r>
        </w:p>
      </w:tc>
    </w:tr>
    <w:tr w:rsidR="00AD1082" w:rsidRPr="00534716" w14:paraId="752BBBFB" w14:textId="77777777" w:rsidTr="006C6FD5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752BBBF5" w14:textId="77777777" w:rsidR="00AD1082" w:rsidRPr="002304A0" w:rsidRDefault="00AD1082" w:rsidP="002304A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752BBBF6" w14:textId="77777777" w:rsidR="00AD1082" w:rsidRPr="002304A0" w:rsidRDefault="00AD1082" w:rsidP="002304A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752BBBF7" w14:textId="77777777" w:rsidR="00AD1082" w:rsidRPr="002304A0" w:rsidRDefault="00AD1082" w:rsidP="002304A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proofErr w:type="gramStart"/>
          <w:r w:rsidRPr="002304A0">
            <w:rPr>
              <w:bCs/>
              <w:color w:val="000000"/>
              <w:sz w:val="20"/>
              <w:szCs w:val="20"/>
            </w:rPr>
            <w:t>Laadittu</w:t>
          </w:r>
          <w:proofErr w:type="gramEnd"/>
        </w:p>
      </w:tc>
      <w:tc>
        <w:tcPr>
          <w:tcW w:w="1406" w:type="dxa"/>
          <w:shd w:val="clear" w:color="auto" w:fill="auto"/>
        </w:tcPr>
        <w:p w14:paraId="752BBBF8" w14:textId="190C6ECD" w:rsidR="00AD1082" w:rsidRPr="002304A0" w:rsidRDefault="00AE3AC4" w:rsidP="002304A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proofErr w:type="gramStart"/>
          <w:r>
            <w:rPr>
              <w:color w:val="000000"/>
              <w:sz w:val="20"/>
              <w:szCs w:val="20"/>
            </w:rPr>
            <w:t>06.08.2020</w:t>
          </w:r>
          <w:proofErr w:type="gramEnd"/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14:paraId="752BBBF9" w14:textId="77777777" w:rsidR="00AD1082" w:rsidRPr="002304A0" w:rsidRDefault="00AD1082" w:rsidP="002304A0">
          <w:pPr>
            <w:ind w:left="74"/>
            <w:rPr>
              <w:rStyle w:val="Sivunumero"/>
              <w:color w:val="000000"/>
              <w:sz w:val="20"/>
              <w:szCs w:val="20"/>
            </w:rPr>
          </w:pPr>
        </w:p>
        <w:p w14:paraId="752BBBFA" w14:textId="77777777" w:rsidR="00AD1082" w:rsidRPr="002304A0" w:rsidRDefault="00AD1082" w:rsidP="002304A0">
          <w:pPr>
            <w:ind w:left="74"/>
            <w:rPr>
              <w:rStyle w:val="Sivunumero"/>
              <w:b/>
              <w:color w:val="000000"/>
              <w:sz w:val="20"/>
              <w:szCs w:val="20"/>
            </w:rPr>
          </w:pPr>
        </w:p>
      </w:tc>
    </w:tr>
    <w:tr w:rsidR="00AD1082" w:rsidRPr="00534716" w14:paraId="752BBC01" w14:textId="77777777" w:rsidTr="006C6FD5">
      <w:trPr>
        <w:trHeight w:val="204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752BBBFC" w14:textId="77777777" w:rsidR="00AD1082" w:rsidRPr="002304A0" w:rsidRDefault="00AD1082" w:rsidP="002304A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752BBBFD" w14:textId="77777777" w:rsidR="00AD1082" w:rsidRPr="002304A0" w:rsidRDefault="00AD1082" w:rsidP="002304A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752BBBFE" w14:textId="77777777" w:rsidR="00AD1082" w:rsidRPr="002304A0" w:rsidRDefault="00AD1082" w:rsidP="002304A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proofErr w:type="gramStart"/>
          <w:r w:rsidRPr="002304A0">
            <w:rPr>
              <w:bCs/>
              <w:color w:val="000000"/>
              <w:sz w:val="20"/>
              <w:szCs w:val="20"/>
            </w:rPr>
            <w:t>Päivitetty</w:t>
          </w:r>
          <w:proofErr w:type="gramEnd"/>
        </w:p>
      </w:tc>
      <w:tc>
        <w:tcPr>
          <w:tcW w:w="1406" w:type="dxa"/>
          <w:shd w:val="clear" w:color="auto" w:fill="auto"/>
        </w:tcPr>
        <w:p w14:paraId="752BBBFF" w14:textId="1CA57371" w:rsidR="00AD1082" w:rsidRPr="002304A0" w:rsidRDefault="00976C8E" w:rsidP="002304A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proofErr w:type="gramStart"/>
          <w:r>
            <w:rPr>
              <w:bCs/>
              <w:color w:val="000000"/>
              <w:sz w:val="20"/>
              <w:szCs w:val="20"/>
            </w:rPr>
            <w:t>06.11</w:t>
          </w:r>
          <w:r w:rsidR="00326471">
            <w:rPr>
              <w:bCs/>
              <w:color w:val="000000"/>
              <w:sz w:val="20"/>
              <w:szCs w:val="20"/>
            </w:rPr>
            <w:t>.2020</w:t>
          </w:r>
          <w:proofErr w:type="gramEnd"/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14:paraId="752BBC00" w14:textId="77777777" w:rsidR="00AD1082" w:rsidRPr="002304A0" w:rsidRDefault="00AD1082" w:rsidP="002304A0">
          <w:pPr>
            <w:ind w:left="74"/>
            <w:rPr>
              <w:rStyle w:val="Sivunumero"/>
              <w:color w:val="000000"/>
              <w:sz w:val="20"/>
              <w:szCs w:val="20"/>
            </w:rPr>
          </w:pPr>
        </w:p>
      </w:tc>
    </w:tr>
  </w:tbl>
  <w:p w14:paraId="752BBC02" w14:textId="77777777" w:rsidR="006D44CF" w:rsidRDefault="006D44CF" w:rsidP="00A145A6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6865"/>
    <w:multiLevelType w:val="hybridMultilevel"/>
    <w:tmpl w:val="CE48382C"/>
    <w:lvl w:ilvl="0" w:tplc="DE60CD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13"/>
    <w:rsid w:val="00066F47"/>
    <w:rsid w:val="00074CE4"/>
    <w:rsid w:val="000954E8"/>
    <w:rsid w:val="000A6471"/>
    <w:rsid w:val="000D70A3"/>
    <w:rsid w:val="000E2A46"/>
    <w:rsid w:val="000F6D0B"/>
    <w:rsid w:val="001A332A"/>
    <w:rsid w:val="001C3827"/>
    <w:rsid w:val="00200A34"/>
    <w:rsid w:val="002304A0"/>
    <w:rsid w:val="00243016"/>
    <w:rsid w:val="00261B76"/>
    <w:rsid w:val="00267070"/>
    <w:rsid w:val="00291733"/>
    <w:rsid w:val="002E702E"/>
    <w:rsid w:val="00326471"/>
    <w:rsid w:val="00332283"/>
    <w:rsid w:val="00360DE4"/>
    <w:rsid w:val="003C7181"/>
    <w:rsid w:val="003F4A13"/>
    <w:rsid w:val="00487189"/>
    <w:rsid w:val="004937AF"/>
    <w:rsid w:val="004B416E"/>
    <w:rsid w:val="004C49D6"/>
    <w:rsid w:val="004D6BC8"/>
    <w:rsid w:val="00501B67"/>
    <w:rsid w:val="0051156D"/>
    <w:rsid w:val="00523E7B"/>
    <w:rsid w:val="00534A8C"/>
    <w:rsid w:val="005B361F"/>
    <w:rsid w:val="005F3CA9"/>
    <w:rsid w:val="006108A5"/>
    <w:rsid w:val="00622152"/>
    <w:rsid w:val="00655974"/>
    <w:rsid w:val="00676243"/>
    <w:rsid w:val="006B107C"/>
    <w:rsid w:val="006C6FD5"/>
    <w:rsid w:val="006D44CF"/>
    <w:rsid w:val="006F4968"/>
    <w:rsid w:val="006F50CF"/>
    <w:rsid w:val="007056DA"/>
    <w:rsid w:val="00711239"/>
    <w:rsid w:val="00716C7F"/>
    <w:rsid w:val="00761238"/>
    <w:rsid w:val="0076412A"/>
    <w:rsid w:val="007B0CDB"/>
    <w:rsid w:val="007D1D5F"/>
    <w:rsid w:val="007D4B70"/>
    <w:rsid w:val="007E1556"/>
    <w:rsid w:val="00811F11"/>
    <w:rsid w:val="00833FB6"/>
    <w:rsid w:val="0086225A"/>
    <w:rsid w:val="008677D1"/>
    <w:rsid w:val="009228B3"/>
    <w:rsid w:val="009468C5"/>
    <w:rsid w:val="00962B70"/>
    <w:rsid w:val="00965F64"/>
    <w:rsid w:val="00976C8E"/>
    <w:rsid w:val="00991660"/>
    <w:rsid w:val="009D1254"/>
    <w:rsid w:val="009D2BAB"/>
    <w:rsid w:val="009E4200"/>
    <w:rsid w:val="00A145A6"/>
    <w:rsid w:val="00A529A3"/>
    <w:rsid w:val="00A53AF4"/>
    <w:rsid w:val="00A62EF4"/>
    <w:rsid w:val="00AB40F6"/>
    <w:rsid w:val="00AD1082"/>
    <w:rsid w:val="00AE395F"/>
    <w:rsid w:val="00AE3AC4"/>
    <w:rsid w:val="00B10235"/>
    <w:rsid w:val="00B33126"/>
    <w:rsid w:val="00BC1A43"/>
    <w:rsid w:val="00C35177"/>
    <w:rsid w:val="00C53B4C"/>
    <w:rsid w:val="00C61C05"/>
    <w:rsid w:val="00C7188F"/>
    <w:rsid w:val="00C90EF5"/>
    <w:rsid w:val="00D065D0"/>
    <w:rsid w:val="00D42FC8"/>
    <w:rsid w:val="00D81CF0"/>
    <w:rsid w:val="00D97E97"/>
    <w:rsid w:val="00DA02B6"/>
    <w:rsid w:val="00DC6E90"/>
    <w:rsid w:val="00DC77E4"/>
    <w:rsid w:val="00E05CBE"/>
    <w:rsid w:val="00E644A8"/>
    <w:rsid w:val="00E86BD4"/>
    <w:rsid w:val="00ED11C6"/>
    <w:rsid w:val="00ED7CFA"/>
    <w:rsid w:val="00EE0A37"/>
    <w:rsid w:val="00F074B3"/>
    <w:rsid w:val="00F1227D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2BBBE5"/>
  <w15:chartTrackingRefBased/>
  <w15:docId w15:val="{A6D32224-1D9E-4FFF-80DF-6EA7DDBA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65D0"/>
    <w:rPr>
      <w:rFonts w:ascii="Arial" w:hAnsi="Arial" w:cs="Arial"/>
      <w:sz w:val="22"/>
      <w:szCs w:val="24"/>
    </w:rPr>
  </w:style>
  <w:style w:type="paragraph" w:styleId="Otsikko1">
    <w:name w:val="heading 1"/>
    <w:basedOn w:val="Normaali"/>
    <w:next w:val="Normaali"/>
    <w:link w:val="Otsikko1Char"/>
    <w:qFormat/>
    <w:rsid w:val="00F074B3"/>
    <w:pPr>
      <w:keepNext/>
      <w:spacing w:before="240" w:after="60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table" w:styleId="TaulukkoRuudukko">
    <w:name w:val="Table Grid"/>
    <w:basedOn w:val="Normaalitaulukko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AD1082"/>
    <w:rPr>
      <w:color w:val="808080"/>
    </w:rPr>
  </w:style>
  <w:style w:type="character" w:customStyle="1" w:styleId="Tyyli1">
    <w:name w:val="Tyyli1"/>
    <w:uiPriority w:val="1"/>
    <w:rsid w:val="00AD1082"/>
    <w:rPr>
      <w:rFonts w:ascii="Arial" w:hAnsi="Arial"/>
      <w:b/>
      <w:sz w:val="24"/>
    </w:rPr>
  </w:style>
  <w:style w:type="character" w:customStyle="1" w:styleId="Otsikko1Char">
    <w:name w:val="Otsikko 1 Char"/>
    <w:link w:val="Otsikko1"/>
    <w:rsid w:val="00F074B3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Alaotsikko">
    <w:name w:val="Subtitle"/>
    <w:basedOn w:val="Normaali"/>
    <w:next w:val="Normaali"/>
    <w:link w:val="AlaotsikkoChar"/>
    <w:qFormat/>
    <w:rsid w:val="00332283"/>
    <w:pPr>
      <w:spacing w:after="60"/>
      <w:outlineLvl w:val="1"/>
    </w:pPr>
    <w:rPr>
      <w:rFonts w:cs="Calibri Light"/>
      <w:b/>
    </w:rPr>
  </w:style>
  <w:style w:type="character" w:customStyle="1" w:styleId="AlaotsikkoChar">
    <w:name w:val="Alaotsikko Char"/>
    <w:link w:val="Alaotsikko"/>
    <w:rsid w:val="00332283"/>
    <w:rPr>
      <w:rFonts w:ascii="Arial" w:hAnsi="Arial" w:cs="Calibri Light"/>
      <w:b/>
      <w:sz w:val="24"/>
      <w:szCs w:val="24"/>
    </w:rPr>
  </w:style>
  <w:style w:type="paragraph" w:customStyle="1" w:styleId="Tyyli2">
    <w:name w:val="Tyyli2"/>
    <w:basedOn w:val="Normaali"/>
    <w:link w:val="Tyyli2Char"/>
    <w:qFormat/>
    <w:rsid w:val="00332283"/>
    <w:pPr>
      <w:ind w:left="1304"/>
    </w:pPr>
    <w:rPr>
      <w:b/>
      <w:szCs w:val="22"/>
    </w:rPr>
  </w:style>
  <w:style w:type="character" w:customStyle="1" w:styleId="Tyyli2Char">
    <w:name w:val="Tyyli2 Char"/>
    <w:link w:val="Tyyli2"/>
    <w:rsid w:val="00332283"/>
    <w:rPr>
      <w:rFonts w:ascii="Arial" w:hAnsi="Arial" w:cs="Arial"/>
      <w:b/>
      <w:sz w:val="24"/>
      <w:szCs w:val="22"/>
    </w:rPr>
  </w:style>
  <w:style w:type="paragraph" w:styleId="Otsikko">
    <w:name w:val="Title"/>
    <w:aliases w:val="Otsikko2"/>
    <w:basedOn w:val="Normaali"/>
    <w:next w:val="Normaali"/>
    <w:link w:val="OtsikkoChar"/>
    <w:qFormat/>
    <w:rsid w:val="00332283"/>
    <w:pPr>
      <w:spacing w:before="240" w:after="60"/>
      <w:jc w:val="center"/>
      <w:outlineLvl w:val="0"/>
    </w:pPr>
    <w:rPr>
      <w:rFonts w:cs="Times New Roman"/>
      <w:b/>
      <w:bCs/>
      <w:kern w:val="28"/>
      <w:szCs w:val="32"/>
    </w:rPr>
  </w:style>
  <w:style w:type="character" w:customStyle="1" w:styleId="OtsikkoChar">
    <w:name w:val="Otsikko Char"/>
    <w:aliases w:val="Otsikko2 Char"/>
    <w:link w:val="Otsikko"/>
    <w:rsid w:val="00332283"/>
    <w:rPr>
      <w:rFonts w:ascii="Arial" w:eastAsia="Times New Roman" w:hAnsi="Arial" w:cs="Times New Roman"/>
      <w:b/>
      <w:bCs/>
      <w:kern w:val="28"/>
      <w:sz w:val="24"/>
      <w:szCs w:val="32"/>
    </w:rPr>
  </w:style>
  <w:style w:type="paragraph" w:styleId="Luettelokappale">
    <w:name w:val="List Paragraph"/>
    <w:basedOn w:val="Normaali"/>
    <w:uiPriority w:val="34"/>
    <w:qFormat/>
    <w:rsid w:val="00200A34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4937A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49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0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079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5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8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60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26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61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389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149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41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01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2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339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5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2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23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1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2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36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16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51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327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74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nta.fi/omakan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masote.kainuu.f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mallit\Toimintak&#228;sikirja\Asiakasoh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FF1DD0ADC83A24B84999E71DEFF6B53" ma:contentTypeVersion="1" ma:contentTypeDescription="Luo uusi asiakirja." ma:contentTypeScope="" ma:versionID="0efe3e8fee3089fdc63b7eec36bbac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5AAB5-FAB7-416D-ABC5-0148A5BDEB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104109-963D-4A91-ABE6-044E18A9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6A283-4725-4CFA-972C-156EFD212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C5FD5-EBD7-41E5-BC7B-D9EBDB7AD39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Asiakasohje</Template>
  <TotalTime>1</TotalTime>
  <Pages>1</Pages>
  <Words>184</Words>
  <Characters>1445</Characters>
  <Application>Microsoft Office Word</Application>
  <DocSecurity>4</DocSecurity>
  <Lines>26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Asiakasohjeen_asiakirjapohja.docx</vt:lpstr>
    </vt:vector>
  </TitlesOfParts>
  <Manager>virpi.i.korhonen@kainuu.fi</Manager>
  <Company>Kainuun sosiaali- ja terveydenhuollon kuntayhtymä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Asiakasohjeen_asiakirjapohja.docx</dc:title>
  <dc:subject>Lomakepohja asiakas- ja potilasohjeille</dc:subject>
  <dc:creator>stkarir3</dc:creator>
  <cp:keywords/>
  <dc:description/>
  <cp:lastModifiedBy>Terho Pekkala</cp:lastModifiedBy>
  <cp:revision>2</cp:revision>
  <cp:lastPrinted>2020-08-10T07:57:00Z</cp:lastPrinted>
  <dcterms:created xsi:type="dcterms:W3CDTF">2020-11-06T08:41:00Z</dcterms:created>
  <dcterms:modified xsi:type="dcterms:W3CDTF">2020-11-06T08:41:00Z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_Aikamaare_Hyvaksytty">
    <vt:lpwstr>10.12.2013</vt:lpwstr>
  </property>
  <property fmtid="{D5CDD505-2E9C-101B-9397-08002B2CF9AE}" pid="3" name="Docs_Organisaatio">
    <vt:lpwstr>Kainuun sosiaali- ja terveydenhuollon kuntayhtymä</vt:lpwstr>
  </property>
  <property fmtid="{D5CDD505-2E9C-101B-9397-08002B2CF9AE}" pid="4" name="Docs_Tekija_Laatija">
    <vt:lpwstr>Kärki, Irmeli</vt:lpwstr>
  </property>
  <property fmtid="{D5CDD505-2E9C-101B-9397-08002B2CF9AE}" pid="5" name="Docs_Kattavuus">
    <vt:lpwstr>Intranet</vt:lpwstr>
  </property>
  <property fmtid="{D5CDD505-2E9C-101B-9397-08002B2CF9AE}" pid="6" name="Docs_Tekija_Hyvaksyja">
    <vt:lpwstr>Kärki, Irmeli</vt:lpwstr>
  </property>
  <property fmtid="{D5CDD505-2E9C-101B-9397-08002B2CF9AE}" pid="7" name="Docs_Tekija_Tallentaja">
    <vt:lpwstr>Kärki, Irmeli</vt:lpwstr>
  </property>
  <property fmtid="{D5CDD505-2E9C-101B-9397-08002B2CF9AE}" pid="8" name="Docs_Tekija_Vastuuhenkilo">
    <vt:lpwstr>Kärki, Irmeli</vt:lpwstr>
  </property>
  <property fmtid="{D5CDD505-2E9C-101B-9397-08002B2CF9AE}" pid="9" name="Docs_Aikamaare_Laadittu">
    <vt:lpwstr>25.8.2013</vt:lpwstr>
  </property>
  <property fmtid="{D5CDD505-2E9C-101B-9397-08002B2CF9AE}" pid="10" name="Docs_Aikamaare_Tallennettu">
    <vt:lpwstr>10.12.2013</vt:lpwstr>
  </property>
  <property fmtid="{D5CDD505-2E9C-101B-9397-08002B2CF9AE}" pid="11" name="Docs_Aikamaare_Tarkistettu">
    <vt:lpwstr>10.12.2013</vt:lpwstr>
  </property>
  <property fmtid="{D5CDD505-2E9C-101B-9397-08002B2CF9AE}" pid="12" name="Docs_Aikamaare_Sailytysaika">
    <vt:lpwstr>2014-02-09T00:00:00Z</vt:lpwstr>
  </property>
  <property fmtid="{D5CDD505-2E9C-101B-9397-08002B2CF9AE}" pid="13" name="Docs_Aikamaare_Voimassaoloaika">
    <vt:lpwstr>2011-08-10T00:00:00Z</vt:lpwstr>
  </property>
  <property fmtid="{D5CDD505-2E9C-101B-9397-08002B2CF9AE}" pid="14" name="Docs_Kuvaus">
    <vt:lpwstr/>
  </property>
  <property fmtid="{D5CDD505-2E9C-101B-9397-08002B2CF9AE}" pid="15" name="Docs_Formaatti">
    <vt:lpwstr>application/msword (.doc)</vt:lpwstr>
  </property>
  <property fmtid="{D5CDD505-2E9C-101B-9397-08002B2CF9AE}" pid="16" name="Docs_Kieli">
    <vt:lpwstr>FI</vt:lpwstr>
  </property>
  <property fmtid="{D5CDD505-2E9C-101B-9397-08002B2CF9AE}" pid="17" name="Docs_Julkaisija">
    <vt:lpwstr>Kainuun sote -kuntayhtymä</vt:lpwstr>
  </property>
  <property fmtid="{D5CDD505-2E9C-101B-9397-08002B2CF9AE}" pid="18" name="Docs_Aihe_Omat_asiasanat">
    <vt:lpwstr/>
  </property>
  <property fmtid="{D5CDD505-2E9C-101B-9397-08002B2CF9AE}" pid="19" name="Docs_Tyyppi">
    <vt:lpwstr>Teksti</vt:lpwstr>
  </property>
  <property fmtid="{D5CDD505-2E9C-101B-9397-08002B2CF9AE}" pid="20" name="Docs_Kohdeyleiso">
    <vt:lpwstr>Henkilöstö</vt:lpwstr>
  </property>
  <property fmtid="{D5CDD505-2E9C-101B-9397-08002B2CF9AE}" pid="21" name="Docs_Laji">
    <vt:lpwstr>Ohje/muu ohje</vt:lpwstr>
  </property>
  <property fmtid="{D5CDD505-2E9C-101B-9397-08002B2CF9AE}" pid="22" name="Docs_Julkisuus">
    <vt:lpwstr>Julkinen</vt:lpwstr>
  </property>
  <property fmtid="{D5CDD505-2E9C-101B-9397-08002B2CF9AE}" pid="23" name="ContentTypeId">
    <vt:lpwstr>0x010100AFF1DD0ADC83A24B84999E71DEFF6B53</vt:lpwstr>
  </property>
  <property fmtid="{D5CDD505-2E9C-101B-9397-08002B2CF9AE}" pid="24" name="xd_Signature">
    <vt:lpwstr/>
  </property>
  <property fmtid="{D5CDD505-2E9C-101B-9397-08002B2CF9AE}" pid="25" name="Dokha_TojDocTypeId">
    <vt:lpwstr/>
  </property>
  <property fmtid="{D5CDD505-2E9C-101B-9397-08002B2CF9AE}" pid="26" name="Docs_Sailytysaika">
    <vt:lpwstr>10 v.</vt:lpwstr>
  </property>
  <property fmtid="{D5CDD505-2E9C-101B-9397-08002B2CF9AE}" pid="27" name="Docs_Aikamaare_Muokattu">
    <vt:lpwstr/>
  </property>
  <property fmtid="{D5CDD505-2E9C-101B-9397-08002B2CF9AE}" pid="28" name="Order">
    <vt:lpwstr>66300.0000000000</vt:lpwstr>
  </property>
  <property fmtid="{D5CDD505-2E9C-101B-9397-08002B2CF9AE}" pid="29" name="DokhaToj_Subject">
    <vt:lpwstr/>
  </property>
  <property fmtid="{D5CDD505-2E9C-101B-9397-08002B2CF9AE}" pid="30" name="xd_ProgID">
    <vt:lpwstr/>
  </property>
  <property fmtid="{D5CDD505-2E9C-101B-9397-08002B2CF9AE}" pid="31" name="DocsTojPlanId">
    <vt:lpwstr/>
  </property>
  <property fmtid="{D5CDD505-2E9C-101B-9397-08002B2CF9AE}" pid="32" name="TemplateUrl">
    <vt:lpwstr/>
  </property>
  <property fmtid="{D5CDD505-2E9C-101B-9397-08002B2CF9AE}" pid="33" name="DokhaToj_Title">
    <vt:lpwstr>Lomakepohjat ohjeille</vt:lpwstr>
  </property>
  <property fmtid="{D5CDD505-2E9C-101B-9397-08002B2CF9AE}" pid="34" name="Docs_Lahde">
    <vt:lpwstr/>
  </property>
  <property fmtid="{D5CDD505-2E9C-101B-9397-08002B2CF9AE}" pid="35" name="DocsTojPlanName">
    <vt:lpwstr/>
  </property>
  <property fmtid="{D5CDD505-2E9C-101B-9397-08002B2CF9AE}" pid="36" name="Docs_Voimassaoloaika">
    <vt:lpwstr>kunnes uusiutuu</vt:lpwstr>
  </property>
  <property fmtid="{D5CDD505-2E9C-101B-9397-08002B2CF9AE}" pid="37" name="Docs_Hyvaksyja">
    <vt:lpwstr>17</vt:lpwstr>
  </property>
  <property fmtid="{D5CDD505-2E9C-101B-9397-08002B2CF9AE}" pid="38" name="Dokha_DocTempUrl">
    <vt:lpwstr/>
  </property>
  <property fmtid="{D5CDD505-2E9C-101B-9397-08002B2CF9AE}" pid="39" name="Docs_Aihe_SoSa">
    <vt:lpwstr/>
  </property>
  <property fmtid="{D5CDD505-2E9C-101B-9397-08002B2CF9AE}" pid="40" name="Docs_Aihe_YSA_ja_muut_sanastot">
    <vt:lpwstr/>
  </property>
  <property fmtid="{D5CDD505-2E9C-101B-9397-08002B2CF9AE}" pid="41" name="Docs_Suhde_Viittaa">
    <vt:lpwstr/>
  </property>
  <property fmtid="{D5CDD505-2E9C-101B-9397-08002B2CF9AE}" pid="42" name="Dokha_Favorite">
    <vt:lpwstr>#</vt:lpwstr>
  </property>
  <property fmtid="{D5CDD505-2E9C-101B-9397-08002B2CF9AE}" pid="43" name="DocsActionHistory">
    <vt:lpwstr/>
  </property>
  <property fmtid="{D5CDD505-2E9C-101B-9397-08002B2CF9AE}" pid="44" name="DocsActions">
    <vt:lpwstr/>
  </property>
  <property fmtid="{D5CDD505-2E9C-101B-9397-08002B2CF9AE}" pid="45" name="Dokha_DocId">
    <vt:lpwstr/>
  </property>
  <property fmtid="{D5CDD505-2E9C-101B-9397-08002B2CF9AE}" pid="46" name="DocsDocumentStatus">
    <vt:lpwstr/>
  </property>
  <property fmtid="{D5CDD505-2E9C-101B-9397-08002B2CF9AE}" pid="47" name="DocsCurrentAction">
    <vt:lpwstr/>
  </property>
  <property fmtid="{D5CDD505-2E9C-101B-9397-08002B2CF9AE}" pid="48" name="display_urn:schemas-microsoft-com:office:office#Docs_Hyvaksyja">
    <vt:lpwstr>Kärki Irmeli</vt:lpwstr>
  </property>
</Properties>
</file>