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E41B1" w14:textId="77777777" w:rsidR="001A190D" w:rsidRPr="00235D8F" w:rsidRDefault="00345288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8"/>
          <w:szCs w:val="28"/>
          <w:lang w:val="fi" w:eastAsia="fi-FI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fi" w:eastAsia="fi-FI"/>
        </w:rPr>
        <w:t>Omaisv</w:t>
      </w:r>
      <w:r w:rsidR="00E921CD">
        <w:rPr>
          <w:rFonts w:ascii="Arial" w:hAnsi="Arial" w:cs="Arial"/>
          <w:b/>
          <w:sz w:val="28"/>
          <w:szCs w:val="28"/>
          <w:lang w:val="fi" w:eastAsia="fi-FI"/>
        </w:rPr>
        <w:t>ierailut pitkäaikaishoito- ja hoivalaitoksissa</w:t>
      </w:r>
    </w:p>
    <w:p w14:paraId="2B0E41B2" w14:textId="77777777" w:rsidR="001A190D" w:rsidRPr="00235D8F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lang w:val="fi" w:eastAsia="fi-FI"/>
        </w:rPr>
      </w:pPr>
    </w:p>
    <w:p w14:paraId="2B0E41B3" w14:textId="76505E3F" w:rsidR="00E921CD" w:rsidRPr="00171359" w:rsidRDefault="00E921C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lang w:val="fi" w:eastAsia="fi-FI"/>
        </w:rPr>
        <w:t>Kai</w:t>
      </w:r>
      <w:r w:rsidR="00A77E59" w:rsidRPr="00171359">
        <w:rPr>
          <w:rFonts w:ascii="Arial" w:hAnsi="Arial" w:cs="Arial"/>
          <w:lang w:val="fi" w:eastAsia="fi-FI"/>
        </w:rPr>
        <w:t xml:space="preserve">nuun SOTEn potilasyksiköissä, </w:t>
      </w:r>
      <w:r w:rsidRPr="00171359">
        <w:rPr>
          <w:rFonts w:ascii="Arial" w:hAnsi="Arial" w:cs="Arial"/>
          <w:lang w:val="fi" w:eastAsia="fi-FI"/>
        </w:rPr>
        <w:t xml:space="preserve">osastoilla </w:t>
      </w:r>
      <w:r w:rsidR="00A77E59" w:rsidRPr="00171359">
        <w:rPr>
          <w:rFonts w:ascii="Arial" w:hAnsi="Arial" w:cs="Arial"/>
          <w:lang w:val="fi" w:eastAsia="fi-FI"/>
        </w:rPr>
        <w:t xml:space="preserve">ja hoivayksiköissä sekä hoitokodeissa </w:t>
      </w:r>
      <w:r w:rsidR="00033FDA">
        <w:rPr>
          <w:rFonts w:ascii="Arial" w:hAnsi="Arial" w:cs="Arial"/>
          <w:lang w:val="fi" w:eastAsia="fi-FI"/>
        </w:rPr>
        <w:t>vieraillessa tulee noudattaa seuraavia varomenettelyjä:</w:t>
      </w:r>
    </w:p>
    <w:p w14:paraId="2B0E41B4" w14:textId="77777777" w:rsidR="00E921CD" w:rsidRPr="00171359" w:rsidRDefault="00E921C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2B0E41B5" w14:textId="77777777" w:rsidR="00E921CD" w:rsidRPr="00171359" w:rsidRDefault="00E921CD" w:rsidP="00E921C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Etäyhteys mobiililaitteella</w:t>
      </w:r>
    </w:p>
    <w:p w14:paraId="2B0E41B6" w14:textId="77777777" w:rsidR="00E921CD" w:rsidRPr="00171359" w:rsidRDefault="00345288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H</w:t>
      </w:r>
      <w:r w:rsidR="00E921CD" w:rsidRPr="00171359">
        <w:rPr>
          <w:rFonts w:ascii="Arial" w:hAnsi="Arial" w:cs="Arial"/>
          <w:bCs/>
          <w:lang w:val="fi" w:eastAsia="fi-FI"/>
        </w:rPr>
        <w:t>enkilökunta avustaa asiakasta tarvittaessa</w:t>
      </w:r>
    </w:p>
    <w:p w14:paraId="2B0E41B7" w14:textId="77777777" w:rsidR="00E921CD" w:rsidRPr="00171359" w:rsidRDefault="00E921CD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Omaisilla ei suojautumisvaadetta</w:t>
      </w:r>
      <w:r w:rsidR="00345288" w:rsidRPr="00171359">
        <w:rPr>
          <w:rFonts w:ascii="Arial" w:hAnsi="Arial" w:cs="Arial"/>
          <w:bCs/>
          <w:lang w:val="fi" w:eastAsia="fi-FI"/>
        </w:rPr>
        <w:t xml:space="preserve"> eikä sairausestettä</w:t>
      </w:r>
    </w:p>
    <w:p w14:paraId="2B0E41B8" w14:textId="77777777" w:rsidR="00E921CD" w:rsidRPr="00171359" w:rsidRDefault="00E921CD" w:rsidP="00E921CD">
      <w:pPr>
        <w:pStyle w:val="Luettelokappale"/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lang w:val="fi" w:eastAsia="fi-FI"/>
        </w:rPr>
      </w:pPr>
    </w:p>
    <w:p w14:paraId="2B0E41B9" w14:textId="77777777" w:rsidR="00E921CD" w:rsidRPr="00171359" w:rsidRDefault="008973A5" w:rsidP="00E921C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Tapaaminen hoitokotien ja hoivayks</w:t>
      </w:r>
      <w:r w:rsidR="00A77E59" w:rsidRPr="00171359">
        <w:rPr>
          <w:rFonts w:ascii="Arial" w:hAnsi="Arial" w:cs="Arial"/>
          <w:bCs/>
          <w:lang w:val="fi" w:eastAsia="fi-FI"/>
        </w:rPr>
        <w:t>iköiden</w:t>
      </w:r>
      <w:r w:rsidR="00E921CD" w:rsidRPr="00171359">
        <w:rPr>
          <w:rFonts w:ascii="Arial" w:hAnsi="Arial" w:cs="Arial"/>
          <w:bCs/>
          <w:lang w:val="fi" w:eastAsia="fi-FI"/>
        </w:rPr>
        <w:t xml:space="preserve"> välittömässä yhteydessä</w:t>
      </w:r>
    </w:p>
    <w:p w14:paraId="2B0E41BA" w14:textId="484628C7" w:rsidR="00E921CD" w:rsidRPr="00171359" w:rsidRDefault="00E921CD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Erillistila, jossa ei muita henkilöitä / asukkaita</w:t>
      </w:r>
    </w:p>
    <w:p w14:paraId="2B0E41BB" w14:textId="77777777" w:rsidR="00E921CD" w:rsidRPr="00171359" w:rsidRDefault="00345288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H</w:t>
      </w:r>
      <w:r w:rsidR="00E921CD" w:rsidRPr="00171359">
        <w:rPr>
          <w:rFonts w:ascii="Arial" w:hAnsi="Arial" w:cs="Arial"/>
          <w:bCs/>
          <w:lang w:val="fi" w:eastAsia="fi-FI"/>
        </w:rPr>
        <w:t>enkilökunta avustaa asiakasta tarvittaessa</w:t>
      </w:r>
    </w:p>
    <w:p w14:paraId="2B0E41BC" w14:textId="77777777" w:rsidR="00E921CD" w:rsidRPr="00171359" w:rsidRDefault="00E921CD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Omaisilla ei suojautumisvaadetta</w:t>
      </w:r>
    </w:p>
    <w:p w14:paraId="2B0E41BD" w14:textId="4C4F9644" w:rsidR="00345288" w:rsidRPr="00171359" w:rsidRDefault="00345288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 xml:space="preserve">Omaisten oltava täysin vailla </w:t>
      </w:r>
      <w:r w:rsidR="00E77864">
        <w:rPr>
          <w:rFonts w:ascii="Arial" w:hAnsi="Arial" w:cs="Arial"/>
          <w:bCs/>
          <w:lang w:val="fi" w:eastAsia="fi-FI"/>
        </w:rPr>
        <w:t xml:space="preserve">kuumetta, </w:t>
      </w:r>
      <w:r w:rsidRPr="00171359">
        <w:rPr>
          <w:rFonts w:ascii="Arial" w:hAnsi="Arial" w:cs="Arial"/>
          <w:bCs/>
          <w:lang w:val="fi" w:eastAsia="fi-FI"/>
        </w:rPr>
        <w:t>hengitystie- tai vatsaoireita</w:t>
      </w:r>
      <w:r w:rsidR="00E77864">
        <w:rPr>
          <w:rFonts w:ascii="Arial" w:hAnsi="Arial" w:cs="Arial"/>
          <w:bCs/>
          <w:lang w:val="fi" w:eastAsia="fi-FI"/>
        </w:rPr>
        <w:t xml:space="preserve"> tai muita infektio-oireita</w:t>
      </w:r>
    </w:p>
    <w:p w14:paraId="2B0E41BE" w14:textId="77777777" w:rsidR="00E921CD" w:rsidRPr="00171359" w:rsidRDefault="00E921CD" w:rsidP="00E921CD">
      <w:pPr>
        <w:pStyle w:val="Luettelokappale"/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lang w:val="fi" w:eastAsia="fi-FI"/>
        </w:rPr>
      </w:pPr>
    </w:p>
    <w:p w14:paraId="2B0E41BF" w14:textId="0F6C90CC" w:rsidR="00E921CD" w:rsidRPr="00171359" w:rsidRDefault="00033FDA" w:rsidP="00E921C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bCs/>
          <w:lang w:val="fi" w:eastAsia="fi-FI"/>
        </w:rPr>
        <w:t>Tapaaminen ulkotiloissa</w:t>
      </w:r>
    </w:p>
    <w:p w14:paraId="2B0E41C1" w14:textId="77777777" w:rsidR="00E921CD" w:rsidRPr="00171359" w:rsidRDefault="00345288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H</w:t>
      </w:r>
      <w:r w:rsidR="00E921CD" w:rsidRPr="00171359">
        <w:rPr>
          <w:rFonts w:ascii="Arial" w:hAnsi="Arial" w:cs="Arial"/>
          <w:bCs/>
          <w:lang w:val="fi" w:eastAsia="fi-FI"/>
        </w:rPr>
        <w:t>enkilökunta avustaa asiakasta tarvittaessa</w:t>
      </w:r>
    </w:p>
    <w:p w14:paraId="2B0E41C2" w14:textId="77777777" w:rsidR="00345288" w:rsidRPr="00171359" w:rsidRDefault="00E921CD" w:rsidP="00345288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Omaisilla ei suojautumisvaadetta</w:t>
      </w:r>
    </w:p>
    <w:p w14:paraId="4689A219" w14:textId="77777777" w:rsidR="00E77864" w:rsidRPr="00171359" w:rsidRDefault="00E77864" w:rsidP="00E77864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 xml:space="preserve">Omaisten oltava täysin vailla </w:t>
      </w:r>
      <w:r>
        <w:rPr>
          <w:rFonts w:ascii="Arial" w:hAnsi="Arial" w:cs="Arial"/>
          <w:bCs/>
          <w:lang w:val="fi" w:eastAsia="fi-FI"/>
        </w:rPr>
        <w:t xml:space="preserve">kuumetta, </w:t>
      </w:r>
      <w:r w:rsidRPr="00171359">
        <w:rPr>
          <w:rFonts w:ascii="Arial" w:hAnsi="Arial" w:cs="Arial"/>
          <w:bCs/>
          <w:lang w:val="fi" w:eastAsia="fi-FI"/>
        </w:rPr>
        <w:t>hengitystie- tai vatsaoireita</w:t>
      </w:r>
      <w:r>
        <w:rPr>
          <w:rFonts w:ascii="Arial" w:hAnsi="Arial" w:cs="Arial"/>
          <w:bCs/>
          <w:lang w:val="fi" w:eastAsia="fi-FI"/>
        </w:rPr>
        <w:t xml:space="preserve"> tai muita infektio-oireita</w:t>
      </w:r>
    </w:p>
    <w:p w14:paraId="2B0E41C4" w14:textId="77777777" w:rsidR="00E921CD" w:rsidRPr="00171359" w:rsidRDefault="00E921CD" w:rsidP="00E921CD">
      <w:pPr>
        <w:pStyle w:val="Luettelokappale"/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lang w:val="fi" w:eastAsia="fi-FI"/>
        </w:rPr>
      </w:pPr>
    </w:p>
    <w:p w14:paraId="38553ACA" w14:textId="56EF4F12" w:rsidR="001318E1" w:rsidRPr="00171359" w:rsidRDefault="001318E1" w:rsidP="001318E1">
      <w:pPr>
        <w:pStyle w:val="Luettelokappal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 xml:space="preserve">Tapaaminen </w:t>
      </w:r>
      <w:r>
        <w:rPr>
          <w:rFonts w:ascii="Arial" w:hAnsi="Arial" w:cs="Arial"/>
          <w:bCs/>
          <w:lang w:val="fi" w:eastAsia="fi-FI"/>
        </w:rPr>
        <w:t>asukkaan omassa huoneessa / asunnossa</w:t>
      </w:r>
    </w:p>
    <w:p w14:paraId="4A4A6995" w14:textId="4C45003F" w:rsidR="001318E1" w:rsidRPr="001318E1" w:rsidRDefault="001318E1" w:rsidP="001318E1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 xml:space="preserve">Omaisten oltava täysin vailla </w:t>
      </w:r>
      <w:r>
        <w:rPr>
          <w:rFonts w:ascii="Arial" w:hAnsi="Arial" w:cs="Arial"/>
          <w:bCs/>
          <w:lang w:val="fi" w:eastAsia="fi-FI"/>
        </w:rPr>
        <w:t xml:space="preserve">kuumetta, </w:t>
      </w:r>
      <w:r w:rsidRPr="00171359">
        <w:rPr>
          <w:rFonts w:ascii="Arial" w:hAnsi="Arial" w:cs="Arial"/>
          <w:bCs/>
          <w:lang w:val="fi" w:eastAsia="fi-FI"/>
        </w:rPr>
        <w:t>hengitystie- tai vatsaoireita</w:t>
      </w:r>
      <w:r>
        <w:rPr>
          <w:rFonts w:ascii="Arial" w:hAnsi="Arial" w:cs="Arial"/>
          <w:bCs/>
          <w:lang w:val="fi" w:eastAsia="fi-FI"/>
        </w:rPr>
        <w:t xml:space="preserve"> tai muita infektio-oireita</w:t>
      </w:r>
    </w:p>
    <w:p w14:paraId="6E04CDCD" w14:textId="77777777" w:rsidR="001318E1" w:rsidRPr="00171359" w:rsidRDefault="001318E1" w:rsidP="001318E1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Desinfioivaa käsihuuhdetta käytettävä juuri ennen tapaamista ja tapaamisen jälkeen</w:t>
      </w:r>
    </w:p>
    <w:p w14:paraId="6DD1BF10" w14:textId="7ACE964E" w:rsidR="001318E1" w:rsidRPr="00171359" w:rsidRDefault="001318E1" w:rsidP="001318E1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lang w:val="fi" w:eastAsia="fi-FI"/>
        </w:rPr>
        <w:t>Vierailu vain asukkaan omaan huoneeseen / asuntoon; vierailu muissa tiloissa on kielletty</w:t>
      </w:r>
    </w:p>
    <w:p w14:paraId="2B0E41CE" w14:textId="77777777" w:rsidR="00345288" w:rsidRPr="00171359" w:rsidRDefault="00345288" w:rsidP="003452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6F7A695E" w14:textId="77777777" w:rsidR="00033FDA" w:rsidRDefault="00033FDA" w:rsidP="003452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2B0E41CF" w14:textId="77777777" w:rsidR="001630DE" w:rsidRDefault="00345288" w:rsidP="003452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lang w:val="fi" w:eastAsia="fi-FI"/>
        </w:rPr>
        <w:t xml:space="preserve">Ohje on </w:t>
      </w:r>
      <w:r w:rsidR="008973A5" w:rsidRPr="00171359">
        <w:rPr>
          <w:rFonts w:ascii="Arial" w:hAnsi="Arial" w:cs="Arial"/>
          <w:lang w:val="fi" w:eastAsia="fi-FI"/>
        </w:rPr>
        <w:t>voimassa toistaiseksi k</w:t>
      </w:r>
      <w:r w:rsidRPr="00171359">
        <w:rPr>
          <w:rFonts w:ascii="Arial" w:hAnsi="Arial" w:cs="Arial"/>
          <w:lang w:val="fi" w:eastAsia="fi-FI"/>
        </w:rPr>
        <w:t>aikissa Kainuun SOTE-kuntayhtymän sosiaali</w:t>
      </w:r>
      <w:r w:rsidR="008973A5" w:rsidRPr="00171359">
        <w:rPr>
          <w:rFonts w:ascii="Arial" w:hAnsi="Arial" w:cs="Arial"/>
          <w:lang w:val="fi" w:eastAsia="fi-FI"/>
        </w:rPr>
        <w:t>huoltolain</w:t>
      </w:r>
      <w:r w:rsidRPr="00171359">
        <w:rPr>
          <w:rFonts w:ascii="Arial" w:hAnsi="Arial" w:cs="Arial"/>
          <w:lang w:val="fi" w:eastAsia="fi-FI"/>
        </w:rPr>
        <w:t xml:space="preserve"> alaisissa yksiköissä. </w:t>
      </w:r>
      <w:r w:rsidR="001630DE">
        <w:rPr>
          <w:rFonts w:ascii="Arial" w:hAnsi="Arial" w:cs="Arial"/>
          <w:lang w:val="fi" w:eastAsia="fi-FI"/>
        </w:rPr>
        <w:t xml:space="preserve">Ohje ei koske keskussairaalan tai terveyskeskussairaaloiden akuuttiosastoja. </w:t>
      </w:r>
    </w:p>
    <w:p w14:paraId="2B0E41D0" w14:textId="77777777" w:rsidR="008973A5" w:rsidRPr="00171359" w:rsidRDefault="00A77E59" w:rsidP="003452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lang w:val="fi" w:eastAsia="fi-FI"/>
        </w:rPr>
        <w:t>Tapaamisista ja vierailuista on sovittava etukäteen hoivayksikön / hoitokodin kanssa.</w:t>
      </w:r>
    </w:p>
    <w:p w14:paraId="2B0E41D1" w14:textId="77777777" w:rsidR="00345288" w:rsidRPr="00345288" w:rsidRDefault="00345288" w:rsidP="003452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lang w:val="fi" w:eastAsia="fi-FI"/>
        </w:rPr>
        <w:t>Samoja periaatteita voidaan noudattaa kotona asuvien 70</w:t>
      </w:r>
      <w:r>
        <w:rPr>
          <w:rFonts w:ascii="Arial" w:hAnsi="Arial" w:cs="Arial"/>
          <w:lang w:val="fi" w:eastAsia="fi-FI"/>
        </w:rPr>
        <w:t xml:space="preserve"> vuotta täyttäneiden omaisten kohtaamisessa.</w:t>
      </w:r>
    </w:p>
    <w:sectPr w:rsidR="00345288" w:rsidRPr="00345288" w:rsidSect="00C6486C">
      <w:headerReference w:type="default" r:id="rId12"/>
      <w:footerReference w:type="default" r:id="rId13"/>
      <w:pgSz w:w="11906" w:h="16838"/>
      <w:pgMar w:top="567" w:right="567" w:bottom="851" w:left="1134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41D4" w14:textId="77777777" w:rsidR="00823080" w:rsidRDefault="00823080" w:rsidP="00F30850">
      <w:r>
        <w:separator/>
      </w:r>
    </w:p>
  </w:endnote>
  <w:endnote w:type="continuationSeparator" w:id="0">
    <w:p w14:paraId="2B0E41D5" w14:textId="77777777" w:rsidR="00823080" w:rsidRDefault="00823080" w:rsidP="00F3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7" w:type="pct"/>
      <w:tblInd w:w="-34" w:type="dxa"/>
      <w:tblBorders>
        <w:top w:val="single" w:sz="4" w:space="0" w:color="808080"/>
      </w:tblBorders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F30850" w:rsidRPr="00257FC6" w14:paraId="2B0E4203" w14:textId="77777777" w:rsidTr="00F30850">
      <w:trPr>
        <w:trHeight w:val="1175"/>
      </w:trPr>
      <w:tc>
        <w:tcPr>
          <w:tcW w:w="1707" w:type="dxa"/>
          <w:tcMar>
            <w:top w:w="28" w:type="dxa"/>
          </w:tcMar>
        </w:tcPr>
        <w:p w14:paraId="2B0E41F1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Postiosoite: </w:t>
          </w:r>
        </w:p>
        <w:p w14:paraId="2B0E41F2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PL 400</w:t>
          </w:r>
        </w:p>
        <w:p w14:paraId="2B0E41F3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87070 Kainuu</w:t>
          </w:r>
        </w:p>
      </w:tc>
      <w:tc>
        <w:tcPr>
          <w:tcW w:w="1701" w:type="dxa"/>
          <w:tcMar>
            <w:top w:w="28" w:type="dxa"/>
          </w:tcMar>
        </w:tcPr>
        <w:p w14:paraId="2B0E41F4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Laskutusosoite: </w:t>
          </w:r>
        </w:p>
        <w:p w14:paraId="2B0E41F5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Ostolaskut</w:t>
          </w:r>
        </w:p>
        <w:p w14:paraId="2B0E41F6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PL 401</w:t>
          </w:r>
        </w:p>
        <w:p w14:paraId="2B0E41F7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87070 Kainuu</w:t>
          </w:r>
        </w:p>
      </w:tc>
      <w:tc>
        <w:tcPr>
          <w:tcW w:w="2268" w:type="dxa"/>
          <w:tcMar>
            <w:top w:w="28" w:type="dxa"/>
          </w:tcMar>
        </w:tcPr>
        <w:p w14:paraId="2B0E41F8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Sähköposti: </w:t>
          </w:r>
        </w:p>
        <w:p w14:paraId="2B0E41F9" w14:textId="77777777" w:rsidR="00F30850" w:rsidRPr="001A190D" w:rsidRDefault="003C7BC3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F30850" w:rsidRPr="001A190D">
              <w:rPr>
                <w:rStyle w:val="Hyperlinkki"/>
                <w:rFonts w:ascii="Arial" w:hAnsi="Arial" w:cs="Arial"/>
                <w:sz w:val="14"/>
                <w:szCs w:val="14"/>
              </w:rPr>
              <w:t>etunimi.sukunimi@kainuu.fi</w:t>
            </w:r>
          </w:hyperlink>
        </w:p>
        <w:p w14:paraId="2B0E41FA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2B0E41FB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tcMar>
            <w:top w:w="28" w:type="dxa"/>
          </w:tcMar>
        </w:tcPr>
        <w:p w14:paraId="2B0E41FC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Y-tunnus </w:t>
          </w:r>
        </w:p>
        <w:p w14:paraId="2B0E41FD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2496986-0</w:t>
          </w:r>
        </w:p>
      </w:tc>
      <w:tc>
        <w:tcPr>
          <w:tcW w:w="2126" w:type="dxa"/>
          <w:tcMar>
            <w:top w:w="28" w:type="dxa"/>
          </w:tcMar>
        </w:tcPr>
        <w:p w14:paraId="2B0E41FE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2B0E41FF" w14:textId="77777777" w:rsidR="00126488" w:rsidRPr="001A190D" w:rsidRDefault="00126488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2B0E4200" w14:textId="77777777" w:rsidR="00126488" w:rsidRPr="001A190D" w:rsidRDefault="00126488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2B0E4201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6"/>
            </w:rPr>
            <w:t xml:space="preserve">Tulostettu  </w:t>
          </w:r>
          <w:r w:rsidRPr="001A190D">
            <w:rPr>
              <w:rFonts w:ascii="Arial" w:hAnsi="Arial" w:cs="Arial"/>
              <w:sz w:val="16"/>
            </w:rPr>
            <w:fldChar w:fldCharType="begin"/>
          </w:r>
          <w:r w:rsidRPr="001A190D">
            <w:rPr>
              <w:rFonts w:ascii="Arial" w:hAnsi="Arial" w:cs="Arial"/>
              <w:sz w:val="16"/>
            </w:rPr>
            <w:instrText xml:space="preserve"> PRINTDATE  \@ "d.M.yyyy H:mm" </w:instrText>
          </w:r>
          <w:r w:rsidRPr="001A190D">
            <w:rPr>
              <w:rFonts w:ascii="Arial" w:hAnsi="Arial" w:cs="Arial"/>
              <w:sz w:val="16"/>
            </w:rPr>
            <w:fldChar w:fldCharType="separate"/>
          </w:r>
          <w:r w:rsidR="008F4C83">
            <w:rPr>
              <w:rFonts w:ascii="Arial" w:hAnsi="Arial" w:cs="Arial"/>
              <w:noProof/>
              <w:sz w:val="16"/>
            </w:rPr>
            <w:t>28.4.2020 8:27</w:t>
          </w:r>
          <w:r w:rsidRPr="001A190D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1451" w:type="dxa"/>
          <w:tcMar>
            <w:top w:w="28" w:type="dxa"/>
          </w:tcMar>
        </w:tcPr>
        <w:p w14:paraId="2B0E4202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</w:tc>
    </w:tr>
  </w:tbl>
  <w:p w14:paraId="2B0E4204" w14:textId="77777777" w:rsidR="00F30850" w:rsidRDefault="00F30850" w:rsidP="001A190D">
    <w:pPr>
      <w:pStyle w:val="Alatunnist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E41D2" w14:textId="77777777" w:rsidR="00823080" w:rsidRDefault="00823080" w:rsidP="00F30850">
      <w:r>
        <w:separator/>
      </w:r>
    </w:p>
  </w:footnote>
  <w:footnote w:type="continuationSeparator" w:id="0">
    <w:p w14:paraId="2B0E41D3" w14:textId="77777777" w:rsidR="00823080" w:rsidRDefault="00823080" w:rsidP="00F3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="00F30850" w:rsidRPr="00534716" w14:paraId="2B0E41DE" w14:textId="77777777" w:rsidTr="001F7939">
      <w:trPr>
        <w:trHeight w:val="399"/>
      </w:trPr>
      <w:tc>
        <w:tcPr>
          <w:tcW w:w="1101" w:type="dxa"/>
          <w:vMerge w:val="restart"/>
          <w:shd w:val="clear" w:color="auto" w:fill="auto"/>
        </w:tcPr>
        <w:p w14:paraId="2B0E41D6" w14:textId="77777777" w:rsidR="00F30850" w:rsidRDefault="008C08B8" w:rsidP="001A190D">
          <w:pPr>
            <w:spacing w:after="0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2B0E4205" wp14:editId="2B0E4206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491490" cy="546100"/>
                <wp:effectExtent l="0" t="0" r="3810" b="635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  <w:shd w:val="clear" w:color="auto" w:fill="auto"/>
        </w:tcPr>
        <w:p w14:paraId="2B0E41D7" w14:textId="77777777" w:rsidR="00F30850" w:rsidRPr="001A190D" w:rsidRDefault="00F30850" w:rsidP="001A190D">
          <w:pPr>
            <w:tabs>
              <w:tab w:val="left" w:pos="1418"/>
            </w:tabs>
            <w:spacing w:after="0"/>
            <w:ind w:left="151"/>
            <w:rPr>
              <w:rFonts w:ascii="Arial" w:hAnsi="Arial" w:cs="Arial"/>
              <w:b/>
              <w:sz w:val="20"/>
              <w:szCs w:val="20"/>
            </w:rPr>
          </w:pPr>
          <w:r w:rsidRPr="001A190D">
            <w:rPr>
              <w:rFonts w:ascii="Arial" w:hAnsi="Arial" w:cs="Arial"/>
              <w:b/>
              <w:sz w:val="20"/>
              <w:szCs w:val="20"/>
            </w:rPr>
            <w:t xml:space="preserve">Kainuun sosiaali- ja </w:t>
          </w:r>
        </w:p>
        <w:p w14:paraId="2B0E41D8" w14:textId="77777777" w:rsidR="00F30850" w:rsidRPr="001A190D" w:rsidRDefault="00F30850" w:rsidP="001A190D">
          <w:pPr>
            <w:tabs>
              <w:tab w:val="left" w:pos="1418"/>
            </w:tabs>
            <w:spacing w:after="0"/>
            <w:ind w:left="151"/>
            <w:rPr>
              <w:rFonts w:ascii="Arial" w:hAnsi="Arial" w:cs="Arial"/>
              <w:b/>
              <w:sz w:val="20"/>
              <w:szCs w:val="20"/>
            </w:rPr>
          </w:pPr>
          <w:r w:rsidRPr="001A190D">
            <w:rPr>
              <w:rFonts w:ascii="Arial" w:hAnsi="Arial" w:cs="Arial"/>
              <w:b/>
              <w:sz w:val="20"/>
              <w:szCs w:val="20"/>
            </w:rPr>
            <w:t>terveydenhuollon kuntayhtymä</w:t>
          </w:r>
        </w:p>
        <w:p w14:paraId="2B0E41D9" w14:textId="77777777" w:rsidR="00F30850" w:rsidRPr="001A190D" w:rsidRDefault="00F30850" w:rsidP="001A190D">
          <w:pPr>
            <w:spacing w:after="0"/>
            <w:ind w:firstLine="151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47" w:type="dxa"/>
          <w:gridSpan w:val="2"/>
          <w:shd w:val="clear" w:color="auto" w:fill="auto"/>
        </w:tcPr>
        <w:p w14:paraId="2B0E41DA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Hallinnollinen ohje</w:t>
          </w:r>
        </w:p>
        <w:p w14:paraId="2B0E41DB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14:paraId="2B0E41DC" w14:textId="77777777" w:rsidR="00F30850" w:rsidRPr="001A190D" w:rsidRDefault="00F30850" w:rsidP="001A190D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14:paraId="2B0E41DD" w14:textId="77777777" w:rsidR="00F30850" w:rsidRPr="001A190D" w:rsidRDefault="00F30850" w:rsidP="001A190D">
          <w:pPr>
            <w:spacing w:after="0"/>
            <w:ind w:left="5"/>
            <w:rPr>
              <w:rFonts w:ascii="Arial" w:hAnsi="Arial" w:cs="Arial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instrText xml:space="preserve"> PAGE </w:instrTex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3C7BC3">
            <w:rPr>
              <w:rStyle w:val="Sivunumero"/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 xml:space="preserve"> (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instrText xml:space="preserve"> NUMPAGES </w:instrTex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3C7BC3">
            <w:rPr>
              <w:rStyle w:val="Sivunumero"/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)</w:t>
          </w:r>
        </w:p>
      </w:tc>
    </w:tr>
    <w:tr w:rsidR="00F30850" w:rsidRPr="00534716" w14:paraId="2B0E41E9" w14:textId="77777777" w:rsidTr="001F7939">
      <w:trPr>
        <w:trHeight w:val="25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14:paraId="2B0E41DF" w14:textId="77777777" w:rsidR="00F30850" w:rsidRPr="009B7A4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14:paraId="2B0E41E0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72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2B0E41E1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  <w:p w14:paraId="2B0E41E2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bCs/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  <w:shd w:val="clear" w:color="auto" w:fill="auto"/>
        </w:tcPr>
        <w:p w14:paraId="2B0E41E3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</w:p>
        <w:p w14:paraId="2B0E41E4" w14:textId="77777777" w:rsidR="00F30850" w:rsidRPr="001A190D" w:rsidRDefault="00126488" w:rsidP="0069548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color w:val="000000"/>
              <w:sz w:val="20"/>
              <w:szCs w:val="20"/>
            </w:rPr>
            <w:t xml:space="preserve">  </w:t>
          </w:r>
          <w:r w:rsidR="00B543AF">
            <w:rPr>
              <w:rFonts w:ascii="Arial" w:hAnsi="Arial" w:cs="Arial"/>
              <w:color w:val="000000"/>
              <w:sz w:val="20"/>
              <w:szCs w:val="20"/>
            </w:rPr>
            <w:t>6</w:t>
          </w:r>
          <w:r w:rsidR="0069548F">
            <w:rPr>
              <w:rFonts w:ascii="Arial" w:hAnsi="Arial" w:cs="Arial"/>
              <w:color w:val="000000"/>
              <w:sz w:val="20"/>
              <w:szCs w:val="20"/>
            </w:rPr>
            <w:t>.5</w:t>
          </w:r>
          <w:r w:rsidR="00505240" w:rsidRPr="001A190D">
            <w:rPr>
              <w:rFonts w:ascii="Arial" w:hAnsi="Arial" w:cs="Arial"/>
              <w:color w:val="000000"/>
              <w:sz w:val="20"/>
              <w:szCs w:val="20"/>
            </w:rPr>
            <w:t>.2020</w:t>
          </w:r>
        </w:p>
      </w:tc>
      <w:tc>
        <w:tcPr>
          <w:tcW w:w="2437" w:type="dxa"/>
          <w:gridSpan w:val="2"/>
          <w:vMerge w:val="restart"/>
          <w:shd w:val="clear" w:color="auto" w:fill="auto"/>
          <w:tcMar>
            <w:top w:w="57" w:type="dxa"/>
          </w:tcMar>
        </w:tcPr>
        <w:p w14:paraId="2B0E41E5" w14:textId="77777777" w:rsidR="00F30850" w:rsidRPr="001A190D" w:rsidRDefault="00F30850" w:rsidP="001A190D">
          <w:pPr>
            <w:spacing w:after="0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</w:p>
        <w:p w14:paraId="2B0E41E6" w14:textId="77777777" w:rsidR="00F30850" w:rsidRPr="001A190D" w:rsidRDefault="00F30850" w:rsidP="001A190D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Laatija(t):</w:t>
          </w:r>
        </w:p>
        <w:p w14:paraId="2B0E41E7" w14:textId="77777777" w:rsidR="00F30850" w:rsidRPr="001A190D" w:rsidRDefault="00505240" w:rsidP="001A190D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Koukkari Olli-Pekka</w:t>
          </w:r>
        </w:p>
        <w:p w14:paraId="2B0E41E8" w14:textId="77777777" w:rsidR="00F30850" w:rsidRPr="001A190D" w:rsidRDefault="00F30850" w:rsidP="001A190D">
          <w:pPr>
            <w:spacing w:after="0"/>
            <w:rPr>
              <w:rStyle w:val="Sivunumero"/>
              <w:rFonts w:ascii="Arial" w:hAnsi="Arial" w:cs="Arial"/>
              <w:b/>
              <w:color w:val="000000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</w:tr>
    <w:tr w:rsidR="00F30850" w:rsidRPr="00534716" w14:paraId="2B0E41EF" w14:textId="77777777" w:rsidTr="001F7939">
      <w:trPr>
        <w:trHeight w:val="22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14:paraId="2B0E41EA" w14:textId="77777777" w:rsidR="00F30850" w:rsidRPr="009B7A4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14:paraId="2B0E41EB" w14:textId="77777777" w:rsidR="00F30850" w:rsidRPr="009B7A4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2B0E41EC" w14:textId="77777777" w:rsidR="00F30850" w:rsidRPr="001A190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bCs/>
              <w:color w:val="000000"/>
              <w:sz w:val="20"/>
            </w:rPr>
          </w:pPr>
          <w:r w:rsidRPr="001A190D">
            <w:rPr>
              <w:rFonts w:ascii="Arial" w:hAnsi="Arial" w:cs="Arial"/>
              <w:bCs/>
              <w:color w:val="000000"/>
              <w:sz w:val="20"/>
            </w:rPr>
            <w:t>Päivitetty</w:t>
          </w:r>
        </w:p>
      </w:tc>
      <w:tc>
        <w:tcPr>
          <w:tcW w:w="1406" w:type="dxa"/>
          <w:shd w:val="clear" w:color="auto" w:fill="auto"/>
        </w:tcPr>
        <w:p w14:paraId="2B0E41ED" w14:textId="69B2E536" w:rsidR="00F30850" w:rsidRPr="001A190D" w:rsidRDefault="00033FDA" w:rsidP="00033FDA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bCs/>
              <w:color w:val="000000"/>
              <w:sz w:val="20"/>
            </w:rPr>
          </w:pPr>
          <w:r>
            <w:rPr>
              <w:rFonts w:ascii="Arial" w:hAnsi="Arial" w:cs="Arial"/>
              <w:bCs/>
              <w:color w:val="000000"/>
              <w:sz w:val="20"/>
            </w:rPr>
            <w:t>30</w:t>
          </w:r>
          <w:r w:rsidR="001318E1">
            <w:rPr>
              <w:rFonts w:ascii="Arial" w:hAnsi="Arial" w:cs="Arial"/>
              <w:bCs/>
              <w:color w:val="000000"/>
              <w:sz w:val="20"/>
            </w:rPr>
            <w:t>.6.2020</w:t>
          </w:r>
        </w:p>
      </w:tc>
      <w:tc>
        <w:tcPr>
          <w:tcW w:w="2437" w:type="dxa"/>
          <w:gridSpan w:val="2"/>
          <w:vMerge/>
          <w:shd w:val="clear" w:color="auto" w:fill="auto"/>
          <w:tcMar>
            <w:top w:w="57" w:type="dxa"/>
          </w:tcMar>
        </w:tcPr>
        <w:p w14:paraId="2B0E41EE" w14:textId="77777777" w:rsidR="00F30850" w:rsidRPr="009B7A4D" w:rsidRDefault="00F30850" w:rsidP="00F30850">
          <w:pPr>
            <w:ind w:left="74"/>
            <w:rPr>
              <w:rStyle w:val="Sivunumero"/>
              <w:color w:val="000000"/>
              <w:sz w:val="20"/>
            </w:rPr>
          </w:pPr>
        </w:p>
      </w:tc>
    </w:tr>
  </w:tbl>
  <w:p w14:paraId="2B0E41F0" w14:textId="77777777" w:rsidR="00F30850" w:rsidRDefault="00F3085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55B3111"/>
    <w:multiLevelType w:val="hybridMultilevel"/>
    <w:tmpl w:val="1516503E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D224D"/>
    <w:multiLevelType w:val="hybridMultilevel"/>
    <w:tmpl w:val="750CC944"/>
    <w:lvl w:ilvl="0" w:tplc="3BB63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E4AC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4A34"/>
    <w:multiLevelType w:val="hybridMultilevel"/>
    <w:tmpl w:val="B238B4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01C2"/>
    <w:multiLevelType w:val="hybridMultilevel"/>
    <w:tmpl w:val="AD52BD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0A48"/>
    <w:multiLevelType w:val="hybridMultilevel"/>
    <w:tmpl w:val="9B1E5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0F4A"/>
    <w:multiLevelType w:val="hybridMultilevel"/>
    <w:tmpl w:val="6C4C3D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814F6"/>
    <w:multiLevelType w:val="hybridMultilevel"/>
    <w:tmpl w:val="9B3276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71179"/>
    <w:multiLevelType w:val="hybridMultilevel"/>
    <w:tmpl w:val="648260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73A1F"/>
    <w:multiLevelType w:val="hybridMultilevel"/>
    <w:tmpl w:val="9BF8E87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EE5207"/>
    <w:multiLevelType w:val="hybridMultilevel"/>
    <w:tmpl w:val="CC1CC9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E5BC6"/>
    <w:multiLevelType w:val="hybridMultilevel"/>
    <w:tmpl w:val="DEE80C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1994"/>
    <w:multiLevelType w:val="hybridMultilevel"/>
    <w:tmpl w:val="9BF8E87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F24515"/>
    <w:multiLevelType w:val="hybridMultilevel"/>
    <w:tmpl w:val="EDE62F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04BBB"/>
    <w:multiLevelType w:val="hybridMultilevel"/>
    <w:tmpl w:val="088406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A3"/>
    <w:rsid w:val="00033FDA"/>
    <w:rsid w:val="00063BE9"/>
    <w:rsid w:val="000B637F"/>
    <w:rsid w:val="00120651"/>
    <w:rsid w:val="00126488"/>
    <w:rsid w:val="001318E1"/>
    <w:rsid w:val="001630DE"/>
    <w:rsid w:val="00167C8A"/>
    <w:rsid w:val="00171359"/>
    <w:rsid w:val="00186741"/>
    <w:rsid w:val="00190E1C"/>
    <w:rsid w:val="001A190D"/>
    <w:rsid w:val="00204DDC"/>
    <w:rsid w:val="002210E9"/>
    <w:rsid w:val="00235D8F"/>
    <w:rsid w:val="00270348"/>
    <w:rsid w:val="003143AA"/>
    <w:rsid w:val="00322FEC"/>
    <w:rsid w:val="00345288"/>
    <w:rsid w:val="003B4301"/>
    <w:rsid w:val="003C7BC3"/>
    <w:rsid w:val="00505240"/>
    <w:rsid w:val="005238BE"/>
    <w:rsid w:val="00620B09"/>
    <w:rsid w:val="00675B31"/>
    <w:rsid w:val="0069548F"/>
    <w:rsid w:val="006B5C2A"/>
    <w:rsid w:val="006C21E3"/>
    <w:rsid w:val="0072145D"/>
    <w:rsid w:val="00737081"/>
    <w:rsid w:val="007C5382"/>
    <w:rsid w:val="007D23ED"/>
    <w:rsid w:val="008105ED"/>
    <w:rsid w:val="00812066"/>
    <w:rsid w:val="00823080"/>
    <w:rsid w:val="008973A5"/>
    <w:rsid w:val="008C08B8"/>
    <w:rsid w:val="008F4C83"/>
    <w:rsid w:val="009544A3"/>
    <w:rsid w:val="009713A0"/>
    <w:rsid w:val="009D53C2"/>
    <w:rsid w:val="009E0DFF"/>
    <w:rsid w:val="009F5773"/>
    <w:rsid w:val="00A77E59"/>
    <w:rsid w:val="00AE19A9"/>
    <w:rsid w:val="00B4615E"/>
    <w:rsid w:val="00B543AF"/>
    <w:rsid w:val="00B936BE"/>
    <w:rsid w:val="00BC1ED6"/>
    <w:rsid w:val="00BE513C"/>
    <w:rsid w:val="00BE7F7D"/>
    <w:rsid w:val="00C03B34"/>
    <w:rsid w:val="00C4380B"/>
    <w:rsid w:val="00C6486C"/>
    <w:rsid w:val="00D42BC3"/>
    <w:rsid w:val="00DB5719"/>
    <w:rsid w:val="00DE1753"/>
    <w:rsid w:val="00DE7DAE"/>
    <w:rsid w:val="00E148B9"/>
    <w:rsid w:val="00E37121"/>
    <w:rsid w:val="00E40D62"/>
    <w:rsid w:val="00E77864"/>
    <w:rsid w:val="00E921CD"/>
    <w:rsid w:val="00EA0642"/>
    <w:rsid w:val="00EC3697"/>
    <w:rsid w:val="00EE3628"/>
    <w:rsid w:val="00F1100A"/>
    <w:rsid w:val="00F14389"/>
    <w:rsid w:val="00F30850"/>
    <w:rsid w:val="00F33D84"/>
    <w:rsid w:val="00F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E4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190D"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5238BE"/>
    <w:pPr>
      <w:keepNext/>
      <w:spacing w:before="240" w:after="60"/>
      <w:ind w:left="567" w:hanging="567"/>
      <w:outlineLvl w:val="0"/>
    </w:pPr>
    <w:rPr>
      <w:rFonts w:eastAsia="Times New Roman" w:cs="Arial"/>
      <w:b/>
      <w:bCs/>
      <w:kern w:val="32"/>
      <w:sz w:val="28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637F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B637F"/>
    <w:rPr>
      <w:rFonts w:eastAsia="Times New Roman" w:cs="Times New Roman"/>
      <w:bCs/>
      <w:iCs/>
      <w:szCs w:val="28"/>
    </w:rPr>
  </w:style>
  <w:style w:type="character" w:customStyle="1" w:styleId="Otsikko1Char">
    <w:name w:val="Otsikko 1 Char"/>
    <w:link w:val="Otsikko1"/>
    <w:rsid w:val="005238BE"/>
    <w:rPr>
      <w:rFonts w:ascii="Arial" w:eastAsia="Times New Roman" w:hAnsi="Arial" w:cs="Arial"/>
      <w:b/>
      <w:bCs/>
      <w:kern w:val="32"/>
      <w:sz w:val="28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0850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0850"/>
    <w:rPr>
      <w:rFonts w:ascii="Arial" w:hAnsi="Arial"/>
      <w:sz w:val="22"/>
    </w:rPr>
  </w:style>
  <w:style w:type="character" w:styleId="Sivunumero">
    <w:name w:val="page number"/>
    <w:rsid w:val="00F30850"/>
  </w:style>
  <w:style w:type="character" w:styleId="Paikkamerkkiteksti">
    <w:name w:val="Placeholder Text"/>
    <w:uiPriority w:val="99"/>
    <w:semiHidden/>
    <w:rsid w:val="00F30850"/>
    <w:rPr>
      <w:color w:val="808080"/>
    </w:rPr>
  </w:style>
  <w:style w:type="character" w:styleId="Hyperlinkki">
    <w:name w:val="Hyperlink"/>
    <w:rsid w:val="00F30850"/>
    <w:rPr>
      <w:color w:val="0000FF"/>
      <w:u w:val="single"/>
    </w:rPr>
  </w:style>
  <w:style w:type="paragraph" w:customStyle="1" w:styleId="Otsikko20">
    <w:name w:val="Otsikko_2"/>
    <w:basedOn w:val="Normaali"/>
    <w:next w:val="Normaali"/>
    <w:qFormat/>
    <w:rsid w:val="005238BE"/>
    <w:rPr>
      <w:rFonts w:eastAsia="Arial" w:cs="Arial"/>
      <w:b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4C8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D5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190D"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5238BE"/>
    <w:pPr>
      <w:keepNext/>
      <w:spacing w:before="240" w:after="60"/>
      <w:ind w:left="567" w:hanging="567"/>
      <w:outlineLvl w:val="0"/>
    </w:pPr>
    <w:rPr>
      <w:rFonts w:eastAsia="Times New Roman" w:cs="Arial"/>
      <w:b/>
      <w:bCs/>
      <w:kern w:val="32"/>
      <w:sz w:val="28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637F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B637F"/>
    <w:rPr>
      <w:rFonts w:eastAsia="Times New Roman" w:cs="Times New Roman"/>
      <w:bCs/>
      <w:iCs/>
      <w:szCs w:val="28"/>
    </w:rPr>
  </w:style>
  <w:style w:type="character" w:customStyle="1" w:styleId="Otsikko1Char">
    <w:name w:val="Otsikko 1 Char"/>
    <w:link w:val="Otsikko1"/>
    <w:rsid w:val="005238BE"/>
    <w:rPr>
      <w:rFonts w:ascii="Arial" w:eastAsia="Times New Roman" w:hAnsi="Arial" w:cs="Arial"/>
      <w:b/>
      <w:bCs/>
      <w:kern w:val="32"/>
      <w:sz w:val="28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0850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0850"/>
    <w:rPr>
      <w:rFonts w:ascii="Arial" w:hAnsi="Arial"/>
      <w:sz w:val="22"/>
    </w:rPr>
  </w:style>
  <w:style w:type="character" w:styleId="Sivunumero">
    <w:name w:val="page number"/>
    <w:rsid w:val="00F30850"/>
  </w:style>
  <w:style w:type="character" w:styleId="Paikkamerkkiteksti">
    <w:name w:val="Placeholder Text"/>
    <w:uiPriority w:val="99"/>
    <w:semiHidden/>
    <w:rsid w:val="00F30850"/>
    <w:rPr>
      <w:color w:val="808080"/>
    </w:rPr>
  </w:style>
  <w:style w:type="character" w:styleId="Hyperlinkki">
    <w:name w:val="Hyperlink"/>
    <w:rsid w:val="00F30850"/>
    <w:rPr>
      <w:color w:val="0000FF"/>
      <w:u w:val="single"/>
    </w:rPr>
  </w:style>
  <w:style w:type="paragraph" w:customStyle="1" w:styleId="Otsikko20">
    <w:name w:val="Otsikko_2"/>
    <w:basedOn w:val="Normaali"/>
    <w:next w:val="Normaali"/>
    <w:qFormat/>
    <w:rsid w:val="005238BE"/>
    <w:rPr>
      <w:rFonts w:eastAsia="Arial" w:cs="Arial"/>
      <w:b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4C8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D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74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135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696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9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24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7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2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5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karir3\Documents\Mukautetut%20Office-mallit\Hallinnollisen_ohjeen_mall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FF1DD0ADC83A24B84999E71DEFF6B53" ma:contentTypeVersion="1" ma:contentTypeDescription="Luo uusi asiakirja." ma:contentTypeScope="" ma:versionID="0efe3e8fee3089fdc63b7eec36bbac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5DFB-71FB-46B3-9E9E-D6D7CB0B661A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E1B629-0E93-4905-A580-239ABD6A9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88031-54DE-4354-BC04-B5D03ED7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800A2-AA30-4103-93B8-84D1E088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Hallinnollisen_ohjeen_mallipohja</Template>
  <TotalTime>1</TotalTime>
  <Pages>1</Pages>
  <Words>164</Words>
  <Characters>1337</Characters>
  <Application>Microsoft Office Word</Application>
  <DocSecurity>4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Tartuntatautilain mukaiset toimenpiteet COVID-19</vt:lpstr>
    </vt:vector>
  </TitlesOfParts>
  <Company>Kainuun sosiaali- ja terveydenhuollon kuntayhtymä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Tartuntatautilain mukaiset toimenpiteet COVID-19</dc:title>
  <dc:creator>Koukkari Olli-Pekka</dc:creator>
  <cp:lastModifiedBy>Salomaa Seija</cp:lastModifiedBy>
  <cp:revision>2</cp:revision>
  <cp:lastPrinted>2020-04-28T05:27:00Z</cp:lastPrinted>
  <dcterms:created xsi:type="dcterms:W3CDTF">2020-06-30T09:33:00Z</dcterms:created>
  <dcterms:modified xsi:type="dcterms:W3CDTF">2020-06-30T09:33:00Z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0x010100AFF1DD0ADC83A24B84999E71DEFF6B53</vt:lpwstr>
  </property>
  <property fmtid="{D5CDD505-2E9C-101B-9397-08002B2CF9AE}" pid="3" name="Order">
    <vt:r8>7000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