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212" w:right="0"/>
        <w:jc w:val="left"/>
        <w:rPr>
          <w:b w:val="0"/>
          <w:bCs w:val="0"/>
          <w:sz w:val="24"/>
          <w:szCs w:val="24"/>
        </w:rPr>
      </w:pPr>
      <w:r>
        <w:rPr>
          <w:spacing w:val="-1"/>
          <w:w w:val="100"/>
        </w:rPr>
        <w:t>Kohdea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us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ushake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-1"/>
          <w:w w:val="100"/>
        </w:rPr>
        <w:t>hd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-6"/>
          <w:w w:val="100"/>
        </w:rPr>
        <w:t>y</w:t>
      </w:r>
      <w:r>
        <w:rPr>
          <w:spacing w:val="-1"/>
          <w:w w:val="100"/>
        </w:rPr>
        <w:t>ks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ä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ö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ll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0"/>
          <w:w w:val="100"/>
          <w:sz w:val="24"/>
          <w:szCs w:val="24"/>
        </w:rPr>
        <w:t>2</w:t>
      </w:r>
      <w:r>
        <w:rPr>
          <w:spacing w:val="-2"/>
          <w:w w:val="100"/>
          <w:sz w:val="24"/>
          <w:szCs w:val="24"/>
        </w:rPr>
        <w:t>0</w:t>
      </w:r>
      <w:r>
        <w:rPr>
          <w:spacing w:val="0"/>
          <w:w w:val="100"/>
          <w:sz w:val="24"/>
          <w:szCs w:val="24"/>
        </w:rPr>
        <w:t>20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aki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ht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Säh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öpo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ä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ää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rä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ön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Säh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öpo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hdi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ä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Mah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etoa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0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7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uehto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39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öntäm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peru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ntaan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haetaan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kka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tä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än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0"/>
                <w:szCs w:val="20"/>
              </w:rPr>
              <w:t>akkeeseen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ä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nnan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pääta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tteet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atau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u,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4" w:right="219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uu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aude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uunn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toteutu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88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llis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määrä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tä,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ä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ja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nnan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ja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4" w:right="104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20"/>
                <w:szCs w:val="20"/>
              </w:rPr>
              <w:t>ato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20"/>
                <w:szCs w:val="20"/>
              </w:rPr>
              <w:t>nto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95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5"/>
                <w:sz w:val="20"/>
                <w:szCs w:val="20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tannu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ntaan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4" w:right="459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haetta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avustus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7" w:h="16840"/>
          <w:pgMar w:header="544" w:footer="1094" w:top="1400" w:bottom="1280" w:left="920" w:right="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09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7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sä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0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uuta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huom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ohd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hmä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599" w:val="left" w:leader="none"/>
          <w:tab w:pos="2874" w:val="left" w:leader="none"/>
          <w:tab w:pos="4292" w:val="left" w:leader="none"/>
          <w:tab w:pos="5852" w:val="left" w:leader="none"/>
        </w:tabs>
        <w:spacing w:before="74"/>
        <w:ind w:left="498" w:right="0"/>
        <w:jc w:val="left"/>
      </w:pPr>
      <w:r>
        <w:rPr>
          <w:b w:val="0"/>
          <w:bCs w:val="0"/>
          <w:spacing w:val="-1"/>
          <w:w w:val="100"/>
        </w:rPr>
        <w:t>lap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nuo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äi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äih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50.709999pt;margin-top:-58.130116pt;width:509.74pt;height:50.14pt;mso-position-horizontal-relative:page;mso-position-vertical-relative:paragraph;z-index:-397" coordorigin="1014,-1163" coordsize="10195,1003">
            <v:group style="position:absolute;left:1020;top:-1157;width:10183;height:2" coordorigin="1020,-1157" coordsize="10183,2">
              <v:shape style="position:absolute;left:1020;top:-1157;width:10183;height:2" coordorigin="1020,-1157" coordsize="10183,0" path="m1020,-1157l11203,-1157e" filled="f" stroked="t" strokeweight=".580pt" strokecolor="#000000">
                <v:path arrowok="t"/>
              </v:shape>
            </v:group>
            <v:group style="position:absolute;left:1025;top:-1152;width:2;height:982" coordorigin="1025,-1152" coordsize="2,982">
              <v:shape style="position:absolute;left:1025;top:-1152;width:2;height:982" coordorigin="1025,-1152" coordsize="0,982" path="m1025,-1152l1025,-170e" filled="f" stroked="t" strokeweight=".580pt" strokecolor="#000000">
                <v:path arrowok="t"/>
              </v:shape>
            </v:group>
            <v:group style="position:absolute;left:11198;top:-1152;width:2;height:982" coordorigin="11198,-1152" coordsize="2,982">
              <v:shape style="position:absolute;left:11198;top:-1152;width:2;height:982" coordorigin="11198,-1152" coordsize="0,982" path="m11198,-1152l11198,-170e" filled="f" stroked="t" strokeweight=".580pt" strokecolor="#000000">
                <v:path arrowok="t"/>
              </v:shape>
            </v:group>
            <v:group style="position:absolute;left:1154;top:-643;width:185;height:185" coordorigin="1154,-643" coordsize="185,185">
              <v:shape style="position:absolute;left:1154;top:-643;width:185;height:185" coordorigin="1154,-643" coordsize="185,185" path="m1154,-643l1339,-643,1339,-458,1154,-458,1154,-643xe" filled="f" stroked="t" strokeweight=".72pt" strokecolor="#000000">
                <v:path arrowok="t"/>
              </v:shape>
            </v:group>
            <v:group style="position:absolute;left:2256;top:-643;width:185;height:185" coordorigin="2256,-643" coordsize="185,185">
              <v:shape style="position:absolute;left:2256;top:-643;width:185;height:185" coordorigin="2256,-643" coordsize="185,185" path="m2256,-643l2441,-643,2441,-458,2256,-458,2256,-643xe" filled="f" stroked="t" strokeweight=".72pt" strokecolor="#000000">
                <v:path arrowok="t"/>
              </v:shape>
            </v:group>
            <v:group style="position:absolute;left:3530;top:-643;width:185;height:185" coordorigin="3530,-643" coordsize="185,185">
              <v:shape style="position:absolute;left:3530;top:-643;width:185;height:185" coordorigin="3530,-643" coordsize="185,185" path="m3530,-643l3715,-643,3715,-458,3530,-458,3530,-643xe" filled="f" stroked="t" strokeweight=".72pt" strokecolor="#000000">
                <v:path arrowok="t"/>
              </v:shape>
            </v:group>
            <v:group style="position:absolute;left:4949;top:-643;width:185;height:185" coordorigin="4949,-643" coordsize="185,185">
              <v:shape style="position:absolute;left:4949;top:-643;width:185;height:185" coordorigin="4949,-643" coordsize="185,185" path="m4949,-643l5134,-643,5134,-458,4949,-458,4949,-643xe" filled="f" stroked="t" strokeweight=".72pt" strokecolor="#000000">
                <v:path arrowok="t"/>
              </v:shape>
            </v:group>
            <v:group style="position:absolute;left:6509;top:-643;width:185;height:185" coordorigin="6509,-643" coordsize="185,185">
              <v:shape style="position:absolute;left:6509;top:-643;width:185;height:185" coordorigin="6509,-643" coordsize="185,185" path="m6509,-643l6694,-643,6694,-458,6509,-458,6509,-643xe" filled="f" stroked="t" strokeweight=".72pt" strokecolor="#000000">
                <v:path arrowok="t"/>
              </v:shape>
            </v:group>
            <v:group style="position:absolute;left:1020;top:-166;width:10183;height:2" coordorigin="1020,-166" coordsize="10183,2">
              <v:shape style="position:absolute;left:1020;top:-166;width:10183;height:2" coordorigin="1020,-166" coordsize="10183,0" path="m1020,-166l11203,-1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nottu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ho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mu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99" w:val="left" w:leader="none"/>
        </w:tabs>
        <w:spacing w:before="3"/>
        <w:ind w:left="49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-1"/>
          <w:w w:val="100"/>
        </w:rPr>
        <w:t>ä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tä?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443" w:val="left" w:leader="none"/>
          <w:tab w:pos="4434" w:val="left" w:leader="none"/>
          <w:tab w:pos="5427" w:val="left" w:leader="none"/>
          <w:tab w:pos="8295" w:val="left" w:leader="none"/>
          <w:tab w:pos="8907" w:val="left" w:leader="none"/>
        </w:tabs>
        <w:spacing w:line="490" w:lineRule="auto"/>
        <w:ind w:right="1004"/>
        <w:jc w:val="left"/>
      </w:pPr>
      <w:r>
        <w:rPr/>
        <w:pict>
          <v:group style="position:absolute;margin-left:50.709999pt;margin-top:-46.350132pt;width:509.74pt;height:89.38pt;mso-position-horizontal-relative:page;mso-position-vertical-relative:paragraph;z-index:-396" coordorigin="1014,-927" coordsize="10195,1788">
            <v:group style="position:absolute;left:1020;top:-921;width:10183;height:2" coordorigin="1020,-921" coordsize="10183,2">
              <v:shape style="position:absolute;left:1020;top:-921;width:10183;height:2" coordorigin="1020,-921" coordsize="10183,0" path="m1020,-921l11203,-921e" filled="f" stroked="t" strokeweight=".580pt" strokecolor="#000000">
                <v:path arrowok="t"/>
              </v:shape>
            </v:group>
            <v:group style="position:absolute;left:1025;top:-916;width:2;height:1766" coordorigin="1025,-916" coordsize="2,1766">
              <v:shape style="position:absolute;left:1025;top:-916;width:2;height:1766" coordorigin="1025,-916" coordsize="0,1766" path="m1025,-916l1025,850e" filled="f" stroked="t" strokeweight=".580pt" strokecolor="#000000">
                <v:path arrowok="t"/>
              </v:shape>
            </v:group>
            <v:group style="position:absolute;left:11198;top:-916;width:2;height:1766" coordorigin="11198,-916" coordsize="2,1766">
              <v:shape style="position:absolute;left:11198;top:-916;width:2;height:1766" coordorigin="11198,-916" coordsize="0,1766" path="m11198,-916l11198,850e" filled="f" stroked="t" strokeweight=".580pt" strokecolor="#000000">
                <v:path arrowok="t"/>
              </v:shape>
            </v:group>
            <v:group style="position:absolute;left:1154;top:-667;width:185;height:185" coordorigin="1154,-667" coordsize="185,185">
              <v:shape style="position:absolute;left:1154;top:-667;width:185;height:185" coordorigin="1154,-667" coordsize="185,185" path="m1154,-667l1339,-667,1339,-482,1154,-482,1154,-667xe" filled="f" stroked="t" strokeweight=".72pt" strokecolor="#000000">
                <v:path arrowok="t"/>
              </v:shape>
            </v:group>
            <v:group style="position:absolute;left:2256;top:-667;width:185;height:185" coordorigin="2256,-667" coordsize="185,185">
              <v:shape style="position:absolute;left:2256;top:-667;width:185;height:185" coordorigin="2256,-667" coordsize="185,185" path="m2256,-667l2441,-667,2441,-482,2256,-482,2256,-667xe" filled="f" stroked="t" strokeweight=".72pt" strokecolor="#000000">
                <v:path arrowok="t"/>
              </v:shape>
            </v:group>
            <v:group style="position:absolute;left:4099;top:22;width:185;height:185" coordorigin="4099,22" coordsize="185,185">
              <v:shape style="position:absolute;left:4099;top:22;width:185;height:185" coordorigin="4099,22" coordsize="185,185" path="m4099,22l4284,22,4284,207,4099,207,4099,22xe" filled="f" stroked="t" strokeweight=".72pt" strokecolor="#000000">
                <v:path arrowok="t"/>
              </v:shape>
            </v:group>
            <v:group style="position:absolute;left:5090;top:22;width:185;height:185" coordorigin="5090,22" coordsize="185,185">
              <v:shape style="position:absolute;left:5090;top:22;width:185;height:185" coordorigin="5090,22" coordsize="185,185" path="m5090,22l5275,22,5275,207,5090,207,5090,22xe" filled="f" stroked="t" strokeweight=".72pt" strokecolor="#000000">
                <v:path arrowok="t"/>
              </v:shape>
            </v:group>
            <v:group style="position:absolute;left:6084;top:22;width:185;height:185" coordorigin="6084,22" coordsize="185,185">
              <v:shape style="position:absolute;left:6084;top:22;width:185;height:185" coordorigin="6084,22" coordsize="185,185" path="m6084,22l6269,22,6269,207,6084,207,6084,22xe" filled="f" stroked="t" strokeweight=".72pt" strokecolor="#000000">
                <v:path arrowok="t"/>
              </v:shape>
            </v:group>
            <v:group style="position:absolute;left:1020;top:855;width:10183;height:2" coordorigin="1020,855" coordsize="10183,2">
              <v:shape style="position:absolute;left:1020;top:855;width:10183;height:2" coordorigin="1020,855" coordsize="10183,0" path="m1020,855l11203,85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499pt;margin-top:56.728867pt;width:509.741pt;height:59.621pt;mso-position-horizontal-relative:page;mso-position-vertical-relative:paragraph;z-index:-395" coordorigin="1014,1135" coordsize="10195,1192">
            <v:group style="position:absolute;left:2256;top:1164;width:185;height:185" coordorigin="2256,1164" coordsize="185,185">
              <v:shape style="position:absolute;left:2256;top:1164;width:185;height:185" coordorigin="2256,1164" coordsize="185,185" path="m2256,1164l2441,1164,2441,1349,2256,1349,2256,1164xe" filled="f" stroked="t" strokeweight=".72pt" strokecolor="#000000">
                <v:path arrowok="t"/>
              </v:shape>
            </v:group>
            <v:group style="position:absolute;left:6509;top:1164;width:185;height:185" coordorigin="6509,1164" coordsize="185,185">
              <v:shape style="position:absolute;left:6509;top:1164;width:185;height:185" coordorigin="6509,1164" coordsize="185,185" path="m6509,1164l6694,1164,6694,1349,6509,1349,6509,1164xe" filled="f" stroked="t" strokeweight=".72pt" strokecolor="#000000">
                <v:path arrowok="t"/>
              </v:shape>
            </v:group>
            <v:group style="position:absolute;left:1020;top:1140;width:10183;height:2" coordorigin="1020,1140" coordsize="10183,2">
              <v:shape style="position:absolute;left:1020;top:1140;width:10183;height:2" coordorigin="1020,1140" coordsize="10183,0" path="m1020,1140l11203,1140e" filled="f" stroked="t" strokeweight=".581pt" strokecolor="#000000">
                <v:path arrowok="t"/>
              </v:shape>
            </v:group>
            <v:group style="position:absolute;left:1025;top:1145;width:2;height:1171" coordorigin="1025,1145" coordsize="2,1171">
              <v:shape style="position:absolute;left:1025;top:1145;width:2;height:1171" coordorigin="1025,1145" coordsize="0,1171" path="m1025,1145l1025,2316e" filled="f" stroked="t" strokeweight=".580pt" strokecolor="#000000">
                <v:path arrowok="t"/>
              </v:shape>
            </v:group>
            <v:group style="position:absolute;left:2126;top:1145;width:2;height:1171" coordorigin="2126,1145" coordsize="2,1171">
              <v:shape style="position:absolute;left:2126;top:1145;width:2;height:1171" coordorigin="2126,1145" coordsize="0,1171" path="m2126,1145l2126,2316e" filled="f" stroked="t" strokeweight=".580pt" strokecolor="#000000">
                <v:path arrowok="t"/>
              </v:shape>
            </v:group>
            <v:group style="position:absolute;left:11198;top:1145;width:2;height:1171" coordorigin="11198,1145" coordsize="2,1171">
              <v:shape style="position:absolute;left:11198;top:1145;width:2;height:1171" coordorigin="11198,1145" coordsize="0,1171" path="m11198,1145l11198,2316e" filled="f" stroked="t" strokeweight=".580pt" strokecolor="#000000">
                <v:path arrowok="t"/>
              </v:shape>
            </v:group>
            <v:group style="position:absolute;left:2256;top:1404;width:185;height:185" coordorigin="2256,1404" coordsize="185,185">
              <v:shape style="position:absolute;left:2256;top:1404;width:185;height:185" coordorigin="2256,1404" coordsize="185,185" path="m2256,1404l2441,1404,2441,1589,2256,1589,2256,1404xe" filled="f" stroked="t" strokeweight=".72pt" strokecolor="#000000">
                <v:path arrowok="t"/>
              </v:shape>
            </v:group>
            <v:group style="position:absolute;left:6509;top:1404;width:185;height:185" coordorigin="6509,1404" coordsize="185,185">
              <v:shape style="position:absolute;left:6509;top:1404;width:185;height:185" coordorigin="6509,1404" coordsize="185,185" path="m6509,1404l6694,1404,6694,1589,6509,1589,6509,1404xe" filled="f" stroked="t" strokeweight=".72pt" strokecolor="#000000">
                <v:path arrowok="t"/>
              </v:shape>
            </v:group>
            <v:group style="position:absolute;left:2256;top:1644;width:185;height:185" coordorigin="2256,1644" coordsize="185,185">
              <v:shape style="position:absolute;left:2256;top:1644;width:185;height:185" coordorigin="2256,1644" coordsize="185,185" path="m2256,1644l2441,1644,2441,1829,2256,1829,2256,1644xe" filled="f" stroked="t" strokeweight=".72pt" strokecolor="#000000">
                <v:path arrowok="t"/>
              </v:shape>
            </v:group>
            <v:group style="position:absolute;left:6509;top:1644;width:185;height:185" coordorigin="6509,1644" coordsize="185,185">
              <v:shape style="position:absolute;left:6509;top:1644;width:185;height:185" coordorigin="6509,1644" coordsize="185,185" path="m6509,1644l6694,1644,6694,1829,6509,1829,6509,1644xe" filled="f" stroked="t" strokeweight=".72pt" strokecolor="#000000">
                <v:path arrowok="t"/>
              </v:shape>
            </v:group>
            <v:group style="position:absolute;left:1020;top:2321;width:10183;height:2" coordorigin="1020,2321" coordsize="10183,2">
              <v:shape style="position:absolute;left:1020;top:2321;width:10183;height:2" coordorigin="1020,2321" coordsize="10183,0" path="m1020,2321l11203,232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k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tus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önn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?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ä</w:t>
      </w:r>
      <w:r>
        <w:rPr>
          <w:b w:val="0"/>
          <w:bCs w:val="0"/>
          <w:spacing w:val="-1"/>
          <w:w w:val="100"/>
        </w:rPr>
        <w:t>äte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ää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020.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Pää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ät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oi</w:t>
      </w:r>
      <w:r>
        <w:rPr>
          <w:b w:val="0"/>
          <w:bCs w:val="0"/>
          <w:spacing w:val="-1"/>
          <w:w w:val="100"/>
        </w:rPr>
        <w:t>tet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599" w:val="left" w:leader="none"/>
          <w:tab w:pos="5852" w:val="left" w:leader="none"/>
        </w:tabs>
        <w:spacing w:line="250" w:lineRule="auto" w:before="76"/>
        <w:ind w:left="1600" w:right="2546" w:hanging="138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alou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ä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ää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nöt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1907" w:h="16840"/>
          <w:pgMar w:header="544" w:footer="1094" w:top="1400" w:bottom="1280" w:left="920" w:right="520"/>
        </w:sectPr>
      </w:pPr>
    </w:p>
    <w:p>
      <w:pPr>
        <w:pStyle w:val="BodyText"/>
        <w:spacing w:line="240" w:lineRule="auto"/>
        <w:ind w:left="1314" w:right="0" w:firstLine="285"/>
        <w:jc w:val="left"/>
      </w:pPr>
      <w:r>
        <w:rPr/>
        <w:pict>
          <v:group style="position:absolute;margin-left:50.709499pt;margin-top:46.649887pt;width:509.741pt;height:84.7pt;mso-position-horizontal-relative:page;mso-position-vertical-relative:paragraph;z-index:-394" coordorigin="1014,933" coordsize="10195,1694">
            <v:group style="position:absolute;left:1020;top:939;width:10183;height:2" coordorigin="1020,939" coordsize="10183,2">
              <v:shape style="position:absolute;left:1020;top:939;width:10183;height:2" coordorigin="1020,939" coordsize="10183,0" path="m1020,939l11203,939e" filled="f" stroked="t" strokeweight=".580pt" strokecolor="#000000">
                <v:path arrowok="t"/>
              </v:shape>
            </v:group>
            <v:group style="position:absolute;left:1025;top:944;width:2;height:1673" coordorigin="1025,944" coordsize="2,1673">
              <v:shape style="position:absolute;left:1025;top:944;width:2;height:1673" coordorigin="1025,944" coordsize="0,1673" path="m1025,944l1025,2616e" filled="f" stroked="t" strokeweight=".580pt" strokecolor="#000000">
                <v:path arrowok="t"/>
              </v:shape>
            </v:group>
            <v:group style="position:absolute;left:2126;top:944;width:2;height:1673" coordorigin="2126,944" coordsize="2,1673">
              <v:shape style="position:absolute;left:2126;top:944;width:2;height:1673" coordorigin="2126,944" coordsize="0,1673" path="m2126,944l2126,2616e" filled="f" stroked="t" strokeweight=".580pt" strokecolor="#000000">
                <v:path arrowok="t"/>
              </v:shape>
            </v:group>
            <v:group style="position:absolute;left:11198;top:944;width:2;height:1673" coordorigin="11198,944" coordsize="2,1673">
              <v:shape style="position:absolute;left:11198;top:944;width:2;height:1673" coordorigin="11198,944" coordsize="0,1673" path="m11198,944l11198,2616e" filled="f" stroked="t" strokeweight=".580pt" strokecolor="#000000">
                <v:path arrowok="t"/>
              </v:shape>
            </v:group>
            <v:group style="position:absolute;left:2551;top:2108;width:3826;height:2" coordorigin="2551,2108" coordsize="3826,2">
              <v:shape style="position:absolute;left:2551;top:2108;width:3826;height:2" coordorigin="2551,2108" coordsize="3826,0" path="m2551,2108l6377,2108e" filled="f" stroked="t" strokeweight=".580pt" strokecolor="#000000">
                <v:path arrowok="t"/>
              </v:shape>
            </v:group>
            <v:group style="position:absolute;left:6614;top:2108;width:4111;height:2" coordorigin="6614,2108" coordsize="4111,2">
              <v:shape style="position:absolute;left:6614;top:2108;width:4111;height:2" coordorigin="6614,2108" coordsize="4111,0" path="m6614,2108l10726,2108e" filled="f" stroked="t" strokeweight=".580pt" strokecolor="#000000">
                <v:path arrowok="t"/>
              </v:shape>
            </v:group>
            <v:group style="position:absolute;left:1020;top:2621;width:10183;height:2" coordorigin="1020,2621" coordsize="10183,2">
              <v:shape style="position:absolute;left:1020;top:2621;width:10183;height:2" coordorigin="1020,2621" coordsize="10183,0" path="m1020,2621l11203,262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uunn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ohteen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inn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862" w:val="left" w:leader="none"/>
        </w:tabs>
        <w:spacing w:line="240" w:lineRule="auto"/>
        <w:ind w:left="889" w:right="2669" w:firstLine="28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Muu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Mit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ä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400" w:bottom="1280" w:left="920" w:right="520"/>
          <w:cols w:num="2" w:equalWidth="0">
            <w:col w:w="4638" w:space="40"/>
            <w:col w:w="57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400" w:bottom="1280" w:left="920" w:right="52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Pä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ä</w:t>
      </w:r>
      <w:r>
        <w:rPr>
          <w:spacing w:val="-3"/>
          <w:w w:val="100"/>
        </w:rPr>
        <w:t>ys</w:t>
      </w:r>
      <w:r>
        <w:rPr>
          <w:spacing w:val="-3"/>
          <w:w w:val="99"/>
        </w:rPr>
        <w:t> 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alle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ir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it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ks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323" w:val="left" w:leader="none"/>
        </w:tabs>
        <w:spacing w:before="76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kk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Pä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ä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ää</w:t>
      </w:r>
      <w:r>
        <w:rPr>
          <w:b w:val="0"/>
          <w:bCs w:val="0"/>
          <w:spacing w:val="0"/>
          <w:w w:val="100"/>
        </w:rPr>
        <w:t>rä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433" w:val="left" w:leader="none"/>
        </w:tabs>
        <w:ind w:left="1766" w:right="0"/>
        <w:jc w:val="center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2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7" w:h="16840"/>
          <w:pgMar w:top="1400" w:bottom="1280" w:left="920" w:right="520"/>
          <w:cols w:num="2" w:equalWidth="0">
            <w:col w:w="1088" w:space="330"/>
            <w:col w:w="9049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802" w:val="left" w:leader="none"/>
        </w:tabs>
        <w:spacing w:before="74"/>
        <w:ind w:left="1631"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gani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1400" w:bottom="1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2.080002pt;margin-top:776.519958pt;width:511.079pt;height:.1pt;mso-position-horizontal-relative:page;mso-position-vertical-relative:page;z-index:-394" coordorigin="1042,15530" coordsize="10222,2">
          <v:shape style="position:absolute;left:1042;top:15530;width:10222;height:2" coordorigin="1042,15530" coordsize="10222,0" path="m1042,15530l11263,15530e" filled="f" stroked="t" strokeweight=".580pt" strokecolor="#818181">
            <v:path arrowok="t"/>
          </v:shape>
          <w10:wrap type="none"/>
        </v:group>
      </w:pict>
    </w:r>
    <w:r>
      <w:rPr/>
      <w:pict>
        <v:shape style="position:absolute;margin-left:53.959999pt;margin-top:777.32019pt;width:45.094234pt;height:26.95928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87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uu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.879997pt;margin-top:777.32019pt;width:75.113412pt;height:26.95928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ä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oh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an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s.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87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ani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0.360001pt;margin-top:777.32019pt;width:64.534906pt;height:26.95928pt;mso-position-horizontal-relative:page;mso-position-vertical-relative:page;z-index:-39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61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hde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ks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70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359985pt;margin-top:777.32019pt;width:70.416804pt;height:17.96pt;mso-position-horizontal-relative:page;mso-position-vertical-relative:page;z-index:-390" type="#_x0000_t202" filled="f" stroked="f">
          <v:textbox inset="0,0,0,0">
            <w:txbxContent>
              <w:p>
                <w:pPr>
                  <w:spacing w:line="268" w:lineRule="auto" w:before="1"/>
                  <w:ind w:left="20" w:right="2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95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99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5"/>
                    <w:sz w:val="14"/>
                    <w:szCs w:val="14"/>
                  </w:rPr>
                  <w:t>72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720001pt;margin-top:777.32019pt;width:87.200148pt;height:26.95928pt;mso-position-horizontal-relative:page;mso-position-vertical-relative:page;z-index:-389" type="#_x0000_t202" filled="f" stroked="f">
          <v:textbox inset="0,0,0,0">
            <w:txbxContent>
              <w:p>
                <w:pPr>
                  <w:spacing w:line="268" w:lineRule="auto" w:before="1"/>
                  <w:ind w:left="20" w:right="2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ä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ö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9"/>
                    <w:sz w:val="14"/>
                    <w:szCs w:val="14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aa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@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u.fi</w:t>
                  </w:r>
                </w:hyperlink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14"/>
                    <w:szCs w:val="14"/>
                  </w:rPr>
                  <w:t> </w:t>
                </w:r>
                <w:hyperlink r:id="rId2"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i@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u.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57.160004pt;margin-top:777.32019pt;width:27.598185pt;height:8.960pt;mso-position-horizontal-relative:page;mso-position-vertical-relative:page;z-index:-38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160004pt;margin-top:777.32019pt;width:32.345602pt;height:8.960pt;mso-position-horizontal-relative:page;mso-position-vertical-relative:page;z-index:-38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4"/>
                    <w:szCs w:val="14"/>
                  </w:rPr>
                  <w:t>us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160004pt;margin-top:786.32019pt;width:89.39408pt;height:8.960pt;mso-position-horizontal-relative:page;mso-position-vertical-relative:page;z-index:-386" type="#_x0000_t202" filled="f" stroked="f">
          <v:textbox inset="0,0,0,0">
            <w:txbxContent>
              <w:p>
                <w:pPr>
                  <w:tabs>
                    <w:tab w:pos="1099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3"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www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ab/>
                  </w:r>
                </w:hyperlink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24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9.049988pt;margin-top:27.200012pt;width:39.099992pt;height:43.499984pt;mso-position-horizontal-relative:page;mso-position-vertical-relative:page;z-index:-39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2pt;margin-top:35.534107pt;width:164.524264pt;height:25.76pt;mso-position-horizontal-relative:page;mso-position-vertical-relative:page;z-index:-396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Ka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nuu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sos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i-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ja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denhuo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kun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mä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640015pt;margin-top:35.534107pt;width:93.067861pt;height:13.04pt;mso-position-horizontal-relative:page;mso-position-vertical-relative:page;z-index:-395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vus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ushake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4"/>
      <w:ind w:left="212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kainuu.fi" TargetMode="External"/><Relationship Id="rId2" Type="http://schemas.openxmlformats.org/officeDocument/2006/relationships/hyperlink" Target="mailto:etunimi.sukunimi@kainuu.fi" TargetMode="External"/><Relationship Id="rId3" Type="http://schemas.openxmlformats.org/officeDocument/2006/relationships/hyperlink" Target="http://www.kainuu.fi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Elo-Tammelander Mirva</dc:creator>
  <cp:keywords>hallinto; hallitus; avustuslomake; lomakerekisteri</cp:keywords>
  <dc:subject>Kainuun sosiaali- ja terveydenhuollon kuntayhtymän hallituksen vuosittain myöntämän yhdistys- ja järjestöavustuksen hakemuslomake</dc:subject>
  <dc:title>Kohdeavustushakulomake</dc:title>
  <dcterms:created xsi:type="dcterms:W3CDTF">2020-01-27T12:32:22Z</dcterms:created>
  <dcterms:modified xsi:type="dcterms:W3CDTF">2020-01-27T12:32:22Z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2020-01-27T00:00:00Z</vt:filetime>
  </property>
</Properties>
</file>